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302A" w14:textId="2E16D40A" w:rsidR="001609D6" w:rsidRPr="009C1670" w:rsidRDefault="00F72570" w:rsidP="00F6132A">
      <w:pPr>
        <w:pStyle w:val="ListParagraph"/>
        <w:ind w:left="0"/>
        <w:contextualSpacing w:val="0"/>
        <w:jc w:val="center"/>
        <w:rPr>
          <w:rFonts w:ascii="Calibri" w:hAnsi="Calibri"/>
          <w:b/>
          <w:sz w:val="22"/>
          <w:szCs w:val="22"/>
        </w:rPr>
      </w:pPr>
      <w:r>
        <w:rPr>
          <w:rFonts w:ascii="Calibri" w:hAnsi="Calibri"/>
          <w:b/>
          <w:sz w:val="22"/>
          <w:szCs w:val="22"/>
        </w:rPr>
        <w:t>The Worthy Walk, Part 8</w:t>
      </w:r>
    </w:p>
    <w:p w14:paraId="379CB05F" w14:textId="368BBABA" w:rsidR="001609D6" w:rsidRPr="009C1670" w:rsidRDefault="00F72570" w:rsidP="00F6132A">
      <w:pPr>
        <w:pStyle w:val="ListParagraph"/>
        <w:ind w:left="0"/>
        <w:contextualSpacing w:val="0"/>
        <w:jc w:val="center"/>
        <w:rPr>
          <w:rFonts w:ascii="Calibri" w:hAnsi="Calibri"/>
          <w:b/>
          <w:sz w:val="22"/>
          <w:szCs w:val="22"/>
        </w:rPr>
      </w:pPr>
      <w:r>
        <w:rPr>
          <w:rFonts w:ascii="Calibri" w:hAnsi="Calibri"/>
          <w:b/>
          <w:sz w:val="22"/>
          <w:szCs w:val="22"/>
        </w:rPr>
        <w:t>Ephesians 4:3</w:t>
      </w:r>
    </w:p>
    <w:p w14:paraId="112702AF" w14:textId="6DD2E8FD" w:rsidR="001609D6" w:rsidRPr="009C1670" w:rsidRDefault="00F72570" w:rsidP="00F6132A">
      <w:pPr>
        <w:pStyle w:val="ListParagraph"/>
        <w:spacing w:after="160"/>
        <w:ind w:left="0"/>
        <w:contextualSpacing w:val="0"/>
        <w:jc w:val="center"/>
        <w:rPr>
          <w:rFonts w:ascii="Calibri" w:hAnsi="Calibri"/>
          <w:b/>
          <w:sz w:val="22"/>
          <w:szCs w:val="22"/>
        </w:rPr>
      </w:pPr>
      <w:r>
        <w:rPr>
          <w:rFonts w:ascii="Calibri" w:hAnsi="Calibri"/>
          <w:b/>
          <w:sz w:val="22"/>
          <w:szCs w:val="22"/>
        </w:rPr>
        <w:t>May 16, 2021</w:t>
      </w:r>
    </w:p>
    <w:p w14:paraId="209EA2B5"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00D4B6E6" w14:textId="2017E2BB" w:rsidR="00F05AAD" w:rsidRDefault="0063156C"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Over the past few weeks, we have been considering the question, “What is the unity of the Spirit?”</w:t>
      </w:r>
    </w:p>
    <w:p w14:paraId="4F61F427" w14:textId="4904F12D" w:rsidR="0063156C" w:rsidRDefault="0063156C" w:rsidP="0063156C">
      <w:pPr>
        <w:pStyle w:val="ListParagraph"/>
        <w:numPr>
          <w:ilvl w:val="2"/>
          <w:numId w:val="5"/>
        </w:numPr>
        <w:spacing w:after="160"/>
        <w:contextualSpacing w:val="0"/>
        <w:rPr>
          <w:rFonts w:ascii="Calibri" w:hAnsi="Calibri"/>
          <w:sz w:val="22"/>
          <w:szCs w:val="22"/>
        </w:rPr>
      </w:pPr>
      <w:r>
        <w:rPr>
          <w:rFonts w:ascii="Calibri" w:hAnsi="Calibri"/>
          <w:sz w:val="22"/>
          <w:szCs w:val="22"/>
        </w:rPr>
        <w:t>In this section of Ephesians, Paul is exhorting believers to walk worthy of our calling as Christians, and a significant aspect of the worthy walk is to preserve the unity of the Spirit.</w:t>
      </w:r>
    </w:p>
    <w:p w14:paraId="5DA528EE" w14:textId="7502ACEF" w:rsidR="0063156C" w:rsidRDefault="004370DD" w:rsidP="0063156C">
      <w:pPr>
        <w:pStyle w:val="ListParagraph"/>
        <w:numPr>
          <w:ilvl w:val="2"/>
          <w:numId w:val="5"/>
        </w:numPr>
        <w:spacing w:after="160"/>
        <w:contextualSpacing w:val="0"/>
        <w:rPr>
          <w:rFonts w:ascii="Calibri" w:hAnsi="Calibri"/>
          <w:sz w:val="22"/>
          <w:szCs w:val="22"/>
        </w:rPr>
      </w:pPr>
      <w:r>
        <w:rPr>
          <w:rFonts w:ascii="Calibri" w:hAnsi="Calibri"/>
          <w:sz w:val="22"/>
          <w:szCs w:val="22"/>
        </w:rPr>
        <w:t>We have seen that the unity of the Spirit consists of three key elements:</w:t>
      </w:r>
    </w:p>
    <w:p w14:paraId="02B14C0E" w14:textId="652F323E" w:rsidR="004370DD" w:rsidRDefault="00035FB4" w:rsidP="004370DD">
      <w:pPr>
        <w:pStyle w:val="ListParagraph"/>
        <w:numPr>
          <w:ilvl w:val="3"/>
          <w:numId w:val="5"/>
        </w:numPr>
        <w:spacing w:after="160"/>
        <w:contextualSpacing w:val="0"/>
        <w:rPr>
          <w:rFonts w:ascii="Calibri" w:hAnsi="Calibri"/>
          <w:sz w:val="22"/>
          <w:szCs w:val="22"/>
        </w:rPr>
      </w:pPr>
      <w:r>
        <w:rPr>
          <w:rFonts w:ascii="Calibri" w:hAnsi="Calibri"/>
          <w:sz w:val="22"/>
          <w:szCs w:val="22"/>
        </w:rPr>
        <w:t>The Spirit gives Christ’s people the same mind</w:t>
      </w:r>
      <w:r w:rsidR="00E02DC6">
        <w:rPr>
          <w:rFonts w:ascii="Calibri" w:hAnsi="Calibri"/>
          <w:sz w:val="22"/>
          <w:szCs w:val="22"/>
        </w:rPr>
        <w:t>.</w:t>
      </w:r>
    </w:p>
    <w:p w14:paraId="5EA768E3" w14:textId="6D7ACA00" w:rsidR="00E02DC6" w:rsidRDefault="00E02DC6" w:rsidP="004370DD">
      <w:pPr>
        <w:pStyle w:val="ListParagraph"/>
        <w:numPr>
          <w:ilvl w:val="3"/>
          <w:numId w:val="5"/>
        </w:numPr>
        <w:spacing w:after="160"/>
        <w:contextualSpacing w:val="0"/>
        <w:rPr>
          <w:rFonts w:ascii="Calibri" w:hAnsi="Calibri"/>
          <w:sz w:val="22"/>
          <w:szCs w:val="22"/>
        </w:rPr>
      </w:pPr>
      <w:r>
        <w:rPr>
          <w:rFonts w:ascii="Calibri" w:hAnsi="Calibri"/>
          <w:sz w:val="22"/>
          <w:szCs w:val="22"/>
        </w:rPr>
        <w:t>The people of God serve the same Master.</w:t>
      </w:r>
    </w:p>
    <w:p w14:paraId="1AA45A30" w14:textId="5240849A" w:rsidR="00E02DC6" w:rsidRDefault="00E02DC6" w:rsidP="004370DD">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the people </w:t>
      </w:r>
      <w:r w:rsidR="008A7004">
        <w:rPr>
          <w:rFonts w:ascii="Calibri" w:hAnsi="Calibri"/>
          <w:sz w:val="22"/>
          <w:szCs w:val="22"/>
        </w:rPr>
        <w:t>of God pursue the same mission.</w:t>
      </w:r>
    </w:p>
    <w:p w14:paraId="102BE995" w14:textId="4222F484" w:rsidR="008A7004" w:rsidRDefault="008A7004" w:rsidP="004370DD">
      <w:pPr>
        <w:pStyle w:val="ListParagraph"/>
        <w:numPr>
          <w:ilvl w:val="3"/>
          <w:numId w:val="5"/>
        </w:numPr>
        <w:spacing w:after="160"/>
        <w:contextualSpacing w:val="0"/>
        <w:rPr>
          <w:rFonts w:ascii="Calibri" w:hAnsi="Calibri"/>
          <w:sz w:val="22"/>
          <w:szCs w:val="22"/>
        </w:rPr>
      </w:pPr>
      <w:r>
        <w:rPr>
          <w:rFonts w:ascii="Calibri" w:hAnsi="Calibri"/>
          <w:sz w:val="22"/>
          <w:szCs w:val="22"/>
        </w:rPr>
        <w:t>These three elements are crucial to the unity of the church, and where they are missing, unity will be unattainable.</w:t>
      </w:r>
    </w:p>
    <w:p w14:paraId="520B402C" w14:textId="3E1228BA" w:rsidR="008A7004" w:rsidRDefault="008A7004" w:rsidP="008A7004">
      <w:pPr>
        <w:pStyle w:val="ListParagraph"/>
        <w:numPr>
          <w:ilvl w:val="2"/>
          <w:numId w:val="5"/>
        </w:numPr>
        <w:spacing w:after="160"/>
        <w:contextualSpacing w:val="0"/>
        <w:rPr>
          <w:rFonts w:ascii="Calibri" w:hAnsi="Calibri"/>
          <w:sz w:val="22"/>
          <w:szCs w:val="22"/>
        </w:rPr>
      </w:pPr>
      <w:r>
        <w:rPr>
          <w:rFonts w:ascii="Calibri" w:hAnsi="Calibri"/>
          <w:sz w:val="22"/>
          <w:szCs w:val="22"/>
        </w:rPr>
        <w:t>We might put it another way.</w:t>
      </w:r>
    </w:p>
    <w:p w14:paraId="59B146BA" w14:textId="1ABA76F3" w:rsidR="008A7004" w:rsidRDefault="008A7004" w:rsidP="008A7004">
      <w:pPr>
        <w:pStyle w:val="ListParagraph"/>
        <w:numPr>
          <w:ilvl w:val="3"/>
          <w:numId w:val="5"/>
        </w:numPr>
        <w:spacing w:after="160"/>
        <w:contextualSpacing w:val="0"/>
        <w:rPr>
          <w:rFonts w:ascii="Calibri" w:hAnsi="Calibri"/>
          <w:sz w:val="22"/>
          <w:szCs w:val="22"/>
        </w:rPr>
      </w:pPr>
      <w:r>
        <w:rPr>
          <w:rFonts w:ascii="Calibri" w:hAnsi="Calibri"/>
          <w:sz w:val="22"/>
          <w:szCs w:val="22"/>
        </w:rPr>
        <w:t>We all must have the same doctrine of Scripture so that we agree on what the Bible is, both in its authority and its sufficiency for our lives.</w:t>
      </w:r>
    </w:p>
    <w:p w14:paraId="7E71F694" w14:textId="2CC27EE6" w:rsidR="008A7004" w:rsidRDefault="008A7004" w:rsidP="008A7004">
      <w:pPr>
        <w:pStyle w:val="ListParagraph"/>
        <w:numPr>
          <w:ilvl w:val="3"/>
          <w:numId w:val="5"/>
        </w:numPr>
        <w:spacing w:after="160"/>
        <w:contextualSpacing w:val="0"/>
        <w:rPr>
          <w:rFonts w:ascii="Calibri" w:hAnsi="Calibri"/>
          <w:sz w:val="22"/>
          <w:szCs w:val="22"/>
        </w:rPr>
      </w:pPr>
      <w:r>
        <w:rPr>
          <w:rFonts w:ascii="Calibri" w:hAnsi="Calibri"/>
          <w:sz w:val="22"/>
          <w:szCs w:val="22"/>
        </w:rPr>
        <w:t>We all must have the same doctrine of God so that we believe the same things about God and His character.</w:t>
      </w:r>
    </w:p>
    <w:p w14:paraId="3C8B0689" w14:textId="68768A29" w:rsidR="008A7004" w:rsidRDefault="008A7004" w:rsidP="008A7004">
      <w:pPr>
        <w:pStyle w:val="ListParagraph"/>
        <w:numPr>
          <w:ilvl w:val="3"/>
          <w:numId w:val="5"/>
        </w:numPr>
        <w:spacing w:after="160"/>
        <w:contextualSpacing w:val="0"/>
        <w:rPr>
          <w:rFonts w:ascii="Calibri" w:hAnsi="Calibri"/>
          <w:sz w:val="22"/>
          <w:szCs w:val="22"/>
        </w:rPr>
      </w:pPr>
      <w:r>
        <w:rPr>
          <w:rFonts w:ascii="Calibri" w:hAnsi="Calibri"/>
          <w:sz w:val="22"/>
          <w:szCs w:val="22"/>
        </w:rPr>
        <w:t>And we all must have the same understanding of what the gospel is so that we are proclaiming the same Savior and the same plan of salvation.</w:t>
      </w:r>
    </w:p>
    <w:p w14:paraId="269F3BEF" w14:textId="24E8DE3F" w:rsidR="008A7004" w:rsidRDefault="003055A6" w:rsidP="008A7004">
      <w:pPr>
        <w:pStyle w:val="ListParagraph"/>
        <w:numPr>
          <w:ilvl w:val="2"/>
          <w:numId w:val="5"/>
        </w:numPr>
        <w:spacing w:after="160"/>
        <w:contextualSpacing w:val="0"/>
        <w:rPr>
          <w:rFonts w:ascii="Calibri" w:hAnsi="Calibri"/>
          <w:sz w:val="22"/>
          <w:szCs w:val="22"/>
        </w:rPr>
      </w:pPr>
      <w:r>
        <w:rPr>
          <w:rFonts w:ascii="Calibri" w:hAnsi="Calibri"/>
          <w:sz w:val="22"/>
          <w:szCs w:val="22"/>
        </w:rPr>
        <w:t>The unity of mind, master, and mission is the unity created by the Spirit of God in His c</w:t>
      </w:r>
      <w:r w:rsidR="000E3CB5">
        <w:rPr>
          <w:rFonts w:ascii="Calibri" w:hAnsi="Calibri"/>
          <w:sz w:val="22"/>
          <w:szCs w:val="22"/>
        </w:rPr>
        <w:t>hurch.</w:t>
      </w:r>
    </w:p>
    <w:p w14:paraId="14A2ECAF" w14:textId="476AE964" w:rsidR="000E3CB5" w:rsidRDefault="000E3CB5" w:rsidP="000E3CB5">
      <w:pPr>
        <w:pStyle w:val="ListParagraph"/>
        <w:numPr>
          <w:ilvl w:val="1"/>
          <w:numId w:val="5"/>
        </w:numPr>
        <w:spacing w:after="160"/>
        <w:contextualSpacing w:val="0"/>
        <w:rPr>
          <w:rFonts w:ascii="Calibri" w:hAnsi="Calibri"/>
          <w:sz w:val="22"/>
          <w:szCs w:val="22"/>
        </w:rPr>
      </w:pPr>
      <w:r>
        <w:rPr>
          <w:rFonts w:ascii="Calibri" w:hAnsi="Calibri"/>
          <w:sz w:val="22"/>
          <w:szCs w:val="22"/>
        </w:rPr>
        <w:t>The next question that Eph 4:3 raises for us is this: How do we preserve the unity of the Spirit?</w:t>
      </w:r>
    </w:p>
    <w:p w14:paraId="6B888C40" w14:textId="2725D70D" w:rsidR="000E3CB5" w:rsidRDefault="000E3CB5" w:rsidP="000E3CB5">
      <w:pPr>
        <w:pStyle w:val="ListParagraph"/>
        <w:numPr>
          <w:ilvl w:val="2"/>
          <w:numId w:val="5"/>
        </w:numPr>
        <w:spacing w:after="160"/>
        <w:contextualSpacing w:val="0"/>
        <w:rPr>
          <w:rFonts w:ascii="Calibri" w:hAnsi="Calibri"/>
          <w:sz w:val="22"/>
          <w:szCs w:val="22"/>
        </w:rPr>
      </w:pPr>
      <w:r>
        <w:rPr>
          <w:rFonts w:ascii="Calibri" w:hAnsi="Calibri"/>
          <w:sz w:val="22"/>
          <w:szCs w:val="22"/>
        </w:rPr>
        <w:t>We have to begin by understanding that our task is to preserve, not create, this unity.</w:t>
      </w:r>
    </w:p>
    <w:p w14:paraId="71B7DEDE" w14:textId="661BC301" w:rsidR="000E3CB5" w:rsidRDefault="00DF28DE" w:rsidP="000E3CB5">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When we talked about the ecumenical movement a few weeks ago, we noted how it is a group of people who come together with all of their differences and </w:t>
      </w:r>
      <w:r w:rsidR="00C64501">
        <w:rPr>
          <w:rFonts w:ascii="Calibri" w:hAnsi="Calibri"/>
          <w:sz w:val="22"/>
          <w:szCs w:val="22"/>
        </w:rPr>
        <w:t>disagreements,</w:t>
      </w:r>
      <w:r>
        <w:rPr>
          <w:rFonts w:ascii="Calibri" w:hAnsi="Calibri"/>
          <w:sz w:val="22"/>
          <w:szCs w:val="22"/>
        </w:rPr>
        <w:t xml:space="preserve"> and they are trying to find a way to create unity among themselves.</w:t>
      </w:r>
    </w:p>
    <w:p w14:paraId="66464643" w14:textId="551FB39D" w:rsidR="00DF28DE" w:rsidRDefault="006E748D" w:rsidP="000E3CB5">
      <w:pPr>
        <w:pStyle w:val="ListParagraph"/>
        <w:numPr>
          <w:ilvl w:val="3"/>
          <w:numId w:val="5"/>
        </w:numPr>
        <w:spacing w:after="160"/>
        <w:contextualSpacing w:val="0"/>
        <w:rPr>
          <w:rFonts w:ascii="Calibri" w:hAnsi="Calibri"/>
          <w:sz w:val="22"/>
          <w:szCs w:val="22"/>
        </w:rPr>
      </w:pPr>
      <w:r>
        <w:rPr>
          <w:rFonts w:ascii="Calibri" w:hAnsi="Calibri"/>
          <w:sz w:val="22"/>
          <w:szCs w:val="22"/>
        </w:rPr>
        <w:t>They are not unified</w:t>
      </w:r>
      <w:r w:rsidR="007518F0">
        <w:rPr>
          <w:rFonts w:ascii="Calibri" w:hAnsi="Calibri"/>
          <w:sz w:val="22"/>
          <w:szCs w:val="22"/>
        </w:rPr>
        <w:t>,</w:t>
      </w:r>
      <w:r>
        <w:rPr>
          <w:rFonts w:ascii="Calibri" w:hAnsi="Calibri"/>
          <w:sz w:val="22"/>
          <w:szCs w:val="22"/>
        </w:rPr>
        <w:t xml:space="preserve"> but they want some type of unity</w:t>
      </w:r>
      <w:r w:rsidR="007518F0">
        <w:rPr>
          <w:rFonts w:ascii="Calibri" w:hAnsi="Calibri"/>
          <w:sz w:val="22"/>
          <w:szCs w:val="22"/>
        </w:rPr>
        <w:t>, and they even think it is a divine mandate for them to create unity among themselves!</w:t>
      </w:r>
    </w:p>
    <w:p w14:paraId="3C3A72E4" w14:textId="15921C6F" w:rsidR="007518F0" w:rsidRDefault="00AA0415" w:rsidP="000E3CB5">
      <w:pPr>
        <w:pStyle w:val="ListParagraph"/>
        <w:numPr>
          <w:ilvl w:val="3"/>
          <w:numId w:val="5"/>
        </w:numPr>
        <w:spacing w:after="160"/>
        <w:contextualSpacing w:val="0"/>
        <w:rPr>
          <w:rFonts w:ascii="Calibri" w:hAnsi="Calibri"/>
          <w:sz w:val="22"/>
          <w:szCs w:val="22"/>
        </w:rPr>
      </w:pPr>
      <w:r>
        <w:rPr>
          <w:rFonts w:ascii="Calibri" w:hAnsi="Calibri"/>
          <w:sz w:val="22"/>
          <w:szCs w:val="22"/>
        </w:rPr>
        <w:t>The impetus for this comes from Jesus’ prayer in John 17</w:t>
      </w:r>
      <w:r w:rsidR="007D2968">
        <w:rPr>
          <w:rFonts w:ascii="Calibri" w:hAnsi="Calibri"/>
          <w:sz w:val="22"/>
          <w:szCs w:val="22"/>
        </w:rPr>
        <w:t>.</w:t>
      </w:r>
    </w:p>
    <w:p w14:paraId="215990CA" w14:textId="6ED8988D" w:rsidR="007D2968" w:rsidRDefault="007D2968" w:rsidP="007D2968">
      <w:pPr>
        <w:pStyle w:val="ListParagraph"/>
        <w:numPr>
          <w:ilvl w:val="4"/>
          <w:numId w:val="5"/>
        </w:numPr>
        <w:spacing w:after="160"/>
        <w:contextualSpacing w:val="0"/>
        <w:rPr>
          <w:rFonts w:ascii="Calibri" w:hAnsi="Calibri"/>
          <w:sz w:val="22"/>
          <w:szCs w:val="22"/>
        </w:rPr>
      </w:pPr>
      <w:r>
        <w:rPr>
          <w:rFonts w:ascii="Calibri" w:hAnsi="Calibri"/>
          <w:sz w:val="22"/>
          <w:szCs w:val="22"/>
        </w:rPr>
        <w:t>Jesus prayed this in John 17:11…</w:t>
      </w:r>
    </w:p>
    <w:p w14:paraId="0CE11CF6" w14:textId="75506618" w:rsidR="00587E34" w:rsidRDefault="00587E34"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And then again, we read this in John 17:2</w:t>
      </w:r>
      <w:r w:rsidR="004F5BAC">
        <w:rPr>
          <w:rFonts w:ascii="Calibri" w:hAnsi="Calibri"/>
          <w:sz w:val="22"/>
          <w:szCs w:val="22"/>
        </w:rPr>
        <w:t>0-21…</w:t>
      </w:r>
    </w:p>
    <w:p w14:paraId="286993AB" w14:textId="36A16013" w:rsidR="00950A7C" w:rsidRDefault="00950A7C"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And so people take these verses and they say, “See, Jesus’ desire is for all of His people to be one, to be unified, and so we have to come together and create this unity that Jesus desires for us to have!”</w:t>
      </w:r>
    </w:p>
    <w:p w14:paraId="67EF8687" w14:textId="28C33CF7" w:rsidR="00950A7C" w:rsidRDefault="00950A7C"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The problem with this approach is that it misunderstands what Jesus is doing in John 17.</w:t>
      </w:r>
    </w:p>
    <w:p w14:paraId="6506914A" w14:textId="63EAFE1F" w:rsidR="00950A7C" w:rsidRDefault="00950A7C"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Jesus is not teaching the disciples in this passage.</w:t>
      </w:r>
    </w:p>
    <w:p w14:paraId="4923E2D9" w14:textId="7159CAD9" w:rsidR="00950A7C" w:rsidRDefault="00950A7C"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Jesus is praying to the Father in this passage.</w:t>
      </w:r>
    </w:p>
    <w:p w14:paraId="1CC7D295" w14:textId="1AE8234D" w:rsidR="00950A7C" w:rsidRDefault="00950A7C"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He is not saying to the disciples, either the original eleven who heard this prayer or us today, “I want you all to come together as one in My name, so put aside your differences and your opinions and figure out a way to be united in front of the watching world.”</w:t>
      </w:r>
    </w:p>
    <w:p w14:paraId="569F0B27" w14:textId="7A0CB1EE" w:rsidR="00950A7C" w:rsidRDefault="00950A7C"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Not at all!</w:t>
      </w:r>
    </w:p>
    <w:p w14:paraId="5412E5FB" w14:textId="0EB173BE" w:rsidR="00950A7C" w:rsidRDefault="00950A7C"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Jesus is asking God the Father to make His disciples unified in Him and in His name.</w:t>
      </w:r>
    </w:p>
    <w:p w14:paraId="48B1EF3A" w14:textId="751FB8E5" w:rsidR="00950A7C" w:rsidRDefault="008A01AD"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This is not a command to us; this is a prayer request to the Father.</w:t>
      </w:r>
    </w:p>
    <w:p w14:paraId="5D050F9E" w14:textId="04EE1D49" w:rsidR="008A01AD" w:rsidRDefault="008A01AD"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That means that the One Jesus expected would carry out this request is not the people of the church but their heavenly Father.</w:t>
      </w:r>
    </w:p>
    <w:p w14:paraId="3DE63769" w14:textId="7707E81A" w:rsidR="008A01AD" w:rsidRDefault="00687F52"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The question has to be asked, “Did the Father answer the prayer of His Son as the Son was going to the cross?”</w:t>
      </w:r>
    </w:p>
    <w:p w14:paraId="056030E0" w14:textId="22965094" w:rsidR="00687F52" w:rsidRDefault="00687F52"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If the answer is “yes,” then </w:t>
      </w:r>
      <w:r w:rsidR="005200A5">
        <w:rPr>
          <w:rFonts w:ascii="Calibri" w:hAnsi="Calibri"/>
          <w:sz w:val="22"/>
          <w:szCs w:val="22"/>
        </w:rPr>
        <w:t>this is not a command for us to create unity because the Father has already done that!</w:t>
      </w:r>
    </w:p>
    <w:p w14:paraId="7B9E138E" w14:textId="2763A7CF" w:rsidR="005200A5" w:rsidRDefault="005200A5"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If the answer is “no,” then what hope do we ever have of unity if not even God the Son could get His prayers for unity answered!</w:t>
      </w:r>
    </w:p>
    <w:p w14:paraId="35296C5E" w14:textId="44AAD44E" w:rsidR="005200A5" w:rsidRDefault="00241FAF"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A proper understanding of John 17, then, demands that we say that the unity of the people of Christ is created by the Spirit at the command of the Father at the request of the Son.</w:t>
      </w:r>
    </w:p>
    <w:p w14:paraId="689F90CC" w14:textId="057EF6B4" w:rsidR="00241FAF" w:rsidRDefault="00241FAF" w:rsidP="004F5BAC">
      <w:pPr>
        <w:pStyle w:val="ListParagraph"/>
        <w:numPr>
          <w:ilvl w:val="4"/>
          <w:numId w:val="5"/>
        </w:numPr>
        <w:spacing w:after="160"/>
        <w:contextualSpacing w:val="0"/>
        <w:rPr>
          <w:rFonts w:ascii="Calibri" w:hAnsi="Calibri"/>
          <w:sz w:val="22"/>
          <w:szCs w:val="22"/>
        </w:rPr>
      </w:pPr>
      <w:r>
        <w:rPr>
          <w:rFonts w:ascii="Calibri" w:hAnsi="Calibri"/>
          <w:sz w:val="22"/>
          <w:szCs w:val="22"/>
        </w:rPr>
        <w:t>It’s not a human work or a human accomplishment.</w:t>
      </w:r>
    </w:p>
    <w:p w14:paraId="72CAFE5A" w14:textId="5CAE67EC" w:rsidR="00241FAF" w:rsidRDefault="00470ED5" w:rsidP="00470ED5">
      <w:pPr>
        <w:pStyle w:val="ListParagraph"/>
        <w:numPr>
          <w:ilvl w:val="3"/>
          <w:numId w:val="5"/>
        </w:numPr>
        <w:spacing w:after="160"/>
        <w:contextualSpacing w:val="0"/>
        <w:rPr>
          <w:rFonts w:ascii="Calibri" w:hAnsi="Calibri"/>
          <w:sz w:val="22"/>
          <w:szCs w:val="22"/>
        </w:rPr>
      </w:pPr>
      <w:r>
        <w:rPr>
          <w:rFonts w:ascii="Calibri" w:hAnsi="Calibri"/>
          <w:sz w:val="22"/>
          <w:szCs w:val="22"/>
        </w:rPr>
        <w:t>We can see how the Spirit accomplishes this work in 1 Cor 12:13, where Paul says…</w:t>
      </w:r>
    </w:p>
    <w:p w14:paraId="29D5A86B" w14:textId="7B29D297" w:rsidR="00BA265C" w:rsidRDefault="00BA265C" w:rsidP="00BA265C">
      <w:pPr>
        <w:pStyle w:val="ListParagraph"/>
        <w:numPr>
          <w:ilvl w:val="4"/>
          <w:numId w:val="5"/>
        </w:numPr>
        <w:spacing w:after="160"/>
        <w:contextualSpacing w:val="0"/>
        <w:rPr>
          <w:rFonts w:ascii="Calibri" w:hAnsi="Calibri"/>
          <w:sz w:val="22"/>
          <w:szCs w:val="22"/>
        </w:rPr>
      </w:pPr>
      <w:r>
        <w:rPr>
          <w:rFonts w:ascii="Calibri" w:hAnsi="Calibri"/>
          <w:sz w:val="22"/>
          <w:szCs w:val="22"/>
        </w:rPr>
        <w:t>The Spirit places us into the one body of Christ upon our belief in Jesus Christ.</w:t>
      </w:r>
    </w:p>
    <w:p w14:paraId="0E80E178" w14:textId="4895EF93" w:rsidR="00BA265C" w:rsidRDefault="00BA265C" w:rsidP="00BA265C">
      <w:pPr>
        <w:pStyle w:val="ListParagraph"/>
        <w:numPr>
          <w:ilvl w:val="4"/>
          <w:numId w:val="5"/>
        </w:numPr>
        <w:spacing w:after="160"/>
        <w:contextualSpacing w:val="0"/>
        <w:rPr>
          <w:rFonts w:ascii="Calibri" w:hAnsi="Calibri"/>
          <w:sz w:val="22"/>
          <w:szCs w:val="22"/>
        </w:rPr>
      </w:pPr>
      <w:r>
        <w:rPr>
          <w:rFonts w:ascii="Calibri" w:hAnsi="Calibri"/>
          <w:sz w:val="22"/>
          <w:szCs w:val="22"/>
        </w:rPr>
        <w:t>At that moment, we are united to the people of God.</w:t>
      </w:r>
    </w:p>
    <w:p w14:paraId="3B14C480" w14:textId="0E593171" w:rsidR="00BA265C" w:rsidRDefault="006C5A36" w:rsidP="00BA265C">
      <w:pPr>
        <w:pStyle w:val="ListParagraph"/>
        <w:numPr>
          <w:ilvl w:val="4"/>
          <w:numId w:val="5"/>
        </w:numPr>
        <w:spacing w:after="160"/>
        <w:contextualSpacing w:val="0"/>
        <w:rPr>
          <w:rFonts w:ascii="Calibri" w:hAnsi="Calibri"/>
          <w:sz w:val="22"/>
          <w:szCs w:val="22"/>
        </w:rPr>
      </w:pPr>
      <w:r>
        <w:rPr>
          <w:rFonts w:ascii="Calibri" w:hAnsi="Calibri"/>
          <w:sz w:val="22"/>
          <w:szCs w:val="22"/>
        </w:rPr>
        <w:t>The unity exists from the moment of conversion because the Spirit immerses us in Christ by making us a member of His body, the church.</w:t>
      </w:r>
    </w:p>
    <w:p w14:paraId="0ECA77EC" w14:textId="0A5421E5" w:rsidR="006C5A36" w:rsidRDefault="00A363EA" w:rsidP="00BA265C">
      <w:pPr>
        <w:pStyle w:val="ListParagraph"/>
        <w:numPr>
          <w:ilvl w:val="4"/>
          <w:numId w:val="5"/>
        </w:numPr>
        <w:spacing w:after="160"/>
        <w:contextualSpacing w:val="0"/>
        <w:rPr>
          <w:rFonts w:ascii="Calibri" w:hAnsi="Calibri"/>
          <w:sz w:val="22"/>
          <w:szCs w:val="22"/>
        </w:rPr>
      </w:pPr>
      <w:r>
        <w:rPr>
          <w:rFonts w:ascii="Calibri" w:hAnsi="Calibri"/>
          <w:sz w:val="22"/>
          <w:szCs w:val="22"/>
        </w:rPr>
        <w:t>There is, then, no need for Christians to go around trying to create unity</w:t>
      </w:r>
      <w:r w:rsidR="00243BD8">
        <w:rPr>
          <w:rFonts w:ascii="Calibri" w:hAnsi="Calibri"/>
          <w:sz w:val="22"/>
          <w:szCs w:val="22"/>
        </w:rPr>
        <w:t xml:space="preserve"> or trying to achieve unity.</w:t>
      </w:r>
    </w:p>
    <w:p w14:paraId="58A4FD52" w14:textId="468360FD" w:rsidR="00243BD8" w:rsidRDefault="00243BD8" w:rsidP="00BA265C">
      <w:pPr>
        <w:pStyle w:val="ListParagraph"/>
        <w:numPr>
          <w:ilvl w:val="4"/>
          <w:numId w:val="5"/>
        </w:numPr>
        <w:spacing w:after="160"/>
        <w:contextualSpacing w:val="0"/>
        <w:rPr>
          <w:rFonts w:ascii="Calibri" w:hAnsi="Calibri"/>
          <w:sz w:val="22"/>
          <w:szCs w:val="22"/>
        </w:rPr>
      </w:pPr>
      <w:r>
        <w:rPr>
          <w:rFonts w:ascii="Calibri" w:hAnsi="Calibri"/>
          <w:sz w:val="22"/>
          <w:szCs w:val="22"/>
        </w:rPr>
        <w:t>That is the work of the Spirit in answer to the prayer of Jesus in John 17, and we thank God that He answered His Son’s prayer for us all to be one in His name.</w:t>
      </w:r>
    </w:p>
    <w:p w14:paraId="392CADF1" w14:textId="0EDE4CEF" w:rsidR="00243BD8" w:rsidRDefault="00243BD8" w:rsidP="00243BD8">
      <w:pPr>
        <w:pStyle w:val="ListParagraph"/>
        <w:numPr>
          <w:ilvl w:val="3"/>
          <w:numId w:val="5"/>
        </w:numPr>
        <w:spacing w:after="160"/>
        <w:contextualSpacing w:val="0"/>
        <w:rPr>
          <w:rFonts w:ascii="Calibri" w:hAnsi="Calibri"/>
          <w:sz w:val="22"/>
          <w:szCs w:val="22"/>
        </w:rPr>
      </w:pPr>
      <w:r>
        <w:rPr>
          <w:rFonts w:ascii="Calibri" w:hAnsi="Calibri"/>
          <w:sz w:val="22"/>
          <w:szCs w:val="22"/>
        </w:rPr>
        <w:t>And this is why in Eph 4:3 Paul says not that we are to create or manufacture unity but to preserve the unity of the Spirit, that is, the unity the Spirit creates when He baptizes us into the body of Christ.</w:t>
      </w:r>
    </w:p>
    <w:p w14:paraId="013A31B0" w14:textId="1A5E3373" w:rsidR="00243BD8" w:rsidRDefault="00243BD8" w:rsidP="00243BD8">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The word translated </w:t>
      </w:r>
      <w:r>
        <w:rPr>
          <w:rFonts w:ascii="Calibri" w:hAnsi="Calibri"/>
          <w:b/>
          <w:bCs/>
          <w:sz w:val="22"/>
          <w:szCs w:val="22"/>
        </w:rPr>
        <w:t>preserve</w:t>
      </w:r>
      <w:r w:rsidR="00762462">
        <w:rPr>
          <w:rFonts w:ascii="Calibri" w:hAnsi="Calibri"/>
          <w:sz w:val="22"/>
          <w:szCs w:val="22"/>
        </w:rPr>
        <w:t xml:space="preserve"> in v. 3</w:t>
      </w:r>
      <w:r w:rsidR="00AF0F03">
        <w:rPr>
          <w:rFonts w:ascii="Calibri" w:hAnsi="Calibri"/>
          <w:sz w:val="22"/>
          <w:szCs w:val="22"/>
        </w:rPr>
        <w:t xml:space="preserve"> </w:t>
      </w:r>
      <w:r w:rsidR="001B7E18">
        <w:rPr>
          <w:rFonts w:ascii="Calibri" w:hAnsi="Calibri"/>
          <w:sz w:val="22"/>
          <w:szCs w:val="22"/>
        </w:rPr>
        <w:t xml:space="preserve">could be used in a variety of contexts, but the one that best fits Paul’s </w:t>
      </w:r>
      <w:r w:rsidR="00A65C71">
        <w:rPr>
          <w:rFonts w:ascii="Calibri" w:hAnsi="Calibri"/>
          <w:sz w:val="22"/>
          <w:szCs w:val="22"/>
        </w:rPr>
        <w:t xml:space="preserve">meaning is </w:t>
      </w:r>
      <w:r w:rsidR="00A65C71">
        <w:rPr>
          <w:rFonts w:ascii="Calibri" w:hAnsi="Calibri"/>
          <w:i/>
          <w:iCs/>
          <w:sz w:val="22"/>
          <w:szCs w:val="22"/>
        </w:rPr>
        <w:t>to guard</w:t>
      </w:r>
      <w:r w:rsidR="00A65C71">
        <w:rPr>
          <w:rFonts w:ascii="Calibri" w:hAnsi="Calibri"/>
          <w:sz w:val="22"/>
          <w:szCs w:val="22"/>
        </w:rPr>
        <w:t xml:space="preserve"> or </w:t>
      </w:r>
      <w:r w:rsidR="00A65C71">
        <w:rPr>
          <w:rFonts w:ascii="Calibri" w:hAnsi="Calibri"/>
          <w:i/>
          <w:iCs/>
          <w:sz w:val="22"/>
          <w:szCs w:val="22"/>
        </w:rPr>
        <w:t>to protect</w:t>
      </w:r>
      <w:r w:rsidR="00A65C71">
        <w:rPr>
          <w:rFonts w:ascii="Calibri" w:hAnsi="Calibri"/>
          <w:sz w:val="22"/>
          <w:szCs w:val="22"/>
        </w:rPr>
        <w:t>.</w:t>
      </w:r>
    </w:p>
    <w:p w14:paraId="2AE895B9" w14:textId="1D5DC748" w:rsidR="00A65C71" w:rsidRDefault="00BD70B0" w:rsidP="00A65C71">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For example, in the verse we just read in John 17, verse 11, Jesus said, </w:t>
      </w:r>
      <w:r>
        <w:rPr>
          <w:rFonts w:ascii="Calibri" w:hAnsi="Calibri"/>
          <w:b/>
          <w:bCs/>
          <w:sz w:val="22"/>
          <w:szCs w:val="22"/>
        </w:rPr>
        <w:t>Holy Father, keep them in Your name.”</w:t>
      </w:r>
    </w:p>
    <w:p w14:paraId="31B2DCDD" w14:textId="1E910D7A" w:rsidR="00BD70B0" w:rsidRDefault="00BD70B0" w:rsidP="00A65C71">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That’s the same term as Paul uses in Eph 4:3 to speak of preserving the unity of the Spirit. </w:t>
      </w:r>
    </w:p>
    <w:p w14:paraId="3DBEB552" w14:textId="4841740C" w:rsidR="00BD70B0" w:rsidRDefault="00D24B8F" w:rsidP="00A65C71">
      <w:pPr>
        <w:pStyle w:val="ListParagraph"/>
        <w:numPr>
          <w:ilvl w:val="3"/>
          <w:numId w:val="5"/>
        </w:numPr>
        <w:spacing w:after="160"/>
        <w:contextualSpacing w:val="0"/>
        <w:rPr>
          <w:rFonts w:ascii="Calibri" w:hAnsi="Calibri"/>
          <w:sz w:val="22"/>
          <w:szCs w:val="22"/>
        </w:rPr>
      </w:pPr>
      <w:r>
        <w:rPr>
          <w:rFonts w:ascii="Calibri" w:hAnsi="Calibri"/>
          <w:sz w:val="22"/>
          <w:szCs w:val="22"/>
        </w:rPr>
        <w:t>Jesus’ prayer was that the Father would protect us by His own name.</w:t>
      </w:r>
    </w:p>
    <w:p w14:paraId="120DD165" w14:textId="147FAC6F" w:rsidR="00D24B8F" w:rsidRDefault="00D24B8F" w:rsidP="00A65C71">
      <w:pPr>
        <w:pStyle w:val="ListParagraph"/>
        <w:numPr>
          <w:ilvl w:val="3"/>
          <w:numId w:val="5"/>
        </w:numPr>
        <w:spacing w:after="160"/>
        <w:contextualSpacing w:val="0"/>
        <w:rPr>
          <w:rFonts w:ascii="Calibri" w:hAnsi="Calibri"/>
          <w:sz w:val="22"/>
          <w:szCs w:val="22"/>
        </w:rPr>
      </w:pPr>
      <w:r>
        <w:rPr>
          <w:rFonts w:ascii="Calibri" w:hAnsi="Calibri"/>
          <w:sz w:val="22"/>
          <w:szCs w:val="22"/>
        </w:rPr>
        <w:t>The name of our God is a strong tower, a fortress of protection, something that preserves us from the attacks of the evil one.</w:t>
      </w:r>
    </w:p>
    <w:p w14:paraId="0106D434" w14:textId="62DD2F74" w:rsidR="00D24B8F" w:rsidRDefault="008F047D" w:rsidP="00A65C71">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When Paul, then, says to preserve the unity of the Spirit, he is calling us to protect it, to guard it from </w:t>
      </w:r>
      <w:r w:rsidR="00F52CE9">
        <w:rPr>
          <w:rFonts w:ascii="Calibri" w:hAnsi="Calibri"/>
          <w:sz w:val="22"/>
          <w:szCs w:val="22"/>
        </w:rPr>
        <w:t>destruction at the hands of the world, the flesh, or the devil.</w:t>
      </w:r>
    </w:p>
    <w:p w14:paraId="5A72696E" w14:textId="20A67925" w:rsidR="00F52CE9" w:rsidRDefault="00F52CE9" w:rsidP="00A65C71">
      <w:pPr>
        <w:pStyle w:val="ListParagraph"/>
        <w:numPr>
          <w:ilvl w:val="3"/>
          <w:numId w:val="5"/>
        </w:numPr>
        <w:spacing w:after="160"/>
        <w:contextualSpacing w:val="0"/>
        <w:rPr>
          <w:rFonts w:ascii="Calibri" w:hAnsi="Calibri"/>
          <w:sz w:val="22"/>
          <w:szCs w:val="22"/>
        </w:rPr>
      </w:pPr>
      <w:r>
        <w:rPr>
          <w:rFonts w:ascii="Calibri" w:hAnsi="Calibri"/>
          <w:sz w:val="22"/>
          <w:szCs w:val="22"/>
        </w:rPr>
        <w:t>It’s vital that we grasp this: The Spirit puts us in the body of Christ, making us unified with the people of God.</w:t>
      </w:r>
    </w:p>
    <w:p w14:paraId="2D824AFF" w14:textId="3AB763B6" w:rsidR="00F52CE9" w:rsidRDefault="00F52CE9" w:rsidP="00A65C71">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Our job, once that takes place, if we want to walk worthy of Christ, is to </w:t>
      </w:r>
      <w:r w:rsidR="00FB5100">
        <w:rPr>
          <w:rFonts w:ascii="Calibri" w:hAnsi="Calibri"/>
          <w:sz w:val="22"/>
          <w:szCs w:val="22"/>
        </w:rPr>
        <w:t>ensure that unity is protected from sinful disturbances that threaten to divide the church into ungodly factions.</w:t>
      </w:r>
    </w:p>
    <w:p w14:paraId="287905B9" w14:textId="1E1875EE" w:rsidR="00FB5100" w:rsidRDefault="00C507AA" w:rsidP="00C507AA">
      <w:pPr>
        <w:pStyle w:val="ListParagraph"/>
        <w:numPr>
          <w:ilvl w:val="1"/>
          <w:numId w:val="5"/>
        </w:numPr>
        <w:spacing w:after="160"/>
        <w:contextualSpacing w:val="0"/>
        <w:rPr>
          <w:rFonts w:ascii="Calibri" w:hAnsi="Calibri"/>
          <w:sz w:val="22"/>
          <w:szCs w:val="22"/>
        </w:rPr>
      </w:pPr>
      <w:r>
        <w:rPr>
          <w:rFonts w:ascii="Calibri" w:hAnsi="Calibri"/>
          <w:sz w:val="22"/>
          <w:szCs w:val="22"/>
        </w:rPr>
        <w:t>The question, then, is how do we do this?</w:t>
      </w:r>
    </w:p>
    <w:p w14:paraId="2B70FFD5" w14:textId="01FEB361" w:rsidR="00C507AA" w:rsidRDefault="00C507AA" w:rsidP="00FB5100">
      <w:pPr>
        <w:pStyle w:val="ListParagraph"/>
        <w:numPr>
          <w:ilvl w:val="2"/>
          <w:numId w:val="5"/>
        </w:numPr>
        <w:spacing w:after="160"/>
        <w:contextualSpacing w:val="0"/>
        <w:rPr>
          <w:rFonts w:ascii="Calibri" w:hAnsi="Calibri"/>
          <w:sz w:val="22"/>
          <w:szCs w:val="22"/>
        </w:rPr>
      </w:pPr>
      <w:r>
        <w:rPr>
          <w:rFonts w:ascii="Calibri" w:hAnsi="Calibri"/>
          <w:sz w:val="22"/>
          <w:szCs w:val="22"/>
        </w:rPr>
        <w:t>We see two things in Eph 4:3 that point us in the right direction to preserving the unity of the church in a real and practical way.</w:t>
      </w:r>
    </w:p>
    <w:p w14:paraId="23343242" w14:textId="7388859E" w:rsidR="00C507AA" w:rsidRDefault="00C507AA" w:rsidP="00FB5100">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When sin </w:t>
      </w:r>
      <w:r w:rsidR="0036110C">
        <w:rPr>
          <w:rFonts w:ascii="Calibri" w:hAnsi="Calibri"/>
          <w:sz w:val="22"/>
          <w:szCs w:val="22"/>
        </w:rPr>
        <w:t>threatens</w:t>
      </w:r>
      <w:r>
        <w:rPr>
          <w:rFonts w:ascii="Calibri" w:hAnsi="Calibri"/>
          <w:sz w:val="22"/>
          <w:szCs w:val="22"/>
        </w:rPr>
        <w:t xml:space="preserve"> the </w:t>
      </w:r>
      <w:r w:rsidR="0036110C">
        <w:rPr>
          <w:rFonts w:ascii="Calibri" w:hAnsi="Calibri"/>
          <w:sz w:val="22"/>
          <w:szCs w:val="22"/>
        </w:rPr>
        <w:t xml:space="preserve">unity of the </w:t>
      </w:r>
      <w:r>
        <w:rPr>
          <w:rFonts w:ascii="Calibri" w:hAnsi="Calibri"/>
          <w:sz w:val="22"/>
          <w:szCs w:val="22"/>
        </w:rPr>
        <w:t>church, when factions begin to form, when feelings are hurt and people are upset and decisions are made that</w:t>
      </w:r>
      <w:r w:rsidR="0036110C">
        <w:rPr>
          <w:rFonts w:ascii="Calibri" w:hAnsi="Calibri"/>
          <w:sz w:val="22"/>
          <w:szCs w:val="22"/>
        </w:rPr>
        <w:t>, we see two things that give us practical help to preserving unity so these non-essential issues do not fracture us.</w:t>
      </w:r>
    </w:p>
    <w:p w14:paraId="577AF6F5" w14:textId="36F3EED3" w:rsidR="0036110C" w:rsidRPr="004F5BAC" w:rsidRDefault="0036110C" w:rsidP="00FB5100">
      <w:pPr>
        <w:pStyle w:val="ListParagraph"/>
        <w:numPr>
          <w:ilvl w:val="2"/>
          <w:numId w:val="5"/>
        </w:numPr>
        <w:spacing w:after="160"/>
        <w:contextualSpacing w:val="0"/>
        <w:rPr>
          <w:rFonts w:ascii="Calibri" w:hAnsi="Calibri"/>
          <w:sz w:val="22"/>
          <w:szCs w:val="22"/>
        </w:rPr>
      </w:pPr>
      <w:r>
        <w:rPr>
          <w:rFonts w:ascii="Calibri" w:hAnsi="Calibri"/>
          <w:sz w:val="22"/>
          <w:szCs w:val="22"/>
        </w:rPr>
        <w:t>Number one: We preserve the unity of the Spirit by doing so…</w:t>
      </w:r>
    </w:p>
    <w:p w14:paraId="7B79516B" w14:textId="628EF348" w:rsidR="007A42CB" w:rsidRPr="009C1670" w:rsidRDefault="00F72570" w:rsidP="00F6132A">
      <w:pPr>
        <w:pStyle w:val="ListParagraph"/>
        <w:numPr>
          <w:ilvl w:val="0"/>
          <w:numId w:val="5"/>
        </w:numPr>
        <w:spacing w:after="160"/>
        <w:contextualSpacing w:val="0"/>
        <w:rPr>
          <w:rFonts w:ascii="Calibri" w:hAnsi="Calibri"/>
          <w:sz w:val="22"/>
          <w:szCs w:val="22"/>
        </w:rPr>
      </w:pPr>
      <w:r>
        <w:rPr>
          <w:rFonts w:ascii="Calibri" w:hAnsi="Calibri"/>
          <w:sz w:val="22"/>
          <w:szCs w:val="22"/>
        </w:rPr>
        <w:t>With a Christ-centered focus</w:t>
      </w:r>
    </w:p>
    <w:p w14:paraId="78357B17" w14:textId="42FCAD78" w:rsidR="00733AB7" w:rsidRDefault="00277C37"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Notice how Paul says that we are to </w:t>
      </w:r>
      <w:r w:rsidR="008C354E">
        <w:rPr>
          <w:rFonts w:ascii="Calibri" w:hAnsi="Calibri"/>
          <w:b/>
          <w:bCs/>
          <w:sz w:val="22"/>
          <w:szCs w:val="22"/>
        </w:rPr>
        <w:t>preserve the unity of the Spirit in the bond of peace.</w:t>
      </w:r>
    </w:p>
    <w:p w14:paraId="7297B9AB" w14:textId="50B8BF87" w:rsidR="008C354E" w:rsidRDefault="008C354E" w:rsidP="008C354E">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That phrase, </w:t>
      </w:r>
      <w:r>
        <w:rPr>
          <w:rFonts w:ascii="Calibri" w:hAnsi="Calibri"/>
          <w:b/>
          <w:bCs/>
          <w:sz w:val="22"/>
          <w:szCs w:val="22"/>
        </w:rPr>
        <w:t>in the bond of peace</w:t>
      </w:r>
      <w:r>
        <w:rPr>
          <w:rFonts w:ascii="Calibri" w:hAnsi="Calibri"/>
          <w:sz w:val="22"/>
          <w:szCs w:val="22"/>
        </w:rPr>
        <w:t xml:space="preserve">, helps us understand how we can </w:t>
      </w:r>
      <w:r w:rsidR="00F70747">
        <w:rPr>
          <w:rFonts w:ascii="Calibri" w:hAnsi="Calibri"/>
          <w:sz w:val="22"/>
          <w:szCs w:val="22"/>
        </w:rPr>
        <w:t>actively seek to preserve the unity of the church.</w:t>
      </w:r>
    </w:p>
    <w:p w14:paraId="5A988B36" w14:textId="754B294A" w:rsidR="00F70747" w:rsidRDefault="00F70747" w:rsidP="008C354E">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The word </w:t>
      </w:r>
      <w:r>
        <w:rPr>
          <w:rFonts w:ascii="Calibri" w:hAnsi="Calibri"/>
          <w:b/>
          <w:bCs/>
          <w:sz w:val="22"/>
          <w:szCs w:val="22"/>
        </w:rPr>
        <w:t>bond</w:t>
      </w:r>
      <w:r>
        <w:rPr>
          <w:rFonts w:ascii="Calibri" w:hAnsi="Calibri"/>
          <w:sz w:val="22"/>
          <w:szCs w:val="22"/>
        </w:rPr>
        <w:t xml:space="preserve"> was used of something that held two or more separate things together.</w:t>
      </w:r>
    </w:p>
    <w:p w14:paraId="5F7BF411" w14:textId="163EDB6D" w:rsidR="00F70747" w:rsidRDefault="008042ED" w:rsidP="00783754">
      <w:pPr>
        <w:pStyle w:val="ListParagraph"/>
        <w:numPr>
          <w:ilvl w:val="3"/>
          <w:numId w:val="5"/>
        </w:numPr>
        <w:spacing w:after="160"/>
        <w:contextualSpacing w:val="0"/>
        <w:rPr>
          <w:rFonts w:ascii="Calibri" w:hAnsi="Calibri"/>
          <w:sz w:val="22"/>
          <w:szCs w:val="22"/>
        </w:rPr>
      </w:pPr>
      <w:r>
        <w:rPr>
          <w:rFonts w:ascii="Calibri" w:hAnsi="Calibri"/>
          <w:sz w:val="22"/>
          <w:szCs w:val="22"/>
        </w:rPr>
        <w:t>For example, in Col 2:19, Paul says that the human body is held together by joints and ligaments.</w:t>
      </w:r>
    </w:p>
    <w:p w14:paraId="047491DC" w14:textId="2B0E9188" w:rsidR="008042ED" w:rsidRDefault="00DE4DEF" w:rsidP="00783754">
      <w:pPr>
        <w:pStyle w:val="ListParagraph"/>
        <w:numPr>
          <w:ilvl w:val="3"/>
          <w:numId w:val="5"/>
        </w:numPr>
        <w:spacing w:after="160"/>
        <w:contextualSpacing w:val="0"/>
        <w:rPr>
          <w:rFonts w:ascii="Calibri" w:hAnsi="Calibri"/>
          <w:sz w:val="22"/>
          <w:szCs w:val="22"/>
        </w:rPr>
      </w:pPr>
      <w:r>
        <w:rPr>
          <w:rFonts w:ascii="Calibri" w:hAnsi="Calibri"/>
          <w:sz w:val="22"/>
          <w:szCs w:val="22"/>
        </w:rPr>
        <w:t>He is applying that to the body of Christ.</w:t>
      </w:r>
    </w:p>
    <w:p w14:paraId="68F1E7A5" w14:textId="20092641" w:rsidR="00DE4DEF" w:rsidRDefault="00DE4DEF" w:rsidP="00783754">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Just like the human body is held together by joints and ligaments so </w:t>
      </w:r>
      <w:r w:rsidR="00B8445D">
        <w:rPr>
          <w:rFonts w:ascii="Calibri" w:hAnsi="Calibri"/>
          <w:sz w:val="22"/>
          <w:szCs w:val="22"/>
        </w:rPr>
        <w:t xml:space="preserve">that </w:t>
      </w:r>
      <w:r>
        <w:rPr>
          <w:rFonts w:ascii="Calibri" w:hAnsi="Calibri"/>
          <w:sz w:val="22"/>
          <w:szCs w:val="22"/>
        </w:rPr>
        <w:t>your one body doesn’t fall apart, so the church must be bonded together, it must be held together.</w:t>
      </w:r>
    </w:p>
    <w:p w14:paraId="45FD8BB8" w14:textId="53BA3F36" w:rsidR="00DE4DEF" w:rsidRDefault="00783754" w:rsidP="00783754">
      <w:pPr>
        <w:pStyle w:val="ListParagraph"/>
        <w:numPr>
          <w:ilvl w:val="3"/>
          <w:numId w:val="5"/>
        </w:numPr>
        <w:spacing w:after="160"/>
        <w:contextualSpacing w:val="0"/>
        <w:rPr>
          <w:rFonts w:ascii="Calibri" w:hAnsi="Calibri"/>
          <w:sz w:val="22"/>
          <w:szCs w:val="22"/>
        </w:rPr>
      </w:pPr>
      <w:r>
        <w:rPr>
          <w:rFonts w:ascii="Calibri" w:hAnsi="Calibri"/>
          <w:sz w:val="22"/>
          <w:szCs w:val="22"/>
        </w:rPr>
        <w:t>The question, then, is what is that bond?</w:t>
      </w:r>
    </w:p>
    <w:p w14:paraId="2B17D296" w14:textId="00CC97C9" w:rsidR="00783754" w:rsidRDefault="00783754" w:rsidP="00783754">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don’t have to go far to find out, because Paul says we preserve the unity of the Spirit in the bond </w:t>
      </w:r>
      <w:r>
        <w:rPr>
          <w:rFonts w:ascii="Calibri" w:hAnsi="Calibri"/>
          <w:b/>
          <w:bCs/>
          <w:sz w:val="22"/>
          <w:szCs w:val="22"/>
        </w:rPr>
        <w:t>of peace</w:t>
      </w:r>
      <w:r>
        <w:rPr>
          <w:rFonts w:ascii="Calibri" w:hAnsi="Calibri"/>
          <w:sz w:val="22"/>
          <w:szCs w:val="22"/>
        </w:rPr>
        <w:t>.</w:t>
      </w:r>
    </w:p>
    <w:p w14:paraId="43E7B669" w14:textId="41118579" w:rsidR="00783754" w:rsidRDefault="007432A3" w:rsidP="00783754">
      <w:pPr>
        <w:pStyle w:val="ListParagraph"/>
        <w:numPr>
          <w:ilvl w:val="3"/>
          <w:numId w:val="5"/>
        </w:numPr>
        <w:spacing w:after="160"/>
        <w:contextualSpacing w:val="0"/>
        <w:rPr>
          <w:rFonts w:ascii="Calibri" w:hAnsi="Calibri"/>
          <w:sz w:val="22"/>
          <w:szCs w:val="22"/>
        </w:rPr>
      </w:pPr>
      <w:r>
        <w:rPr>
          <w:rFonts w:ascii="Calibri" w:hAnsi="Calibri"/>
          <w:sz w:val="22"/>
          <w:szCs w:val="22"/>
        </w:rPr>
        <w:t>What holds the unity of the church together is peace.</w:t>
      </w:r>
    </w:p>
    <w:p w14:paraId="583A46BA" w14:textId="1A5653DB" w:rsidR="007432A3" w:rsidRDefault="007432A3" w:rsidP="00783754">
      <w:pPr>
        <w:pStyle w:val="ListParagraph"/>
        <w:numPr>
          <w:ilvl w:val="3"/>
          <w:numId w:val="5"/>
        </w:numPr>
        <w:spacing w:after="160"/>
        <w:contextualSpacing w:val="0"/>
        <w:rPr>
          <w:rFonts w:ascii="Calibri" w:hAnsi="Calibri"/>
          <w:sz w:val="22"/>
          <w:szCs w:val="22"/>
        </w:rPr>
      </w:pPr>
      <w:r>
        <w:rPr>
          <w:rFonts w:ascii="Calibri" w:hAnsi="Calibri"/>
          <w:sz w:val="22"/>
          <w:szCs w:val="22"/>
        </w:rPr>
        <w:t>Peace with God, and peace with one another.</w:t>
      </w:r>
    </w:p>
    <w:p w14:paraId="7CDBC3DC" w14:textId="749A5240" w:rsidR="007432A3" w:rsidRDefault="007432A3" w:rsidP="00783754">
      <w:pPr>
        <w:pStyle w:val="ListParagraph"/>
        <w:numPr>
          <w:ilvl w:val="3"/>
          <w:numId w:val="5"/>
        </w:numPr>
        <w:spacing w:after="160"/>
        <w:contextualSpacing w:val="0"/>
        <w:rPr>
          <w:rFonts w:ascii="Calibri" w:hAnsi="Calibri"/>
          <w:sz w:val="22"/>
          <w:szCs w:val="22"/>
        </w:rPr>
      </w:pPr>
      <w:r>
        <w:rPr>
          <w:rFonts w:ascii="Calibri" w:hAnsi="Calibri"/>
          <w:sz w:val="22"/>
          <w:szCs w:val="22"/>
        </w:rPr>
        <w:t>The church should be a place marked by peace because the fruit of the Spirit is peace.</w:t>
      </w:r>
    </w:p>
    <w:p w14:paraId="5F52535D" w14:textId="1C05F9BC" w:rsidR="007432A3" w:rsidRDefault="006E4BC5" w:rsidP="00783754">
      <w:pPr>
        <w:pStyle w:val="ListParagraph"/>
        <w:numPr>
          <w:ilvl w:val="3"/>
          <w:numId w:val="5"/>
        </w:numPr>
        <w:spacing w:after="160"/>
        <w:contextualSpacing w:val="0"/>
        <w:rPr>
          <w:rFonts w:ascii="Calibri" w:hAnsi="Calibri"/>
          <w:sz w:val="22"/>
          <w:szCs w:val="22"/>
        </w:rPr>
      </w:pPr>
      <w:r>
        <w:rPr>
          <w:rFonts w:ascii="Calibri" w:hAnsi="Calibri"/>
          <w:sz w:val="22"/>
          <w:szCs w:val="22"/>
        </w:rPr>
        <w:t>And this peace</w:t>
      </w:r>
      <w:r w:rsidR="00A05F09">
        <w:rPr>
          <w:rFonts w:ascii="Calibri" w:hAnsi="Calibri"/>
          <w:sz w:val="22"/>
          <w:szCs w:val="22"/>
        </w:rPr>
        <w:t xml:space="preserve"> is what God has given to us to help us overcome differences and difficulties in the church that otherwise would tear us apart.</w:t>
      </w:r>
    </w:p>
    <w:p w14:paraId="2C4A6CAD" w14:textId="2A33DBE8" w:rsidR="00A05F09" w:rsidRDefault="00A05F09" w:rsidP="00A05F09">
      <w:pPr>
        <w:pStyle w:val="ListParagraph"/>
        <w:numPr>
          <w:ilvl w:val="1"/>
          <w:numId w:val="5"/>
        </w:numPr>
        <w:spacing w:after="160"/>
        <w:contextualSpacing w:val="0"/>
        <w:rPr>
          <w:rFonts w:ascii="Calibri" w:hAnsi="Calibri"/>
          <w:sz w:val="22"/>
          <w:szCs w:val="22"/>
        </w:rPr>
      </w:pPr>
      <w:r>
        <w:rPr>
          <w:rFonts w:ascii="Calibri" w:hAnsi="Calibri"/>
          <w:sz w:val="22"/>
          <w:szCs w:val="22"/>
        </w:rPr>
        <w:t>When we think about peace, though, to say that we should preserve unity with peace</w:t>
      </w:r>
      <w:r w:rsidR="00E52129">
        <w:rPr>
          <w:rFonts w:ascii="Calibri" w:hAnsi="Calibri"/>
          <w:sz w:val="22"/>
          <w:szCs w:val="22"/>
        </w:rPr>
        <w:t xml:space="preserve"> almost sounds redundant, and that is why I say that we preserve our unity with a Christ-centered focus.</w:t>
      </w:r>
    </w:p>
    <w:p w14:paraId="22882ABA" w14:textId="5043656B" w:rsidR="00E52129" w:rsidRDefault="00E52129" w:rsidP="00E52129">
      <w:pPr>
        <w:pStyle w:val="ListParagraph"/>
        <w:numPr>
          <w:ilvl w:val="2"/>
          <w:numId w:val="5"/>
        </w:numPr>
        <w:spacing w:after="160"/>
        <w:contextualSpacing w:val="0"/>
        <w:rPr>
          <w:rFonts w:ascii="Calibri" w:hAnsi="Calibri"/>
          <w:sz w:val="22"/>
          <w:szCs w:val="22"/>
        </w:rPr>
      </w:pPr>
      <w:r>
        <w:rPr>
          <w:rFonts w:ascii="Calibri" w:hAnsi="Calibri"/>
          <w:sz w:val="22"/>
          <w:szCs w:val="22"/>
        </w:rPr>
        <w:t>When we think about peace in the context of Ephesians, the meaning cannot be limited to something as simple as a cessation of hostilities or even a horizontal friendliness.</w:t>
      </w:r>
    </w:p>
    <w:p w14:paraId="4496AA0A" w14:textId="38E15A9F" w:rsidR="00E52129" w:rsidRDefault="00E52129" w:rsidP="00E52129">
      <w:pPr>
        <w:pStyle w:val="ListParagraph"/>
        <w:numPr>
          <w:ilvl w:val="2"/>
          <w:numId w:val="5"/>
        </w:numPr>
        <w:spacing w:after="160"/>
        <w:contextualSpacing w:val="0"/>
        <w:rPr>
          <w:rFonts w:ascii="Calibri" w:hAnsi="Calibri"/>
          <w:sz w:val="22"/>
          <w:szCs w:val="22"/>
        </w:rPr>
      </w:pPr>
      <w:r>
        <w:rPr>
          <w:rFonts w:ascii="Calibri" w:hAnsi="Calibri"/>
          <w:sz w:val="22"/>
          <w:szCs w:val="22"/>
        </w:rPr>
        <w:t>Look back at Eph 2:14</w:t>
      </w:r>
      <w:r w:rsidR="00071EC6">
        <w:rPr>
          <w:rFonts w:ascii="Calibri" w:hAnsi="Calibri"/>
          <w:sz w:val="22"/>
          <w:szCs w:val="22"/>
        </w:rPr>
        <w:t>-15…</w:t>
      </w:r>
    </w:p>
    <w:p w14:paraId="385E4B26" w14:textId="08CFE0C0" w:rsidR="00071EC6" w:rsidRDefault="00071EC6" w:rsidP="00071EC6">
      <w:pPr>
        <w:pStyle w:val="ListParagraph"/>
        <w:numPr>
          <w:ilvl w:val="3"/>
          <w:numId w:val="5"/>
        </w:numPr>
        <w:spacing w:after="160"/>
        <w:contextualSpacing w:val="0"/>
        <w:rPr>
          <w:rFonts w:ascii="Calibri" w:hAnsi="Calibri"/>
          <w:sz w:val="22"/>
          <w:szCs w:val="22"/>
        </w:rPr>
      </w:pPr>
      <w:r>
        <w:rPr>
          <w:rFonts w:ascii="Calibri" w:hAnsi="Calibri"/>
          <w:sz w:val="22"/>
          <w:szCs w:val="22"/>
        </w:rPr>
        <w:t>We spent time on this passage when we looked at it a few months ago, and we noted that our peace is not merely something we possess, but our peace is Christ Himself.</w:t>
      </w:r>
    </w:p>
    <w:p w14:paraId="29EDD5EE" w14:textId="1ED5D83D" w:rsidR="00071EC6" w:rsidRDefault="005F4ED5" w:rsidP="00071EC6">
      <w:pPr>
        <w:pStyle w:val="ListParagraph"/>
        <w:numPr>
          <w:ilvl w:val="3"/>
          <w:numId w:val="5"/>
        </w:numPr>
        <w:spacing w:after="160"/>
        <w:contextualSpacing w:val="0"/>
        <w:rPr>
          <w:rFonts w:ascii="Calibri" w:hAnsi="Calibri"/>
          <w:sz w:val="22"/>
          <w:szCs w:val="22"/>
        </w:rPr>
      </w:pPr>
      <w:r>
        <w:rPr>
          <w:rFonts w:ascii="Calibri" w:hAnsi="Calibri"/>
          <w:sz w:val="22"/>
          <w:szCs w:val="22"/>
        </w:rPr>
        <w:t>He is the one who takes the Jews and Gentiles, two groups that hated each other, and makes us into one new man and thus establishes peace between two groups that were formerly hostile.</w:t>
      </w:r>
    </w:p>
    <w:p w14:paraId="0CD55615" w14:textId="6C155B1F" w:rsidR="005F4ED5" w:rsidRDefault="005F4ED5" w:rsidP="00071EC6">
      <w:pPr>
        <w:pStyle w:val="ListParagraph"/>
        <w:numPr>
          <w:ilvl w:val="3"/>
          <w:numId w:val="5"/>
        </w:numPr>
        <w:spacing w:after="160"/>
        <w:contextualSpacing w:val="0"/>
        <w:rPr>
          <w:rFonts w:ascii="Calibri" w:hAnsi="Calibri"/>
          <w:sz w:val="22"/>
          <w:szCs w:val="22"/>
        </w:rPr>
      </w:pPr>
      <w:r>
        <w:rPr>
          <w:rFonts w:ascii="Calibri" w:hAnsi="Calibri"/>
          <w:sz w:val="22"/>
          <w:szCs w:val="22"/>
        </w:rPr>
        <w:t>It is this new creation, this new man that verse 15 describes</w:t>
      </w:r>
      <w:r w:rsidR="002F260B">
        <w:rPr>
          <w:rFonts w:ascii="Calibri" w:hAnsi="Calibri"/>
          <w:sz w:val="22"/>
          <w:szCs w:val="22"/>
        </w:rPr>
        <w:t>, that comes about as a result of Christ’s work on the cross that creates peace among us.</w:t>
      </w:r>
    </w:p>
    <w:p w14:paraId="0A55A854" w14:textId="3C47B7EC" w:rsidR="002F260B" w:rsidRDefault="002F260B" w:rsidP="00071EC6">
      <w:pPr>
        <w:pStyle w:val="ListParagraph"/>
        <w:numPr>
          <w:ilvl w:val="3"/>
          <w:numId w:val="5"/>
        </w:numPr>
        <w:spacing w:after="160"/>
        <w:contextualSpacing w:val="0"/>
        <w:rPr>
          <w:rFonts w:ascii="Calibri" w:hAnsi="Calibri"/>
          <w:sz w:val="22"/>
          <w:szCs w:val="22"/>
        </w:rPr>
      </w:pPr>
      <w:r>
        <w:rPr>
          <w:rFonts w:ascii="Calibri" w:hAnsi="Calibri"/>
          <w:sz w:val="22"/>
          <w:szCs w:val="22"/>
        </w:rPr>
        <w:t>When Paul says that Christ Himself is our peace, what that means is that Christ is what enables us to lay aside our former hostilities and come together in unity because He has made us new in Him.</w:t>
      </w:r>
    </w:p>
    <w:p w14:paraId="2667B559" w14:textId="654C927C" w:rsidR="002F260B" w:rsidRDefault="005A7AA0" w:rsidP="005A7AA0">
      <w:pPr>
        <w:pStyle w:val="ListParagraph"/>
        <w:numPr>
          <w:ilvl w:val="2"/>
          <w:numId w:val="5"/>
        </w:numPr>
        <w:spacing w:after="160"/>
        <w:contextualSpacing w:val="0"/>
        <w:rPr>
          <w:rFonts w:ascii="Calibri" w:hAnsi="Calibri"/>
          <w:sz w:val="22"/>
          <w:szCs w:val="22"/>
        </w:rPr>
      </w:pPr>
      <w:r>
        <w:rPr>
          <w:rFonts w:ascii="Calibri" w:hAnsi="Calibri"/>
          <w:sz w:val="22"/>
          <w:szCs w:val="22"/>
        </w:rPr>
        <w:t>When we come to Eph 4:3, then, the bond of peace is not a human peace, but it is the bond that is Christ Himself.</w:t>
      </w:r>
    </w:p>
    <w:p w14:paraId="459C8852" w14:textId="47B2034B" w:rsidR="005A7AA0" w:rsidRDefault="005A7AA0" w:rsidP="005A7AA0">
      <w:pPr>
        <w:pStyle w:val="ListParagraph"/>
        <w:numPr>
          <w:ilvl w:val="3"/>
          <w:numId w:val="5"/>
        </w:numPr>
        <w:spacing w:after="160"/>
        <w:contextualSpacing w:val="0"/>
        <w:rPr>
          <w:rFonts w:ascii="Calibri" w:hAnsi="Calibri"/>
          <w:sz w:val="22"/>
          <w:szCs w:val="22"/>
        </w:rPr>
      </w:pPr>
      <w:r>
        <w:rPr>
          <w:rFonts w:ascii="Calibri" w:hAnsi="Calibri"/>
          <w:sz w:val="22"/>
          <w:szCs w:val="22"/>
        </w:rPr>
        <w:t>If we want to preserve the unity of the Spirit, we must stay focused on what it is that unites us: the person of Jesus Christ.</w:t>
      </w:r>
    </w:p>
    <w:p w14:paraId="13351E81" w14:textId="6CF2800A" w:rsidR="005A7AA0" w:rsidRDefault="00590331" w:rsidP="005A7AA0">
      <w:pPr>
        <w:pStyle w:val="ListParagraph"/>
        <w:numPr>
          <w:ilvl w:val="3"/>
          <w:numId w:val="5"/>
        </w:numPr>
        <w:spacing w:after="160"/>
        <w:contextualSpacing w:val="0"/>
        <w:rPr>
          <w:rFonts w:ascii="Calibri" w:hAnsi="Calibri"/>
          <w:sz w:val="22"/>
          <w:szCs w:val="22"/>
        </w:rPr>
      </w:pPr>
      <w:r>
        <w:rPr>
          <w:rFonts w:ascii="Calibri" w:hAnsi="Calibri"/>
          <w:sz w:val="22"/>
          <w:szCs w:val="22"/>
        </w:rPr>
        <w:t>Disunity comes when we begin to lose our Christ-centered focus and we become enamored with something else.</w:t>
      </w:r>
    </w:p>
    <w:p w14:paraId="0F1D8DC8" w14:textId="1D4B0A2A" w:rsidR="00590331" w:rsidRPr="00746A5E" w:rsidRDefault="00590331" w:rsidP="00746A5E">
      <w:pPr>
        <w:pStyle w:val="ListParagraph"/>
        <w:numPr>
          <w:ilvl w:val="2"/>
          <w:numId w:val="5"/>
        </w:numPr>
        <w:spacing w:after="160"/>
        <w:contextualSpacing w:val="0"/>
        <w:rPr>
          <w:rFonts w:ascii="Calibri" w:hAnsi="Calibri"/>
          <w:sz w:val="22"/>
          <w:szCs w:val="22"/>
        </w:rPr>
      </w:pPr>
      <w:r>
        <w:rPr>
          <w:rFonts w:ascii="Calibri" w:hAnsi="Calibri"/>
          <w:sz w:val="22"/>
          <w:szCs w:val="22"/>
        </w:rPr>
        <w:t>We see a vivid illustration of this in the church at Corinth in 1 Cor 1.</w:t>
      </w:r>
    </w:p>
    <w:p w14:paraId="45BA7F4F" w14:textId="05D396B1" w:rsidR="00DC1865" w:rsidRDefault="00DC1865" w:rsidP="00590331">
      <w:pPr>
        <w:pStyle w:val="ListParagraph"/>
        <w:numPr>
          <w:ilvl w:val="3"/>
          <w:numId w:val="5"/>
        </w:numPr>
        <w:spacing w:after="160"/>
        <w:contextualSpacing w:val="0"/>
        <w:rPr>
          <w:rFonts w:ascii="Calibri" w:hAnsi="Calibri"/>
          <w:sz w:val="22"/>
          <w:szCs w:val="22"/>
        </w:rPr>
      </w:pPr>
      <w:r>
        <w:rPr>
          <w:rFonts w:ascii="Calibri" w:hAnsi="Calibri"/>
          <w:sz w:val="22"/>
          <w:szCs w:val="22"/>
        </w:rPr>
        <w:t>Paul begins in v. 10 by exhorting them to be of the same mind, to restore the unity that they did not preserve</w:t>
      </w:r>
      <w:r w:rsidR="00E34695">
        <w:rPr>
          <w:rFonts w:ascii="Calibri" w:hAnsi="Calibri"/>
          <w:sz w:val="22"/>
          <w:szCs w:val="22"/>
        </w:rPr>
        <w:t xml:space="preserve"> because of their sinfulness.</w:t>
      </w:r>
    </w:p>
    <w:p w14:paraId="2148CA36" w14:textId="6B6CB7DC" w:rsidR="00E34695" w:rsidRDefault="00E34695" w:rsidP="00590331">
      <w:pPr>
        <w:pStyle w:val="ListParagraph"/>
        <w:numPr>
          <w:ilvl w:val="3"/>
          <w:numId w:val="5"/>
        </w:numPr>
        <w:spacing w:after="160"/>
        <w:contextualSpacing w:val="0"/>
        <w:rPr>
          <w:rFonts w:ascii="Calibri" w:hAnsi="Calibri"/>
          <w:sz w:val="22"/>
          <w:szCs w:val="22"/>
        </w:rPr>
      </w:pPr>
      <w:r>
        <w:rPr>
          <w:rFonts w:ascii="Calibri" w:hAnsi="Calibri"/>
          <w:sz w:val="22"/>
          <w:szCs w:val="22"/>
        </w:rPr>
        <w:t>And then in v. 11, he says that what broke their unity is quarrels.</w:t>
      </w:r>
    </w:p>
    <w:p w14:paraId="44D66FD4" w14:textId="7B83C625" w:rsidR="00E34695" w:rsidRDefault="00E34695" w:rsidP="00E34695">
      <w:pPr>
        <w:pStyle w:val="ListParagraph"/>
        <w:numPr>
          <w:ilvl w:val="4"/>
          <w:numId w:val="5"/>
        </w:numPr>
        <w:spacing w:after="160"/>
        <w:contextualSpacing w:val="0"/>
        <w:rPr>
          <w:rFonts w:ascii="Calibri" w:hAnsi="Calibri"/>
          <w:sz w:val="22"/>
          <w:szCs w:val="22"/>
        </w:rPr>
      </w:pPr>
      <w:r>
        <w:rPr>
          <w:rFonts w:ascii="Calibri" w:hAnsi="Calibri"/>
          <w:sz w:val="22"/>
          <w:szCs w:val="22"/>
        </w:rPr>
        <w:t>It wasn’t a doctrinal dispute.</w:t>
      </w:r>
    </w:p>
    <w:p w14:paraId="09556A96" w14:textId="7086CAF1" w:rsidR="00E34695" w:rsidRDefault="00E34695" w:rsidP="00E34695">
      <w:pPr>
        <w:pStyle w:val="ListParagraph"/>
        <w:numPr>
          <w:ilvl w:val="4"/>
          <w:numId w:val="5"/>
        </w:numPr>
        <w:spacing w:after="160"/>
        <w:contextualSpacing w:val="0"/>
        <w:rPr>
          <w:rFonts w:ascii="Calibri" w:hAnsi="Calibri"/>
          <w:sz w:val="22"/>
          <w:szCs w:val="22"/>
        </w:rPr>
      </w:pPr>
      <w:r>
        <w:rPr>
          <w:rFonts w:ascii="Calibri" w:hAnsi="Calibri"/>
          <w:sz w:val="22"/>
          <w:szCs w:val="22"/>
        </w:rPr>
        <w:t>It wasn’t a</w:t>
      </w:r>
      <w:r w:rsidR="000F66CC">
        <w:rPr>
          <w:rFonts w:ascii="Calibri" w:hAnsi="Calibri"/>
          <w:sz w:val="22"/>
          <w:szCs w:val="22"/>
        </w:rPr>
        <w:t>n issue of some biblical issue of central significance.</w:t>
      </w:r>
    </w:p>
    <w:p w14:paraId="7E247D94" w14:textId="37FC7413" w:rsidR="000F66CC" w:rsidRDefault="000F66CC" w:rsidP="00E34695">
      <w:pPr>
        <w:pStyle w:val="ListParagraph"/>
        <w:numPr>
          <w:ilvl w:val="4"/>
          <w:numId w:val="5"/>
        </w:numPr>
        <w:spacing w:after="160"/>
        <w:contextualSpacing w:val="0"/>
        <w:rPr>
          <w:rFonts w:ascii="Calibri" w:hAnsi="Calibri"/>
          <w:sz w:val="22"/>
          <w:szCs w:val="22"/>
        </w:rPr>
      </w:pPr>
      <w:r>
        <w:rPr>
          <w:rFonts w:ascii="Calibri" w:hAnsi="Calibri"/>
          <w:sz w:val="22"/>
          <w:szCs w:val="22"/>
        </w:rPr>
        <w:t>They were fighting, they were quarrelling, they were arguing like two siblings stuck in an intense rivalry.</w:t>
      </w:r>
    </w:p>
    <w:p w14:paraId="6AFDCA9A" w14:textId="23DEAD86" w:rsidR="000F66CC" w:rsidRDefault="00746A5E" w:rsidP="000F66CC">
      <w:pPr>
        <w:pStyle w:val="ListParagraph"/>
        <w:numPr>
          <w:ilvl w:val="3"/>
          <w:numId w:val="5"/>
        </w:numPr>
        <w:spacing w:after="160"/>
        <w:contextualSpacing w:val="0"/>
        <w:rPr>
          <w:rFonts w:ascii="Calibri" w:hAnsi="Calibri"/>
          <w:sz w:val="22"/>
          <w:szCs w:val="22"/>
        </w:rPr>
      </w:pPr>
      <w:r>
        <w:rPr>
          <w:rFonts w:ascii="Calibri" w:hAnsi="Calibri"/>
          <w:sz w:val="22"/>
          <w:szCs w:val="22"/>
        </w:rPr>
        <w:t>And then in v. 12 we see the nature of the quarrel…</w:t>
      </w:r>
    </w:p>
    <w:p w14:paraId="30B3A4D4" w14:textId="08227025" w:rsidR="00746A5E" w:rsidRDefault="00746A5E"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They were identifying themselves with various spiritual leaders as a way to show off their Christian credentials.</w:t>
      </w:r>
    </w:p>
    <w:p w14:paraId="2C34EC12" w14:textId="37109BB6" w:rsidR="00746A5E" w:rsidRDefault="005A23E7"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This is not like today when people say they are Calvinists or </w:t>
      </w:r>
      <w:proofErr w:type="spellStart"/>
      <w:r>
        <w:rPr>
          <w:rFonts w:ascii="Calibri" w:hAnsi="Calibri"/>
          <w:sz w:val="22"/>
          <w:szCs w:val="22"/>
        </w:rPr>
        <w:t>Arminians</w:t>
      </w:r>
      <w:proofErr w:type="spellEnd"/>
      <w:r>
        <w:rPr>
          <w:rFonts w:ascii="Calibri" w:hAnsi="Calibri"/>
          <w:sz w:val="22"/>
          <w:szCs w:val="22"/>
        </w:rPr>
        <w:t>, because those labels do have some substantive differences in doctrine.</w:t>
      </w:r>
    </w:p>
    <w:p w14:paraId="133268E4" w14:textId="7F70CDE4" w:rsidR="005A23E7" w:rsidRDefault="005A23E7"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These labels had no difference in doctrine.</w:t>
      </w:r>
    </w:p>
    <w:p w14:paraId="2597AFA5" w14:textId="0D63C522" w:rsidR="005A23E7" w:rsidRDefault="005A23E7"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Paul, Apollos, Peter, and Christ all were on the same page about doctrine</w:t>
      </w:r>
      <w:r w:rsidR="00D14BC3">
        <w:rPr>
          <w:rFonts w:ascii="Calibri" w:hAnsi="Calibri"/>
          <w:sz w:val="22"/>
          <w:szCs w:val="22"/>
        </w:rPr>
        <w:t>.</w:t>
      </w:r>
    </w:p>
    <w:p w14:paraId="478E5688" w14:textId="055B1558" w:rsidR="00D14BC3" w:rsidRDefault="00D14BC3"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And so they weren’t using these labels as a way to identify differences in beliefs.</w:t>
      </w:r>
    </w:p>
    <w:p w14:paraId="124E8D10" w14:textId="5AA55DA8" w:rsidR="00D14BC3" w:rsidRDefault="00D14BC3"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They were simply using these labels as a way to feel superior to others.</w:t>
      </w:r>
    </w:p>
    <w:p w14:paraId="1506DAD0" w14:textId="456F39DD" w:rsidR="00D14BC3" w:rsidRDefault="00B4222D"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It would be like today if you had pastors </w:t>
      </w:r>
      <w:r w:rsidR="00277559">
        <w:rPr>
          <w:rFonts w:ascii="Calibri" w:hAnsi="Calibri"/>
          <w:sz w:val="22"/>
          <w:szCs w:val="22"/>
        </w:rPr>
        <w:t xml:space="preserve">eating lunch, and one says, “I went to The Master’s Seminary and studied under John MacArthur.” And another says, “Oh, well I went to Southern Seminary and studied under Tom Schreiner, the premiere NT scholar of today.” And then </w:t>
      </w:r>
      <w:r w:rsidR="00ED5312">
        <w:rPr>
          <w:rFonts w:ascii="Calibri" w:hAnsi="Calibri"/>
          <w:sz w:val="22"/>
          <w:szCs w:val="22"/>
        </w:rPr>
        <w:t>I chime in, “How nice for you both. I went to both schools and studied under both!”</w:t>
      </w:r>
    </w:p>
    <w:p w14:paraId="570BB1C5" w14:textId="30E30E08" w:rsidR="00ED5312" w:rsidRDefault="00ED5312"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Big deal, right?</w:t>
      </w:r>
    </w:p>
    <w:p w14:paraId="119E0ED2" w14:textId="42BFA68F" w:rsidR="00ED5312" w:rsidRDefault="00ED5312"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Who cares?</w:t>
      </w:r>
    </w:p>
    <w:p w14:paraId="4D659DE1" w14:textId="532A125F" w:rsidR="00ED5312" w:rsidRDefault="00BE17F5"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None of these things </w:t>
      </w:r>
      <w:r w:rsidR="00532270">
        <w:rPr>
          <w:rFonts w:ascii="Calibri" w:hAnsi="Calibri"/>
          <w:sz w:val="22"/>
          <w:szCs w:val="22"/>
        </w:rPr>
        <w:t>matter.</w:t>
      </w:r>
    </w:p>
    <w:p w14:paraId="100FB170" w14:textId="67DC9A95" w:rsidR="00532270" w:rsidRDefault="00532270" w:rsidP="00746A5E">
      <w:pPr>
        <w:pStyle w:val="ListParagraph"/>
        <w:numPr>
          <w:ilvl w:val="4"/>
          <w:numId w:val="5"/>
        </w:numPr>
        <w:spacing w:after="160"/>
        <w:contextualSpacing w:val="0"/>
        <w:rPr>
          <w:rFonts w:ascii="Calibri" w:hAnsi="Calibri"/>
          <w:sz w:val="22"/>
          <w:szCs w:val="22"/>
        </w:rPr>
      </w:pPr>
      <w:r>
        <w:rPr>
          <w:rFonts w:ascii="Calibri" w:hAnsi="Calibri"/>
          <w:sz w:val="22"/>
          <w:szCs w:val="22"/>
        </w:rPr>
        <w:t>What matters is Christ.</w:t>
      </w:r>
    </w:p>
    <w:p w14:paraId="152324FE" w14:textId="4A195D97" w:rsidR="00532270" w:rsidRDefault="00532270" w:rsidP="00532270">
      <w:pPr>
        <w:pStyle w:val="ListParagraph"/>
        <w:numPr>
          <w:ilvl w:val="3"/>
          <w:numId w:val="5"/>
        </w:numPr>
        <w:spacing w:after="160"/>
        <w:contextualSpacing w:val="0"/>
        <w:rPr>
          <w:rFonts w:ascii="Calibri" w:hAnsi="Calibri"/>
          <w:sz w:val="22"/>
          <w:szCs w:val="22"/>
        </w:rPr>
      </w:pPr>
      <w:r>
        <w:rPr>
          <w:rFonts w:ascii="Calibri" w:hAnsi="Calibri"/>
          <w:sz w:val="22"/>
          <w:szCs w:val="22"/>
        </w:rPr>
        <w:t>And that’s Paul’s point in v. 13…</w:t>
      </w:r>
    </w:p>
    <w:p w14:paraId="4A284B43" w14:textId="2C0D1AE3" w:rsidR="00532270" w:rsidRDefault="00532270" w:rsidP="00532270">
      <w:pPr>
        <w:pStyle w:val="ListParagraph"/>
        <w:numPr>
          <w:ilvl w:val="4"/>
          <w:numId w:val="5"/>
        </w:numPr>
        <w:spacing w:after="160"/>
        <w:contextualSpacing w:val="0"/>
        <w:rPr>
          <w:rFonts w:ascii="Calibri" w:hAnsi="Calibri"/>
          <w:sz w:val="22"/>
          <w:szCs w:val="22"/>
        </w:rPr>
      </w:pPr>
      <w:r>
        <w:rPr>
          <w:rFonts w:ascii="Calibri" w:hAnsi="Calibri"/>
          <w:sz w:val="22"/>
          <w:szCs w:val="22"/>
        </w:rPr>
        <w:t>Is Christ now divided up among His servants?</w:t>
      </w:r>
    </w:p>
    <w:p w14:paraId="0DCD38EE" w14:textId="07BADC6D" w:rsidR="00532270" w:rsidRDefault="00532270" w:rsidP="00532270">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Was </w:t>
      </w:r>
      <w:r w:rsidR="008A2348">
        <w:rPr>
          <w:rFonts w:ascii="Calibri" w:hAnsi="Calibri"/>
          <w:sz w:val="22"/>
          <w:szCs w:val="22"/>
        </w:rPr>
        <w:t>Tom Schreiner crucified for you?</w:t>
      </w:r>
    </w:p>
    <w:p w14:paraId="26A6FC32" w14:textId="36F371FF" w:rsidR="008A2348" w:rsidRDefault="008A2348" w:rsidP="00532270">
      <w:pPr>
        <w:pStyle w:val="ListParagraph"/>
        <w:numPr>
          <w:ilvl w:val="4"/>
          <w:numId w:val="5"/>
        </w:numPr>
        <w:spacing w:after="160"/>
        <w:contextualSpacing w:val="0"/>
        <w:rPr>
          <w:rFonts w:ascii="Calibri" w:hAnsi="Calibri"/>
          <w:sz w:val="22"/>
          <w:szCs w:val="22"/>
        </w:rPr>
      </w:pPr>
      <w:r>
        <w:rPr>
          <w:rFonts w:ascii="Calibri" w:hAnsi="Calibri"/>
          <w:sz w:val="22"/>
          <w:szCs w:val="22"/>
        </w:rPr>
        <w:t>Were you baptized in the name of John MacArthur?</w:t>
      </w:r>
    </w:p>
    <w:p w14:paraId="57B2621F" w14:textId="79DB2C0E" w:rsidR="008A2348" w:rsidRDefault="00444D3B" w:rsidP="00532270">
      <w:pPr>
        <w:pStyle w:val="ListParagraph"/>
        <w:numPr>
          <w:ilvl w:val="4"/>
          <w:numId w:val="5"/>
        </w:numPr>
        <w:spacing w:after="160"/>
        <w:contextualSpacing w:val="0"/>
        <w:rPr>
          <w:rFonts w:ascii="Calibri" w:hAnsi="Calibri"/>
          <w:sz w:val="22"/>
          <w:szCs w:val="22"/>
        </w:rPr>
      </w:pPr>
      <w:r>
        <w:rPr>
          <w:rFonts w:ascii="Calibri" w:hAnsi="Calibri"/>
          <w:sz w:val="22"/>
          <w:szCs w:val="22"/>
        </w:rPr>
        <w:t>No!</w:t>
      </w:r>
    </w:p>
    <w:p w14:paraId="68360002" w14:textId="12353A03" w:rsidR="00444D3B" w:rsidRDefault="00444D3B" w:rsidP="00532270">
      <w:pPr>
        <w:pStyle w:val="ListParagraph"/>
        <w:numPr>
          <w:ilvl w:val="4"/>
          <w:numId w:val="5"/>
        </w:numPr>
        <w:spacing w:after="160"/>
        <w:contextualSpacing w:val="0"/>
        <w:rPr>
          <w:rFonts w:ascii="Calibri" w:hAnsi="Calibri"/>
          <w:sz w:val="22"/>
          <w:szCs w:val="22"/>
        </w:rPr>
      </w:pPr>
      <w:r>
        <w:rPr>
          <w:rFonts w:ascii="Calibri" w:hAnsi="Calibri"/>
          <w:sz w:val="22"/>
          <w:szCs w:val="22"/>
        </w:rPr>
        <w:t>The only person who matters is Christ.</w:t>
      </w:r>
    </w:p>
    <w:p w14:paraId="1EFF42C3" w14:textId="41BBE983" w:rsidR="00444D3B" w:rsidRDefault="00444D3B" w:rsidP="00532270">
      <w:pPr>
        <w:pStyle w:val="ListParagraph"/>
        <w:numPr>
          <w:ilvl w:val="4"/>
          <w:numId w:val="5"/>
        </w:numPr>
        <w:spacing w:after="160"/>
        <w:contextualSpacing w:val="0"/>
        <w:rPr>
          <w:rFonts w:ascii="Calibri" w:hAnsi="Calibri"/>
          <w:sz w:val="22"/>
          <w:szCs w:val="22"/>
        </w:rPr>
      </w:pPr>
      <w:r>
        <w:rPr>
          <w:rFonts w:ascii="Calibri" w:hAnsi="Calibri"/>
          <w:sz w:val="22"/>
          <w:szCs w:val="22"/>
        </w:rPr>
        <w:t>He was crucified for you, and you were baptized in His name, and He has not been divided into factions.</w:t>
      </w:r>
    </w:p>
    <w:p w14:paraId="60FA20F4" w14:textId="5E1049BE" w:rsidR="00444D3B" w:rsidRDefault="00444D3B" w:rsidP="00444D3B">
      <w:pPr>
        <w:pStyle w:val="ListParagraph"/>
        <w:numPr>
          <w:ilvl w:val="3"/>
          <w:numId w:val="5"/>
        </w:numPr>
        <w:spacing w:after="160"/>
        <w:contextualSpacing w:val="0"/>
        <w:rPr>
          <w:rFonts w:ascii="Calibri" w:hAnsi="Calibri"/>
          <w:sz w:val="22"/>
          <w:szCs w:val="22"/>
        </w:rPr>
      </w:pPr>
      <w:r>
        <w:rPr>
          <w:rFonts w:ascii="Calibri" w:hAnsi="Calibri"/>
          <w:sz w:val="22"/>
          <w:szCs w:val="22"/>
        </w:rPr>
        <w:t>The Corinthians, you see, had lost a Christ-centered focus.</w:t>
      </w:r>
    </w:p>
    <w:p w14:paraId="31E9E055" w14:textId="28FB531F" w:rsidR="001C5749" w:rsidRDefault="001C5749" w:rsidP="001C5749">
      <w:pPr>
        <w:pStyle w:val="ListParagraph"/>
        <w:numPr>
          <w:ilvl w:val="4"/>
          <w:numId w:val="5"/>
        </w:numPr>
        <w:spacing w:after="160"/>
        <w:contextualSpacing w:val="0"/>
        <w:rPr>
          <w:rFonts w:ascii="Calibri" w:hAnsi="Calibri"/>
          <w:sz w:val="22"/>
          <w:szCs w:val="22"/>
        </w:rPr>
      </w:pPr>
      <w:r>
        <w:rPr>
          <w:rFonts w:ascii="Calibri" w:hAnsi="Calibri"/>
          <w:sz w:val="22"/>
          <w:szCs w:val="22"/>
        </w:rPr>
        <w:t>They were not preserving the unity of the Spirit in bond of the peace of Christ.</w:t>
      </w:r>
    </w:p>
    <w:p w14:paraId="4CB0A14E" w14:textId="1B353C7E" w:rsidR="001C5749" w:rsidRDefault="001C5749" w:rsidP="001C5749">
      <w:pPr>
        <w:pStyle w:val="ListParagraph"/>
        <w:numPr>
          <w:ilvl w:val="4"/>
          <w:numId w:val="5"/>
        </w:numPr>
        <w:spacing w:after="160"/>
        <w:contextualSpacing w:val="0"/>
        <w:rPr>
          <w:rFonts w:ascii="Calibri" w:hAnsi="Calibri"/>
          <w:sz w:val="22"/>
          <w:szCs w:val="22"/>
        </w:rPr>
      </w:pPr>
      <w:r>
        <w:rPr>
          <w:rFonts w:ascii="Calibri" w:hAnsi="Calibri"/>
          <w:sz w:val="22"/>
          <w:szCs w:val="22"/>
        </w:rPr>
        <w:t>They were dividing Christ.</w:t>
      </w:r>
    </w:p>
    <w:p w14:paraId="645E782D" w14:textId="3CDFCEC5" w:rsidR="001C5749" w:rsidRDefault="001C5749" w:rsidP="001C5749">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They were quarreling and fighting over who was more spiritual, who had more credentials, who </w:t>
      </w:r>
      <w:r w:rsidR="00D5738E">
        <w:rPr>
          <w:rFonts w:ascii="Calibri" w:hAnsi="Calibri"/>
          <w:sz w:val="22"/>
          <w:szCs w:val="22"/>
        </w:rPr>
        <w:t>was trained by whom.</w:t>
      </w:r>
    </w:p>
    <w:p w14:paraId="710C2C69" w14:textId="468670D6" w:rsidR="00D5738E" w:rsidRDefault="00D5738E" w:rsidP="001C5749">
      <w:pPr>
        <w:pStyle w:val="ListParagraph"/>
        <w:numPr>
          <w:ilvl w:val="4"/>
          <w:numId w:val="5"/>
        </w:numPr>
        <w:spacing w:after="160"/>
        <w:contextualSpacing w:val="0"/>
        <w:rPr>
          <w:rFonts w:ascii="Calibri" w:hAnsi="Calibri"/>
          <w:sz w:val="22"/>
          <w:szCs w:val="22"/>
        </w:rPr>
      </w:pPr>
      <w:r>
        <w:rPr>
          <w:rFonts w:ascii="Calibri" w:hAnsi="Calibri"/>
          <w:sz w:val="22"/>
          <w:szCs w:val="22"/>
        </w:rPr>
        <w:t>And Paul says, “That’s ridiculous. Stay focused on Christ. He is the peace that glues your church together.”</w:t>
      </w:r>
    </w:p>
    <w:p w14:paraId="2EA39DD5" w14:textId="411D8508" w:rsidR="00D5738E" w:rsidRDefault="00D5738E" w:rsidP="001C5749">
      <w:pPr>
        <w:pStyle w:val="ListParagraph"/>
        <w:numPr>
          <w:ilvl w:val="4"/>
          <w:numId w:val="5"/>
        </w:numPr>
        <w:spacing w:after="160"/>
        <w:contextualSpacing w:val="0"/>
        <w:rPr>
          <w:rFonts w:ascii="Calibri" w:hAnsi="Calibri"/>
          <w:sz w:val="22"/>
          <w:szCs w:val="22"/>
        </w:rPr>
      </w:pPr>
      <w:r>
        <w:rPr>
          <w:rFonts w:ascii="Calibri" w:hAnsi="Calibri"/>
          <w:sz w:val="22"/>
          <w:szCs w:val="22"/>
        </w:rPr>
        <w:t>And the minute you get caught up in chasing something other than Christ, you will stop preserving the unity of the church.</w:t>
      </w:r>
    </w:p>
    <w:p w14:paraId="248548B1" w14:textId="0346E951" w:rsidR="00FD0AA0" w:rsidRDefault="00C541E4" w:rsidP="00C541E4">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If we want to preserve the unity of the Spirit, then, we must keep our focus in the church </w:t>
      </w:r>
      <w:proofErr w:type="spellStart"/>
      <w:r>
        <w:rPr>
          <w:rFonts w:ascii="Calibri" w:hAnsi="Calibri"/>
          <w:sz w:val="22"/>
          <w:szCs w:val="22"/>
        </w:rPr>
        <w:t>on</w:t>
      </w:r>
      <w:proofErr w:type="spellEnd"/>
      <w:r>
        <w:rPr>
          <w:rFonts w:ascii="Calibri" w:hAnsi="Calibri"/>
          <w:sz w:val="22"/>
          <w:szCs w:val="22"/>
        </w:rPr>
        <w:t xml:space="preserve"> Christ.</w:t>
      </w:r>
    </w:p>
    <w:p w14:paraId="52717741" w14:textId="1160346F" w:rsidR="00C541E4" w:rsidRPr="009C1670" w:rsidRDefault="00C541E4" w:rsidP="00C541E4">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Now, second, </w:t>
      </w:r>
      <w:r w:rsidR="00C20ADF">
        <w:rPr>
          <w:rFonts w:ascii="Calibri" w:hAnsi="Calibri"/>
          <w:sz w:val="22"/>
          <w:szCs w:val="22"/>
        </w:rPr>
        <w:t>to preserve the unity of the Spirit, we must do so…</w:t>
      </w:r>
    </w:p>
    <w:p w14:paraId="36C02B73" w14:textId="6CBD4FDF" w:rsidR="00335CE0" w:rsidRPr="009C1670" w:rsidRDefault="00F72570" w:rsidP="009D7960">
      <w:pPr>
        <w:pStyle w:val="ListParagraph"/>
        <w:numPr>
          <w:ilvl w:val="0"/>
          <w:numId w:val="5"/>
        </w:numPr>
        <w:spacing w:after="160"/>
        <w:contextualSpacing w:val="0"/>
        <w:rPr>
          <w:rFonts w:ascii="Calibri" w:hAnsi="Calibri"/>
          <w:sz w:val="22"/>
          <w:szCs w:val="22"/>
        </w:rPr>
      </w:pPr>
      <w:r>
        <w:rPr>
          <w:rFonts w:ascii="Calibri" w:hAnsi="Calibri"/>
          <w:sz w:val="22"/>
          <w:szCs w:val="22"/>
        </w:rPr>
        <w:t>With a diligent heart</w:t>
      </w:r>
    </w:p>
    <w:p w14:paraId="054FABA1" w14:textId="2D8B0C83" w:rsidR="005E175E" w:rsidRDefault="00817760" w:rsidP="005E175E">
      <w:pPr>
        <w:pStyle w:val="ListParagraph"/>
        <w:numPr>
          <w:ilvl w:val="1"/>
          <w:numId w:val="5"/>
        </w:numPr>
        <w:spacing w:after="160"/>
        <w:contextualSpacing w:val="0"/>
        <w:rPr>
          <w:rFonts w:ascii="Calibri" w:hAnsi="Calibri"/>
          <w:sz w:val="22"/>
          <w:szCs w:val="22"/>
        </w:rPr>
      </w:pPr>
      <w:r>
        <w:rPr>
          <w:rFonts w:ascii="Calibri" w:hAnsi="Calibri"/>
          <w:sz w:val="22"/>
          <w:szCs w:val="22"/>
        </w:rPr>
        <w:t>Notice how Paul says that we are</w:t>
      </w:r>
      <w:r w:rsidR="005D2821">
        <w:rPr>
          <w:rFonts w:ascii="Calibri" w:hAnsi="Calibri"/>
          <w:sz w:val="22"/>
          <w:szCs w:val="22"/>
        </w:rPr>
        <w:t xml:space="preserve"> to be </w:t>
      </w:r>
      <w:r w:rsidR="005D2821">
        <w:rPr>
          <w:rFonts w:ascii="Calibri" w:hAnsi="Calibri"/>
          <w:b/>
          <w:bCs/>
          <w:sz w:val="22"/>
          <w:szCs w:val="22"/>
        </w:rPr>
        <w:t>diligent</w:t>
      </w:r>
      <w:r w:rsidR="005D2821">
        <w:rPr>
          <w:rFonts w:ascii="Calibri" w:hAnsi="Calibri"/>
          <w:sz w:val="22"/>
          <w:szCs w:val="22"/>
        </w:rPr>
        <w:t xml:space="preserve"> to preserve the unity of the Spirit in the bond of peace.</w:t>
      </w:r>
    </w:p>
    <w:p w14:paraId="4A6BCD50" w14:textId="02580392" w:rsidR="005D2821" w:rsidRDefault="005D2821" w:rsidP="005D2821">
      <w:pPr>
        <w:pStyle w:val="ListParagraph"/>
        <w:numPr>
          <w:ilvl w:val="2"/>
          <w:numId w:val="5"/>
        </w:numPr>
        <w:spacing w:after="160"/>
        <w:contextualSpacing w:val="0"/>
        <w:rPr>
          <w:rFonts w:ascii="Calibri" w:hAnsi="Calibri"/>
          <w:sz w:val="22"/>
          <w:szCs w:val="22"/>
        </w:rPr>
      </w:pPr>
      <w:r>
        <w:rPr>
          <w:rFonts w:ascii="Calibri" w:hAnsi="Calibri"/>
          <w:sz w:val="22"/>
          <w:szCs w:val="22"/>
        </w:rPr>
        <w:t>It’s not enough merely to guard it and protect it.</w:t>
      </w:r>
    </w:p>
    <w:p w14:paraId="058DA2D4" w14:textId="4052B77A" w:rsidR="005D2821" w:rsidRDefault="005D2821" w:rsidP="005D2821">
      <w:pPr>
        <w:pStyle w:val="ListParagraph"/>
        <w:numPr>
          <w:ilvl w:val="2"/>
          <w:numId w:val="5"/>
        </w:numPr>
        <w:spacing w:after="160"/>
        <w:contextualSpacing w:val="0"/>
        <w:rPr>
          <w:rFonts w:ascii="Calibri" w:hAnsi="Calibri"/>
          <w:sz w:val="22"/>
          <w:szCs w:val="22"/>
        </w:rPr>
      </w:pPr>
      <w:r>
        <w:rPr>
          <w:rFonts w:ascii="Calibri" w:hAnsi="Calibri"/>
          <w:sz w:val="22"/>
          <w:szCs w:val="22"/>
        </w:rPr>
        <w:t>We must protect it diligently!</w:t>
      </w:r>
    </w:p>
    <w:p w14:paraId="4055A600" w14:textId="286C1232" w:rsidR="005D2821" w:rsidRDefault="00B077D9" w:rsidP="005D2821">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The Greek word for </w:t>
      </w:r>
      <w:r>
        <w:rPr>
          <w:rFonts w:ascii="Calibri" w:hAnsi="Calibri"/>
          <w:b/>
          <w:bCs/>
          <w:sz w:val="22"/>
          <w:szCs w:val="22"/>
        </w:rPr>
        <w:t>being diligent</w:t>
      </w:r>
      <w:r>
        <w:rPr>
          <w:rFonts w:ascii="Calibri" w:hAnsi="Calibri"/>
          <w:sz w:val="22"/>
          <w:szCs w:val="22"/>
        </w:rPr>
        <w:t xml:space="preserve"> </w:t>
      </w:r>
      <w:r w:rsidR="005F4D81">
        <w:rPr>
          <w:rFonts w:ascii="Calibri" w:hAnsi="Calibri"/>
          <w:sz w:val="22"/>
          <w:szCs w:val="22"/>
        </w:rPr>
        <w:t xml:space="preserve">comes from the verb </w:t>
      </w:r>
      <w:r w:rsidR="005F4D81" w:rsidRPr="005F4D81">
        <w:rPr>
          <w:rFonts w:ascii="Accordance" w:hAnsi="Accordance" w:cs="Accordance" w:hint="cs"/>
          <w:color w:val="000000"/>
          <w:sz w:val="22"/>
          <w:szCs w:val="22"/>
        </w:rPr>
        <w:t>σπ</w:t>
      </w:r>
      <w:proofErr w:type="spellStart"/>
      <w:r w:rsidR="005F4D81" w:rsidRPr="005F4D81">
        <w:rPr>
          <w:rFonts w:ascii="Accordance" w:hAnsi="Accordance" w:cs="Accordance" w:hint="cs"/>
          <w:color w:val="000000"/>
          <w:sz w:val="22"/>
          <w:szCs w:val="22"/>
        </w:rPr>
        <w:t>ουδ</w:t>
      </w:r>
      <w:proofErr w:type="spellEnd"/>
      <w:r w:rsidR="005F4D81" w:rsidRPr="005F4D81">
        <w:rPr>
          <w:rFonts w:ascii="Accordance" w:hAnsi="Accordance" w:cs="Accordance" w:hint="cs"/>
          <w:color w:val="000000"/>
          <w:sz w:val="22"/>
          <w:szCs w:val="22"/>
        </w:rPr>
        <w:t>ά</w:t>
      </w:r>
      <w:proofErr w:type="spellStart"/>
      <w:r w:rsidR="005F4D81" w:rsidRPr="005F4D81">
        <w:rPr>
          <w:rFonts w:ascii="Accordance" w:hAnsi="Accordance" w:cs="Accordance" w:hint="cs"/>
          <w:color w:val="000000"/>
          <w:sz w:val="22"/>
          <w:szCs w:val="22"/>
        </w:rPr>
        <w:t>ζω</w:t>
      </w:r>
      <w:proofErr w:type="spellEnd"/>
      <w:r w:rsidR="005F4D81">
        <w:rPr>
          <w:rFonts w:ascii="Calibri" w:hAnsi="Calibri"/>
          <w:sz w:val="22"/>
          <w:szCs w:val="22"/>
        </w:rPr>
        <w:t>.</w:t>
      </w:r>
    </w:p>
    <w:p w14:paraId="5502C6A7" w14:textId="257764FE" w:rsidR="005F4D81" w:rsidRDefault="00C81AD2" w:rsidP="005D2821">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It sounds similar to our English word </w:t>
      </w:r>
      <w:r>
        <w:rPr>
          <w:rFonts w:ascii="Calibri" w:hAnsi="Calibri"/>
          <w:i/>
          <w:iCs/>
          <w:sz w:val="22"/>
          <w:szCs w:val="22"/>
        </w:rPr>
        <w:t>speed</w:t>
      </w:r>
      <w:r w:rsidR="00D25F4E">
        <w:rPr>
          <w:rFonts w:ascii="Calibri" w:hAnsi="Calibri"/>
          <w:sz w:val="22"/>
          <w:szCs w:val="22"/>
        </w:rPr>
        <w:t>, and in some contexts, it means just that: make haste, speed along.</w:t>
      </w:r>
    </w:p>
    <w:p w14:paraId="706A3618" w14:textId="6527C9F7" w:rsidR="00D25F4E" w:rsidRDefault="00D25F4E" w:rsidP="005D2821">
      <w:pPr>
        <w:pStyle w:val="ListParagraph"/>
        <w:numPr>
          <w:ilvl w:val="2"/>
          <w:numId w:val="5"/>
        </w:numPr>
        <w:spacing w:after="160"/>
        <w:contextualSpacing w:val="0"/>
        <w:rPr>
          <w:rFonts w:ascii="Calibri" w:hAnsi="Calibri"/>
          <w:sz w:val="22"/>
          <w:szCs w:val="22"/>
        </w:rPr>
      </w:pPr>
      <w:r>
        <w:rPr>
          <w:rFonts w:ascii="Calibri" w:hAnsi="Calibri"/>
          <w:sz w:val="22"/>
          <w:szCs w:val="22"/>
        </w:rPr>
        <w:t>But it also has the meaning of doing something eagerly or to work hard at some task</w:t>
      </w:r>
      <w:r w:rsidR="00983E78">
        <w:rPr>
          <w:rFonts w:ascii="Calibri" w:hAnsi="Calibri"/>
          <w:sz w:val="22"/>
          <w:szCs w:val="22"/>
        </w:rPr>
        <w:t>, to be especially careful about performing your duty.</w:t>
      </w:r>
    </w:p>
    <w:p w14:paraId="427BF048" w14:textId="1EB88AFD" w:rsidR="00983E78" w:rsidRDefault="00983E78" w:rsidP="00983E78">
      <w:pPr>
        <w:pStyle w:val="ListParagraph"/>
        <w:numPr>
          <w:ilvl w:val="3"/>
          <w:numId w:val="5"/>
        </w:numPr>
        <w:spacing w:after="160"/>
        <w:contextualSpacing w:val="0"/>
        <w:rPr>
          <w:rFonts w:ascii="Calibri" w:hAnsi="Calibri"/>
          <w:sz w:val="22"/>
          <w:szCs w:val="22"/>
        </w:rPr>
      </w:pPr>
      <w:r>
        <w:rPr>
          <w:rFonts w:ascii="Calibri" w:hAnsi="Calibri"/>
          <w:sz w:val="22"/>
          <w:szCs w:val="22"/>
        </w:rPr>
        <w:t>For example, in 1 Tim 2:15, Paul wrote…</w:t>
      </w:r>
    </w:p>
    <w:p w14:paraId="28B8D484" w14:textId="08B95B71" w:rsidR="00983E78" w:rsidRDefault="00983E78" w:rsidP="00983E78">
      <w:pPr>
        <w:pStyle w:val="ListParagraph"/>
        <w:numPr>
          <w:ilvl w:val="4"/>
          <w:numId w:val="5"/>
        </w:numPr>
        <w:spacing w:after="160"/>
        <w:contextualSpacing w:val="0"/>
        <w:rPr>
          <w:rFonts w:ascii="Calibri" w:hAnsi="Calibri"/>
          <w:sz w:val="22"/>
          <w:szCs w:val="22"/>
        </w:rPr>
      </w:pPr>
      <w:r>
        <w:rPr>
          <w:rFonts w:ascii="Calibri" w:hAnsi="Calibri"/>
          <w:sz w:val="22"/>
          <w:szCs w:val="22"/>
        </w:rPr>
        <w:t>As a steward of the gospel of God’s grace, Timothy must work hard and be careful how he handles the Word of God.</w:t>
      </w:r>
    </w:p>
    <w:p w14:paraId="49F5AC82" w14:textId="1809BE27" w:rsidR="00983E78" w:rsidRDefault="00983E78" w:rsidP="00983E78">
      <w:pPr>
        <w:pStyle w:val="ListParagraph"/>
        <w:numPr>
          <w:ilvl w:val="4"/>
          <w:numId w:val="5"/>
        </w:numPr>
        <w:spacing w:after="160"/>
        <w:contextualSpacing w:val="0"/>
        <w:rPr>
          <w:rFonts w:ascii="Calibri" w:hAnsi="Calibri"/>
          <w:sz w:val="22"/>
          <w:szCs w:val="22"/>
        </w:rPr>
      </w:pPr>
      <w:r>
        <w:rPr>
          <w:rFonts w:ascii="Calibri" w:hAnsi="Calibri"/>
          <w:sz w:val="22"/>
          <w:szCs w:val="22"/>
        </w:rPr>
        <w:t>He can’t just show up on Sunday morning and crack open a scroll and say whatever thought pops into his head.</w:t>
      </w:r>
    </w:p>
    <w:p w14:paraId="48D09B3C" w14:textId="516822CF" w:rsidR="00983E78" w:rsidRDefault="00983E78" w:rsidP="00983E78">
      <w:pPr>
        <w:pStyle w:val="ListParagraph"/>
        <w:numPr>
          <w:ilvl w:val="4"/>
          <w:numId w:val="5"/>
        </w:numPr>
        <w:spacing w:after="160"/>
        <w:contextualSpacing w:val="0"/>
        <w:rPr>
          <w:rFonts w:ascii="Calibri" w:hAnsi="Calibri"/>
          <w:sz w:val="22"/>
          <w:szCs w:val="22"/>
        </w:rPr>
      </w:pPr>
      <w:r>
        <w:rPr>
          <w:rFonts w:ascii="Calibri" w:hAnsi="Calibri"/>
          <w:sz w:val="22"/>
          <w:szCs w:val="22"/>
        </w:rPr>
        <w:t>He needs to study, to work hard over the text, to be in prayer, to make sure that when he gives an account to Christ, he is not ashamed of shoddy workmanship in his teaching and preaching the Word.</w:t>
      </w:r>
    </w:p>
    <w:p w14:paraId="230C372B" w14:textId="03E5C3A0" w:rsidR="00983E78" w:rsidRDefault="0075287F" w:rsidP="00983E78">
      <w:pPr>
        <w:pStyle w:val="ListParagraph"/>
        <w:numPr>
          <w:ilvl w:val="3"/>
          <w:numId w:val="5"/>
        </w:numPr>
        <w:spacing w:after="160"/>
        <w:contextualSpacing w:val="0"/>
        <w:rPr>
          <w:rFonts w:ascii="Calibri" w:hAnsi="Calibri"/>
          <w:sz w:val="22"/>
          <w:szCs w:val="22"/>
        </w:rPr>
      </w:pPr>
      <w:r>
        <w:rPr>
          <w:rFonts w:ascii="Calibri" w:hAnsi="Calibri"/>
          <w:sz w:val="22"/>
          <w:szCs w:val="22"/>
        </w:rPr>
        <w:t>We also see this term in Heb 4:11…</w:t>
      </w:r>
    </w:p>
    <w:p w14:paraId="208E8581" w14:textId="5E3E5540" w:rsidR="0075287F" w:rsidRDefault="0075287F" w:rsidP="0075287F">
      <w:pPr>
        <w:pStyle w:val="ListParagraph"/>
        <w:numPr>
          <w:ilvl w:val="4"/>
          <w:numId w:val="5"/>
        </w:numPr>
        <w:spacing w:after="160"/>
        <w:contextualSpacing w:val="0"/>
        <w:rPr>
          <w:rFonts w:ascii="Calibri" w:hAnsi="Calibri"/>
          <w:sz w:val="22"/>
          <w:szCs w:val="22"/>
        </w:rPr>
      </w:pPr>
      <w:r>
        <w:rPr>
          <w:rFonts w:ascii="Calibri" w:hAnsi="Calibri"/>
          <w:sz w:val="22"/>
          <w:szCs w:val="22"/>
        </w:rPr>
        <w:t>Be diligent to enter salvation.</w:t>
      </w:r>
    </w:p>
    <w:p w14:paraId="1859522B" w14:textId="64A7FDA7" w:rsidR="0075287F" w:rsidRDefault="0075287F" w:rsidP="0075287F">
      <w:pPr>
        <w:pStyle w:val="ListParagraph"/>
        <w:numPr>
          <w:ilvl w:val="4"/>
          <w:numId w:val="5"/>
        </w:numPr>
        <w:spacing w:after="160"/>
        <w:contextualSpacing w:val="0"/>
        <w:rPr>
          <w:rFonts w:ascii="Calibri" w:hAnsi="Calibri"/>
          <w:sz w:val="22"/>
          <w:szCs w:val="22"/>
        </w:rPr>
      </w:pPr>
      <w:r>
        <w:rPr>
          <w:rFonts w:ascii="Calibri" w:hAnsi="Calibri"/>
          <w:sz w:val="22"/>
          <w:szCs w:val="22"/>
        </w:rPr>
        <w:t>How much does eternity matter to you?</w:t>
      </w:r>
    </w:p>
    <w:p w14:paraId="1BBACD68" w14:textId="04655836" w:rsidR="0075287F" w:rsidRDefault="0075287F" w:rsidP="0075287F">
      <w:pPr>
        <w:pStyle w:val="ListParagraph"/>
        <w:numPr>
          <w:ilvl w:val="4"/>
          <w:numId w:val="5"/>
        </w:numPr>
        <w:spacing w:after="160"/>
        <w:contextualSpacing w:val="0"/>
        <w:rPr>
          <w:rFonts w:ascii="Calibri" w:hAnsi="Calibri"/>
          <w:sz w:val="22"/>
          <w:szCs w:val="22"/>
        </w:rPr>
      </w:pPr>
      <w:r>
        <w:rPr>
          <w:rFonts w:ascii="Calibri" w:hAnsi="Calibri"/>
          <w:sz w:val="22"/>
          <w:szCs w:val="22"/>
        </w:rPr>
        <w:t>Do you see what happened to Israel when they didn’t put a priority on entering the Promised Land by faith?</w:t>
      </w:r>
    </w:p>
    <w:p w14:paraId="3EF5D287" w14:textId="717D87A5" w:rsidR="0075287F" w:rsidRDefault="0075287F" w:rsidP="0075287F">
      <w:pPr>
        <w:pStyle w:val="ListParagraph"/>
        <w:numPr>
          <w:ilvl w:val="4"/>
          <w:numId w:val="5"/>
        </w:numPr>
        <w:spacing w:after="160"/>
        <w:contextualSpacing w:val="0"/>
        <w:rPr>
          <w:rFonts w:ascii="Calibri" w:hAnsi="Calibri"/>
          <w:sz w:val="22"/>
          <w:szCs w:val="22"/>
        </w:rPr>
      </w:pPr>
      <w:r>
        <w:rPr>
          <w:rFonts w:ascii="Calibri" w:hAnsi="Calibri"/>
          <w:sz w:val="22"/>
          <w:szCs w:val="22"/>
        </w:rPr>
        <w:t>Don’t be like them, but be diligent</w:t>
      </w:r>
      <w:r w:rsidR="008853C6">
        <w:rPr>
          <w:rFonts w:ascii="Calibri" w:hAnsi="Calibri"/>
          <w:sz w:val="22"/>
          <w:szCs w:val="22"/>
        </w:rPr>
        <w:t xml:space="preserve"> in your faith, be especially conscientious to ensure that you are trusting in Christ.</w:t>
      </w:r>
    </w:p>
    <w:p w14:paraId="77C9B375" w14:textId="50E990AD" w:rsidR="008853C6" w:rsidRDefault="008853C6" w:rsidP="008853C6">
      <w:pPr>
        <w:pStyle w:val="ListParagraph"/>
        <w:numPr>
          <w:ilvl w:val="3"/>
          <w:numId w:val="5"/>
        </w:numPr>
        <w:spacing w:after="160"/>
        <w:contextualSpacing w:val="0"/>
        <w:rPr>
          <w:rFonts w:ascii="Calibri" w:hAnsi="Calibri"/>
          <w:sz w:val="22"/>
          <w:szCs w:val="22"/>
        </w:rPr>
      </w:pPr>
      <w:r>
        <w:rPr>
          <w:rFonts w:ascii="Calibri" w:hAnsi="Calibri"/>
          <w:sz w:val="22"/>
          <w:szCs w:val="22"/>
        </w:rPr>
        <w:t>One more, 2 Peter 1:10…</w:t>
      </w:r>
    </w:p>
    <w:p w14:paraId="2B602693" w14:textId="4255C811" w:rsidR="008853C6" w:rsidRDefault="0045370A" w:rsidP="008853C6">
      <w:pPr>
        <w:pStyle w:val="ListParagraph"/>
        <w:numPr>
          <w:ilvl w:val="4"/>
          <w:numId w:val="5"/>
        </w:numPr>
        <w:spacing w:after="160"/>
        <w:contextualSpacing w:val="0"/>
        <w:rPr>
          <w:rFonts w:ascii="Calibri" w:hAnsi="Calibri"/>
          <w:sz w:val="22"/>
          <w:szCs w:val="22"/>
        </w:rPr>
      </w:pPr>
      <w:r>
        <w:rPr>
          <w:rFonts w:ascii="Calibri" w:hAnsi="Calibri"/>
          <w:sz w:val="22"/>
          <w:szCs w:val="22"/>
        </w:rPr>
        <w:t>Here, Peter says much the same thing as Hebrews.</w:t>
      </w:r>
    </w:p>
    <w:p w14:paraId="6FE8FD61" w14:textId="0D0FAD18" w:rsidR="0045370A" w:rsidRDefault="0045370A" w:rsidP="008853C6">
      <w:pPr>
        <w:pStyle w:val="ListParagraph"/>
        <w:numPr>
          <w:ilvl w:val="4"/>
          <w:numId w:val="5"/>
        </w:numPr>
        <w:spacing w:after="160"/>
        <w:contextualSpacing w:val="0"/>
        <w:rPr>
          <w:rFonts w:ascii="Calibri" w:hAnsi="Calibri"/>
          <w:sz w:val="22"/>
          <w:szCs w:val="22"/>
        </w:rPr>
      </w:pPr>
      <w:r>
        <w:rPr>
          <w:rFonts w:ascii="Calibri" w:hAnsi="Calibri"/>
          <w:sz w:val="22"/>
          <w:szCs w:val="22"/>
        </w:rPr>
        <w:t>Make sure that you are really saved by applying the word of God to your life.</w:t>
      </w:r>
    </w:p>
    <w:p w14:paraId="2D703AED" w14:textId="15B3C9B5" w:rsidR="0045370A" w:rsidRDefault="0045370A" w:rsidP="008853C6">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Don’t just say a prayer and then kick back and think that’s all </w:t>
      </w:r>
      <w:r w:rsidR="00494FD8">
        <w:rPr>
          <w:rFonts w:ascii="Calibri" w:hAnsi="Calibri"/>
          <w:sz w:val="22"/>
          <w:szCs w:val="22"/>
        </w:rPr>
        <w:t>there is to it.</w:t>
      </w:r>
    </w:p>
    <w:p w14:paraId="2D4DDBD4" w14:textId="115E21C3" w:rsidR="00494FD8" w:rsidRDefault="00494FD8" w:rsidP="008853C6">
      <w:pPr>
        <w:pStyle w:val="ListParagraph"/>
        <w:numPr>
          <w:ilvl w:val="4"/>
          <w:numId w:val="5"/>
        </w:numPr>
        <w:spacing w:after="160"/>
        <w:contextualSpacing w:val="0"/>
        <w:rPr>
          <w:rFonts w:ascii="Calibri" w:hAnsi="Calibri"/>
          <w:sz w:val="22"/>
          <w:szCs w:val="22"/>
        </w:rPr>
      </w:pPr>
      <w:r>
        <w:rPr>
          <w:rFonts w:ascii="Calibri" w:hAnsi="Calibri"/>
          <w:sz w:val="22"/>
          <w:szCs w:val="22"/>
        </w:rPr>
        <w:t>No, the faith we must have before God is a living faith, an active faith, and we want to be certain that our faith is genuine so that our salvation is genuine too.</w:t>
      </w:r>
    </w:p>
    <w:p w14:paraId="6341F394" w14:textId="6DB63B72" w:rsidR="00494FD8" w:rsidRDefault="00494FD8" w:rsidP="008853C6">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Be diligent in </w:t>
      </w:r>
      <w:r w:rsidR="008563DC">
        <w:rPr>
          <w:rFonts w:ascii="Calibri" w:hAnsi="Calibri"/>
          <w:sz w:val="22"/>
          <w:szCs w:val="22"/>
        </w:rPr>
        <w:t>your obedience to God’s Word.</w:t>
      </w:r>
    </w:p>
    <w:p w14:paraId="0313751C" w14:textId="7FA857BE" w:rsidR="008563DC" w:rsidRDefault="008563DC" w:rsidP="008563DC">
      <w:pPr>
        <w:pStyle w:val="ListParagraph"/>
        <w:numPr>
          <w:ilvl w:val="2"/>
          <w:numId w:val="5"/>
        </w:numPr>
        <w:spacing w:after="160"/>
        <w:contextualSpacing w:val="0"/>
        <w:rPr>
          <w:rFonts w:ascii="Calibri" w:hAnsi="Calibri"/>
          <w:sz w:val="22"/>
          <w:szCs w:val="22"/>
        </w:rPr>
      </w:pPr>
      <w:r>
        <w:rPr>
          <w:rFonts w:ascii="Calibri" w:hAnsi="Calibri"/>
          <w:sz w:val="22"/>
          <w:szCs w:val="22"/>
        </w:rPr>
        <w:t>In Eph 4:3, then, we have a better idea of this term.</w:t>
      </w:r>
    </w:p>
    <w:p w14:paraId="783B13A0" w14:textId="36792BB9" w:rsidR="008563DC" w:rsidRDefault="008563DC"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Unity should be a top priority for us.</w:t>
      </w:r>
    </w:p>
    <w:p w14:paraId="618F3C16" w14:textId="489844E0" w:rsidR="008563DC" w:rsidRDefault="008563DC"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Just as the assurance of our salvation should matter a great deal to us and be at the top of our list, so should unity in the church be important to us.</w:t>
      </w:r>
    </w:p>
    <w:p w14:paraId="14972E81" w14:textId="6EA5E205" w:rsidR="008563DC" w:rsidRDefault="008563DC"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Just as a preacher should take care of how he handles the Word of God, so we should take care as the people of God with how we handle His church.</w:t>
      </w:r>
    </w:p>
    <w:p w14:paraId="6CDCCA35" w14:textId="57C3114B" w:rsidR="008563DC" w:rsidRDefault="008563DC"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We want to be diligent in preserving unity.</w:t>
      </w:r>
    </w:p>
    <w:p w14:paraId="717B4A4D" w14:textId="66D93088" w:rsidR="008563DC" w:rsidRDefault="008563DC" w:rsidP="008563DC">
      <w:pPr>
        <w:pStyle w:val="ListParagraph"/>
        <w:numPr>
          <w:ilvl w:val="2"/>
          <w:numId w:val="5"/>
        </w:numPr>
        <w:spacing w:after="160"/>
        <w:contextualSpacing w:val="0"/>
        <w:rPr>
          <w:rFonts w:ascii="Calibri" w:hAnsi="Calibri"/>
          <w:sz w:val="22"/>
          <w:szCs w:val="22"/>
        </w:rPr>
      </w:pPr>
      <w:r>
        <w:rPr>
          <w:rFonts w:ascii="Calibri" w:hAnsi="Calibri"/>
          <w:sz w:val="22"/>
          <w:szCs w:val="22"/>
        </w:rPr>
        <w:t>And this is hard!</w:t>
      </w:r>
    </w:p>
    <w:p w14:paraId="3527AF12" w14:textId="2C6F7D97" w:rsidR="008563DC" w:rsidRDefault="008563DC"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It’s easy, I suppose, when everyone is getting along and there are not disagreements about anything and no personality conflicts.</w:t>
      </w:r>
    </w:p>
    <w:p w14:paraId="4C31D36F" w14:textId="43A361F9" w:rsidR="008563DC" w:rsidRDefault="008563DC"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But it’s hard when a difficulty arises.</w:t>
      </w:r>
    </w:p>
    <w:p w14:paraId="6DF2535D" w14:textId="31ADBE7C" w:rsidR="008563DC" w:rsidRDefault="008563DC"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And what happens when difficulties arise in the church is most people put almost no effort at all into preserving the unity of the Spirit.</w:t>
      </w:r>
    </w:p>
    <w:p w14:paraId="71715A82" w14:textId="74108C93" w:rsidR="008563DC" w:rsidRDefault="008563DC"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What do they do instead?</w:t>
      </w:r>
    </w:p>
    <w:p w14:paraId="39EDCD6D" w14:textId="7B6E78FF" w:rsidR="008563DC" w:rsidRDefault="008563DC"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They just leave.</w:t>
      </w:r>
    </w:p>
    <w:p w14:paraId="5824D641" w14:textId="0768B367" w:rsidR="008563DC" w:rsidRDefault="006E7446"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That’s contrary to the worthy walk.</w:t>
      </w:r>
    </w:p>
    <w:p w14:paraId="56B73595" w14:textId="10119D97" w:rsidR="006E7446" w:rsidRDefault="006E7446"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To be diligent about something is to work hard at something that is hard.</w:t>
      </w:r>
    </w:p>
    <w:p w14:paraId="0ED7673A" w14:textId="11D87305" w:rsidR="006E7446" w:rsidRDefault="00E922D1"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And unity can be difficult to preserve in this fallen world, as we have discussed in this series.</w:t>
      </w:r>
    </w:p>
    <w:p w14:paraId="37C148D4" w14:textId="43AC76DF" w:rsidR="00E922D1" w:rsidRDefault="00E922D1" w:rsidP="008563DC">
      <w:pPr>
        <w:pStyle w:val="ListParagraph"/>
        <w:numPr>
          <w:ilvl w:val="3"/>
          <w:numId w:val="5"/>
        </w:numPr>
        <w:spacing w:after="160"/>
        <w:contextualSpacing w:val="0"/>
        <w:rPr>
          <w:rFonts w:ascii="Calibri" w:hAnsi="Calibri"/>
          <w:sz w:val="22"/>
          <w:szCs w:val="22"/>
        </w:rPr>
      </w:pPr>
      <w:r>
        <w:rPr>
          <w:rFonts w:ascii="Calibri" w:hAnsi="Calibri"/>
          <w:sz w:val="22"/>
          <w:szCs w:val="22"/>
        </w:rPr>
        <w:t>Now, there are times when a separation is necessary.</w:t>
      </w:r>
    </w:p>
    <w:p w14:paraId="4A592ACB" w14:textId="743B9780" w:rsidR="00E922D1" w:rsidRDefault="00E922D1" w:rsidP="00E922D1">
      <w:pPr>
        <w:pStyle w:val="ListParagraph"/>
        <w:numPr>
          <w:ilvl w:val="4"/>
          <w:numId w:val="5"/>
        </w:numPr>
        <w:spacing w:after="160"/>
        <w:contextualSpacing w:val="0"/>
        <w:rPr>
          <w:rFonts w:ascii="Calibri" w:hAnsi="Calibri"/>
          <w:sz w:val="22"/>
          <w:szCs w:val="22"/>
        </w:rPr>
      </w:pPr>
      <w:r>
        <w:rPr>
          <w:rFonts w:ascii="Calibri" w:hAnsi="Calibri"/>
          <w:sz w:val="22"/>
          <w:szCs w:val="22"/>
        </w:rPr>
        <w:t>There are doctrinal issues such as we have discussed</w:t>
      </w:r>
    </w:p>
    <w:p w14:paraId="2D301026" w14:textId="7ED94E47" w:rsidR="00E922D1" w:rsidRDefault="00E922D1" w:rsidP="00E922D1">
      <w:pPr>
        <w:pStyle w:val="ListParagraph"/>
        <w:numPr>
          <w:ilvl w:val="4"/>
          <w:numId w:val="5"/>
        </w:numPr>
        <w:spacing w:after="160"/>
        <w:contextualSpacing w:val="0"/>
        <w:rPr>
          <w:rFonts w:ascii="Calibri" w:hAnsi="Calibri"/>
          <w:sz w:val="22"/>
          <w:szCs w:val="22"/>
        </w:rPr>
      </w:pPr>
      <w:r>
        <w:rPr>
          <w:rFonts w:ascii="Calibri" w:hAnsi="Calibri"/>
          <w:sz w:val="22"/>
          <w:szCs w:val="22"/>
        </w:rPr>
        <w:t>There can be issues where you have disqualified or unqualified leaders</w:t>
      </w:r>
    </w:p>
    <w:p w14:paraId="719CE7B6" w14:textId="6FA37A01" w:rsidR="00E922D1" w:rsidRDefault="009606A2" w:rsidP="00E922D1">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People move, change jobs, </w:t>
      </w:r>
      <w:r w:rsidR="00213EA4">
        <w:rPr>
          <w:rFonts w:ascii="Calibri" w:hAnsi="Calibri"/>
          <w:sz w:val="22"/>
          <w:szCs w:val="22"/>
        </w:rPr>
        <w:t>have new opportunities to use their gifts, and so on.</w:t>
      </w:r>
    </w:p>
    <w:p w14:paraId="6D8C6FF2" w14:textId="05FBAB93" w:rsidR="00213EA4" w:rsidRDefault="00213EA4" w:rsidP="00E922D1">
      <w:pPr>
        <w:pStyle w:val="ListParagraph"/>
        <w:numPr>
          <w:ilvl w:val="4"/>
          <w:numId w:val="5"/>
        </w:numPr>
        <w:spacing w:after="160"/>
        <w:contextualSpacing w:val="0"/>
        <w:rPr>
          <w:rFonts w:ascii="Calibri" w:hAnsi="Calibri"/>
          <w:sz w:val="22"/>
          <w:szCs w:val="22"/>
        </w:rPr>
      </w:pPr>
      <w:r>
        <w:rPr>
          <w:rFonts w:ascii="Calibri" w:hAnsi="Calibri"/>
          <w:sz w:val="22"/>
          <w:szCs w:val="22"/>
        </w:rPr>
        <w:t>But when it is possible, we should be diligent to preserve unity where there is genuine unity.</w:t>
      </w:r>
    </w:p>
    <w:p w14:paraId="22F1C92C" w14:textId="76D4A3B6" w:rsidR="00213EA4" w:rsidRDefault="00213EA4" w:rsidP="00E922D1">
      <w:pPr>
        <w:pStyle w:val="ListParagraph"/>
        <w:numPr>
          <w:ilvl w:val="4"/>
          <w:numId w:val="5"/>
        </w:numPr>
        <w:spacing w:after="160"/>
        <w:contextualSpacing w:val="0"/>
        <w:rPr>
          <w:rFonts w:ascii="Calibri" w:hAnsi="Calibri"/>
          <w:sz w:val="22"/>
          <w:szCs w:val="22"/>
        </w:rPr>
      </w:pPr>
      <w:r>
        <w:rPr>
          <w:rFonts w:ascii="Calibri" w:hAnsi="Calibri"/>
          <w:sz w:val="22"/>
          <w:szCs w:val="22"/>
        </w:rPr>
        <w:t>And sometimes that might take time.</w:t>
      </w:r>
    </w:p>
    <w:p w14:paraId="569973A7" w14:textId="43902849" w:rsidR="00213EA4" w:rsidRDefault="00213EA4" w:rsidP="00E922D1">
      <w:pPr>
        <w:pStyle w:val="ListParagraph"/>
        <w:numPr>
          <w:ilvl w:val="4"/>
          <w:numId w:val="5"/>
        </w:numPr>
        <w:spacing w:after="160"/>
        <w:contextualSpacing w:val="0"/>
        <w:rPr>
          <w:rFonts w:ascii="Calibri" w:hAnsi="Calibri"/>
          <w:sz w:val="22"/>
          <w:szCs w:val="22"/>
        </w:rPr>
      </w:pPr>
      <w:r>
        <w:rPr>
          <w:rFonts w:ascii="Calibri" w:hAnsi="Calibri"/>
          <w:sz w:val="22"/>
          <w:szCs w:val="22"/>
        </w:rPr>
        <w:t>I think of Paul and Barnabas going their separate ways</w:t>
      </w:r>
      <w:r w:rsidR="008B65A7">
        <w:rPr>
          <w:rFonts w:ascii="Calibri" w:hAnsi="Calibri"/>
          <w:sz w:val="22"/>
          <w:szCs w:val="22"/>
        </w:rPr>
        <w:t>.</w:t>
      </w:r>
    </w:p>
    <w:p w14:paraId="0C665D4D" w14:textId="723099BE" w:rsidR="008B65A7" w:rsidRDefault="008B65A7" w:rsidP="00E922D1">
      <w:pPr>
        <w:pStyle w:val="ListParagraph"/>
        <w:numPr>
          <w:ilvl w:val="4"/>
          <w:numId w:val="5"/>
        </w:numPr>
        <w:spacing w:after="160"/>
        <w:contextualSpacing w:val="0"/>
        <w:rPr>
          <w:rFonts w:ascii="Calibri" w:hAnsi="Calibri"/>
          <w:sz w:val="22"/>
          <w:szCs w:val="22"/>
        </w:rPr>
      </w:pPr>
      <w:r>
        <w:rPr>
          <w:rFonts w:ascii="Calibri" w:hAnsi="Calibri"/>
          <w:sz w:val="22"/>
          <w:szCs w:val="22"/>
        </w:rPr>
        <w:t>And they had disunity for a season, but they worked at restoring that unity, and we see that eventually their unity was restored.</w:t>
      </w:r>
    </w:p>
    <w:p w14:paraId="4D87066F" w14:textId="6CF43CC6" w:rsidR="00DA549A" w:rsidRDefault="00DA549A" w:rsidP="00DA549A">
      <w:pPr>
        <w:pStyle w:val="ListParagraph"/>
        <w:numPr>
          <w:ilvl w:val="2"/>
          <w:numId w:val="5"/>
        </w:numPr>
        <w:spacing w:after="160"/>
        <w:contextualSpacing w:val="0"/>
        <w:rPr>
          <w:rFonts w:ascii="Calibri" w:hAnsi="Calibri"/>
          <w:sz w:val="22"/>
          <w:szCs w:val="22"/>
        </w:rPr>
      </w:pPr>
      <w:r>
        <w:rPr>
          <w:rFonts w:ascii="Calibri" w:hAnsi="Calibri"/>
          <w:sz w:val="22"/>
          <w:szCs w:val="22"/>
        </w:rPr>
        <w:t>Because this is hard, how do we practically exercise diligence in preserving unity?</w:t>
      </w:r>
    </w:p>
    <w:p w14:paraId="70CC5BF5" w14:textId="6FEF9D95" w:rsidR="00DA549A" w:rsidRDefault="00DA549A" w:rsidP="00DA549A">
      <w:pPr>
        <w:pStyle w:val="ListParagraph"/>
        <w:numPr>
          <w:ilvl w:val="3"/>
          <w:numId w:val="5"/>
        </w:numPr>
        <w:spacing w:after="160"/>
        <w:contextualSpacing w:val="0"/>
        <w:rPr>
          <w:rFonts w:ascii="Calibri" w:hAnsi="Calibri"/>
          <w:sz w:val="22"/>
          <w:szCs w:val="22"/>
        </w:rPr>
      </w:pPr>
      <w:r>
        <w:rPr>
          <w:rFonts w:ascii="Calibri" w:hAnsi="Calibri"/>
          <w:sz w:val="22"/>
          <w:szCs w:val="22"/>
        </w:rPr>
        <w:t>It’s one thing to say, “Be diligent to do this,” but it’s also important to show you how.</w:t>
      </w:r>
    </w:p>
    <w:p w14:paraId="567D5071" w14:textId="261FE15F" w:rsidR="00DA549A" w:rsidRPr="009C1670" w:rsidRDefault="00DA549A" w:rsidP="00DA549A">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so I want to give you four ways </w:t>
      </w:r>
      <w:r w:rsidR="00472BB2">
        <w:rPr>
          <w:rFonts w:ascii="Calibri" w:hAnsi="Calibri"/>
          <w:sz w:val="22"/>
          <w:szCs w:val="22"/>
        </w:rPr>
        <w:t>that you can practically show diligence in seeking to preserve the unity of the Spirit.</w:t>
      </w:r>
    </w:p>
    <w:p w14:paraId="5C77F297" w14:textId="3015BE5F" w:rsidR="00307CDC" w:rsidRDefault="00F72570" w:rsidP="00F72570">
      <w:pPr>
        <w:pStyle w:val="ListParagraph"/>
        <w:numPr>
          <w:ilvl w:val="1"/>
          <w:numId w:val="5"/>
        </w:numPr>
        <w:spacing w:after="160"/>
        <w:contextualSpacing w:val="0"/>
        <w:rPr>
          <w:rFonts w:ascii="Calibri" w:hAnsi="Calibri"/>
          <w:sz w:val="22"/>
          <w:szCs w:val="22"/>
        </w:rPr>
      </w:pPr>
      <w:r>
        <w:rPr>
          <w:rFonts w:ascii="Calibri" w:hAnsi="Calibri"/>
          <w:sz w:val="22"/>
          <w:szCs w:val="22"/>
        </w:rPr>
        <w:t>Pray for discernment</w:t>
      </w:r>
    </w:p>
    <w:p w14:paraId="4D351994" w14:textId="5914FC86" w:rsidR="00472BB2" w:rsidRDefault="00E476E2" w:rsidP="00472BB2">
      <w:pPr>
        <w:pStyle w:val="ListParagraph"/>
        <w:numPr>
          <w:ilvl w:val="2"/>
          <w:numId w:val="5"/>
        </w:numPr>
        <w:spacing w:after="160"/>
        <w:contextualSpacing w:val="0"/>
        <w:rPr>
          <w:rFonts w:ascii="Calibri" w:hAnsi="Calibri"/>
          <w:sz w:val="22"/>
          <w:szCs w:val="22"/>
        </w:rPr>
      </w:pPr>
      <w:r>
        <w:rPr>
          <w:rFonts w:ascii="Calibri" w:hAnsi="Calibri"/>
          <w:sz w:val="22"/>
          <w:szCs w:val="22"/>
        </w:rPr>
        <w:t>We should always pray for discernment, especially today when discernment is in short supply.</w:t>
      </w:r>
    </w:p>
    <w:p w14:paraId="152887DC" w14:textId="0EB36B22" w:rsidR="00E476E2" w:rsidRDefault="00E476E2" w:rsidP="00472BB2">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But the kind of discernment I’m referencing here is the </w:t>
      </w:r>
      <w:r w:rsidR="0034123E">
        <w:rPr>
          <w:rFonts w:ascii="Calibri" w:hAnsi="Calibri"/>
          <w:sz w:val="22"/>
          <w:szCs w:val="22"/>
        </w:rPr>
        <w:t>kind</w:t>
      </w:r>
      <w:r>
        <w:rPr>
          <w:rFonts w:ascii="Calibri" w:hAnsi="Calibri"/>
          <w:sz w:val="22"/>
          <w:szCs w:val="22"/>
        </w:rPr>
        <w:t xml:space="preserve"> discussed in Phil 1:9</w:t>
      </w:r>
      <w:r w:rsidR="0034123E">
        <w:rPr>
          <w:rFonts w:ascii="Calibri" w:hAnsi="Calibri"/>
          <w:sz w:val="22"/>
          <w:szCs w:val="22"/>
        </w:rPr>
        <w:t>-10.</w:t>
      </w:r>
    </w:p>
    <w:p w14:paraId="14219F24" w14:textId="2ECFA54F" w:rsidR="0034123E" w:rsidRDefault="0099419D"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Paul is praying for this church that struggled mightily with unity.</w:t>
      </w:r>
    </w:p>
    <w:p w14:paraId="6F0589B5" w14:textId="4DF03872" w:rsidR="0099419D" w:rsidRDefault="0099419D"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He is praying that their love for God and for each other would abound more and more.</w:t>
      </w:r>
    </w:p>
    <w:p w14:paraId="13B243A9" w14:textId="72F9D987" w:rsidR="0099419D" w:rsidRDefault="0099419D"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And that this love would be accompanied by</w:t>
      </w:r>
      <w:r w:rsidR="0023704D">
        <w:rPr>
          <w:rFonts w:ascii="Calibri" w:hAnsi="Calibri"/>
          <w:sz w:val="22"/>
          <w:szCs w:val="22"/>
        </w:rPr>
        <w:t xml:space="preserve"> real knowledge and all discernment.</w:t>
      </w:r>
    </w:p>
    <w:p w14:paraId="761B10FB" w14:textId="744A61B5" w:rsidR="0023704D" w:rsidRDefault="0023704D"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Now what does he want them to know?</w:t>
      </w:r>
    </w:p>
    <w:p w14:paraId="6493595C" w14:textId="331E288C" w:rsidR="0023704D" w:rsidRDefault="0023704D"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He tells them in v. 10</w:t>
      </w:r>
      <w:r w:rsidR="001D3861">
        <w:rPr>
          <w:rFonts w:ascii="Calibri" w:hAnsi="Calibri"/>
          <w:sz w:val="22"/>
          <w:szCs w:val="22"/>
        </w:rPr>
        <w:t>.</w:t>
      </w:r>
    </w:p>
    <w:p w14:paraId="27064386" w14:textId="04F1682E" w:rsidR="001D3861" w:rsidRDefault="001D3861"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This knowledge and discernment should result in them being able to approve the things that are excellent.</w:t>
      </w:r>
    </w:p>
    <w:p w14:paraId="3C3661B0" w14:textId="5207F0CA" w:rsidR="001D3861" w:rsidRDefault="001D3861"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Now, that translation is not ideal</w:t>
      </w:r>
      <w:r w:rsidR="005842B5">
        <w:rPr>
          <w:rFonts w:ascii="Calibri" w:hAnsi="Calibri"/>
          <w:sz w:val="22"/>
          <w:szCs w:val="22"/>
        </w:rPr>
        <w:t>, as the NASB footnote points out.</w:t>
      </w:r>
    </w:p>
    <w:p w14:paraId="15AD4D0D" w14:textId="7E19AEA5" w:rsidR="005842B5" w:rsidRDefault="005842B5"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w:t>
      </w:r>
      <w:r w:rsidR="00FA418F">
        <w:rPr>
          <w:rFonts w:ascii="Calibri" w:hAnsi="Calibri"/>
          <w:sz w:val="22"/>
          <w:szCs w:val="22"/>
        </w:rPr>
        <w:t xml:space="preserve">word translated </w:t>
      </w:r>
      <w:r w:rsidR="00FA418F">
        <w:rPr>
          <w:rFonts w:ascii="Calibri" w:hAnsi="Calibri"/>
          <w:b/>
          <w:bCs/>
          <w:sz w:val="22"/>
          <w:szCs w:val="22"/>
        </w:rPr>
        <w:t>excellent</w:t>
      </w:r>
      <w:r w:rsidR="00FA418F">
        <w:rPr>
          <w:rFonts w:ascii="Calibri" w:hAnsi="Calibri"/>
          <w:sz w:val="22"/>
          <w:szCs w:val="22"/>
        </w:rPr>
        <w:t xml:space="preserve"> has the idea of things that differ.</w:t>
      </w:r>
    </w:p>
    <w:p w14:paraId="3A4DE5E1" w14:textId="3AFD5449" w:rsidR="00FA418F" w:rsidRDefault="00FA418F"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And in this context, the meaning is something like this, “So that you might test to know what things really matter</w:t>
      </w:r>
      <w:r w:rsidR="00FE73F2">
        <w:rPr>
          <w:rFonts w:ascii="Calibri" w:hAnsi="Calibri"/>
          <w:sz w:val="22"/>
          <w:szCs w:val="22"/>
        </w:rPr>
        <w:t>,</w:t>
      </w:r>
      <w:r>
        <w:rPr>
          <w:rFonts w:ascii="Calibri" w:hAnsi="Calibri"/>
          <w:sz w:val="22"/>
          <w:szCs w:val="22"/>
        </w:rPr>
        <w:t>”</w:t>
      </w:r>
      <w:r w:rsidR="00FE73F2">
        <w:rPr>
          <w:rFonts w:ascii="Calibri" w:hAnsi="Calibri"/>
          <w:sz w:val="22"/>
          <w:szCs w:val="22"/>
        </w:rPr>
        <w:t xml:space="preserve"> with the implication that they would focus on those things</w:t>
      </w:r>
      <w:r w:rsidR="00A33C48">
        <w:rPr>
          <w:rFonts w:ascii="Calibri" w:hAnsi="Calibri"/>
          <w:sz w:val="22"/>
          <w:szCs w:val="22"/>
        </w:rPr>
        <w:t xml:space="preserve"> and be sincere and blameless.</w:t>
      </w:r>
    </w:p>
    <w:p w14:paraId="7C3CA123" w14:textId="00D27178" w:rsidR="00FE73F2" w:rsidRDefault="00A33C48"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Paul, then, wants the Philippians to have the kind of discernment that enables them to tell the difference between the big issues they should focus on and the minor issues they should let go.</w:t>
      </w:r>
    </w:p>
    <w:p w14:paraId="2457AD16" w14:textId="2BC4B469" w:rsidR="00A33C48" w:rsidRDefault="00AE27C2" w:rsidP="006122DA">
      <w:pPr>
        <w:pStyle w:val="ListParagraph"/>
        <w:numPr>
          <w:ilvl w:val="3"/>
          <w:numId w:val="5"/>
        </w:numPr>
        <w:spacing w:after="160"/>
        <w:contextualSpacing w:val="0"/>
        <w:rPr>
          <w:rFonts w:ascii="Calibri" w:hAnsi="Calibri"/>
          <w:sz w:val="22"/>
          <w:szCs w:val="22"/>
        </w:rPr>
      </w:pPr>
      <w:r>
        <w:rPr>
          <w:rFonts w:ascii="Calibri" w:hAnsi="Calibri"/>
          <w:sz w:val="22"/>
          <w:szCs w:val="22"/>
        </w:rPr>
        <w:t>“I want you to have discernment to focus on the things that are really important,” Paul says.</w:t>
      </w:r>
    </w:p>
    <w:p w14:paraId="3449E468" w14:textId="28955783" w:rsidR="00AE27C2" w:rsidRDefault="00AE27C2" w:rsidP="00AE27C2">
      <w:pPr>
        <w:pStyle w:val="ListParagraph"/>
        <w:numPr>
          <w:ilvl w:val="2"/>
          <w:numId w:val="5"/>
        </w:numPr>
        <w:spacing w:after="160"/>
        <w:contextualSpacing w:val="0"/>
        <w:rPr>
          <w:rFonts w:ascii="Calibri" w:hAnsi="Calibri"/>
          <w:sz w:val="22"/>
          <w:szCs w:val="22"/>
        </w:rPr>
      </w:pPr>
      <w:r>
        <w:rPr>
          <w:rFonts w:ascii="Calibri" w:hAnsi="Calibri"/>
          <w:sz w:val="22"/>
          <w:szCs w:val="22"/>
        </w:rPr>
        <w:t>That’s the kind of discernment people need in the church to preserve unity.</w:t>
      </w:r>
    </w:p>
    <w:p w14:paraId="044AF8C3" w14:textId="057955B9" w:rsidR="00AE27C2" w:rsidRDefault="00AE27C2" w:rsidP="00AE27C2">
      <w:pPr>
        <w:pStyle w:val="ListParagraph"/>
        <w:numPr>
          <w:ilvl w:val="3"/>
          <w:numId w:val="5"/>
        </w:numPr>
        <w:spacing w:after="160"/>
        <w:contextualSpacing w:val="0"/>
        <w:rPr>
          <w:rFonts w:ascii="Calibri" w:hAnsi="Calibri"/>
          <w:sz w:val="22"/>
          <w:szCs w:val="22"/>
        </w:rPr>
      </w:pPr>
      <w:r>
        <w:rPr>
          <w:rFonts w:ascii="Calibri" w:hAnsi="Calibri"/>
          <w:sz w:val="22"/>
          <w:szCs w:val="22"/>
        </w:rPr>
        <w:t>We need to know if something is worth fighting over.</w:t>
      </w:r>
    </w:p>
    <w:p w14:paraId="1ADA5D32" w14:textId="18F44851" w:rsidR="00AE27C2" w:rsidRDefault="00AE27C2" w:rsidP="00AE27C2">
      <w:pPr>
        <w:pStyle w:val="ListParagraph"/>
        <w:numPr>
          <w:ilvl w:val="3"/>
          <w:numId w:val="5"/>
        </w:numPr>
        <w:spacing w:after="160"/>
        <w:contextualSpacing w:val="0"/>
        <w:rPr>
          <w:rFonts w:ascii="Calibri" w:hAnsi="Calibri"/>
          <w:sz w:val="22"/>
          <w:szCs w:val="22"/>
        </w:rPr>
      </w:pPr>
      <w:r>
        <w:rPr>
          <w:rFonts w:ascii="Calibri" w:hAnsi="Calibri"/>
          <w:sz w:val="22"/>
          <w:szCs w:val="22"/>
        </w:rPr>
        <w:t>And we also need to know when there is something that maybe isn’t our preference or even our personal conviction, but it’s not worth dividing over.</w:t>
      </w:r>
    </w:p>
    <w:p w14:paraId="6E87074A" w14:textId="34DFC094" w:rsidR="00AE27C2" w:rsidRDefault="00087F5C" w:rsidP="00AE27C2">
      <w:pPr>
        <w:pStyle w:val="ListParagraph"/>
        <w:numPr>
          <w:ilvl w:val="3"/>
          <w:numId w:val="5"/>
        </w:numPr>
        <w:spacing w:after="160"/>
        <w:contextualSpacing w:val="0"/>
        <w:rPr>
          <w:rFonts w:ascii="Calibri" w:hAnsi="Calibri"/>
          <w:sz w:val="22"/>
          <w:szCs w:val="22"/>
        </w:rPr>
      </w:pPr>
      <w:r>
        <w:rPr>
          <w:rFonts w:ascii="Calibri" w:hAnsi="Calibri"/>
          <w:sz w:val="22"/>
          <w:szCs w:val="22"/>
        </w:rPr>
        <w:t>I remember this church I knew of in Kansas, and every single family at that church homeschooled their kids.</w:t>
      </w:r>
    </w:p>
    <w:p w14:paraId="06EBB061" w14:textId="4F8AA03E" w:rsidR="00087F5C" w:rsidRDefault="00087F5C"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That was the glue that bonded them together.</w:t>
      </w:r>
    </w:p>
    <w:p w14:paraId="143248A3" w14:textId="6883958F" w:rsidR="00087F5C" w:rsidRDefault="00087F5C"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But in that church they had elders who were teaching that sinners are justified by grace and works.</w:t>
      </w:r>
    </w:p>
    <w:p w14:paraId="1B0D741B" w14:textId="10825BB4" w:rsidR="00087F5C" w:rsidRDefault="00087F5C"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They didn’t have the gospel right.</w:t>
      </w:r>
    </w:p>
    <w:p w14:paraId="7404D02C" w14:textId="487DFD53" w:rsidR="00087F5C" w:rsidRDefault="002432C1"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That’s a mixed-up church.</w:t>
      </w:r>
    </w:p>
    <w:p w14:paraId="3B2C856B" w14:textId="176C399F" w:rsidR="002432C1" w:rsidRDefault="002432C1"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That’s a church without any discernment.</w:t>
      </w:r>
    </w:p>
    <w:p w14:paraId="2DEB350C" w14:textId="107BAF77" w:rsidR="002432C1" w:rsidRDefault="002432C1"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Now, I can make a really good case for homeschooling, but I would never build a church around it.</w:t>
      </w:r>
    </w:p>
    <w:p w14:paraId="74071256" w14:textId="2C450FD2" w:rsidR="002432C1" w:rsidRDefault="00650425"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And I would never shame anyone who educated their children a different way.</w:t>
      </w:r>
    </w:p>
    <w:p w14:paraId="707CA86E" w14:textId="7F74CAC3" w:rsidR="00650425" w:rsidRDefault="00650425"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But the gospel of justification by grace alon</w:t>
      </w:r>
      <w:r w:rsidR="00E10890">
        <w:rPr>
          <w:rFonts w:ascii="Calibri" w:hAnsi="Calibri"/>
          <w:sz w:val="22"/>
          <w:szCs w:val="22"/>
        </w:rPr>
        <w:t>e</w:t>
      </w:r>
      <w:r>
        <w:rPr>
          <w:rFonts w:ascii="Calibri" w:hAnsi="Calibri"/>
          <w:sz w:val="22"/>
          <w:szCs w:val="22"/>
        </w:rPr>
        <w:t xml:space="preserve"> through faith alone?</w:t>
      </w:r>
    </w:p>
    <w:p w14:paraId="781D5E91" w14:textId="48B5F526" w:rsidR="00650425" w:rsidRDefault="00650425"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Now that I will build a church around because that is the gospel on which Christ builds His church, right?</w:t>
      </w:r>
    </w:p>
    <w:p w14:paraId="078A7BF0" w14:textId="2B112D54" w:rsidR="00650425" w:rsidRDefault="00E10890"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But so often in the church we come together over something that does not rise to the level of </w:t>
      </w:r>
      <w:r w:rsidR="00D72F6A">
        <w:rPr>
          <w:rFonts w:ascii="Calibri" w:hAnsi="Calibri"/>
          <w:sz w:val="22"/>
          <w:szCs w:val="22"/>
        </w:rPr>
        <w:t>most importance and we tolerate errors in things that should be of most importance.</w:t>
      </w:r>
    </w:p>
    <w:p w14:paraId="4D04C2E9" w14:textId="3E5D84F1" w:rsidR="00D72F6A" w:rsidRDefault="00D72F6A" w:rsidP="00087F5C">
      <w:pPr>
        <w:pStyle w:val="ListParagraph"/>
        <w:numPr>
          <w:ilvl w:val="4"/>
          <w:numId w:val="5"/>
        </w:numPr>
        <w:spacing w:after="160"/>
        <w:contextualSpacing w:val="0"/>
        <w:rPr>
          <w:rFonts w:ascii="Calibri" w:hAnsi="Calibri"/>
          <w:sz w:val="22"/>
          <w:szCs w:val="22"/>
        </w:rPr>
      </w:pPr>
      <w:r>
        <w:rPr>
          <w:rFonts w:ascii="Calibri" w:hAnsi="Calibri"/>
          <w:sz w:val="22"/>
          <w:szCs w:val="22"/>
        </w:rPr>
        <w:t>We’ll divide over trivial concerns and lesser important concerns.</w:t>
      </w:r>
    </w:p>
    <w:p w14:paraId="24C1EC37" w14:textId="53037624" w:rsidR="00D72F6A" w:rsidRDefault="00D72F6A" w:rsidP="00D72F6A">
      <w:pPr>
        <w:pStyle w:val="ListParagraph"/>
        <w:numPr>
          <w:ilvl w:val="3"/>
          <w:numId w:val="5"/>
        </w:numPr>
        <w:spacing w:after="160"/>
        <w:contextualSpacing w:val="0"/>
        <w:rPr>
          <w:rFonts w:ascii="Calibri" w:hAnsi="Calibri"/>
          <w:sz w:val="22"/>
          <w:szCs w:val="22"/>
        </w:rPr>
      </w:pPr>
      <w:r>
        <w:rPr>
          <w:rFonts w:ascii="Calibri" w:hAnsi="Calibri"/>
          <w:sz w:val="22"/>
          <w:szCs w:val="22"/>
        </w:rPr>
        <w:t>We need discernment so when an issue arises in the church, we know whether we should take our stan</w:t>
      </w:r>
      <w:r w:rsidR="002A5A9C">
        <w:rPr>
          <w:rFonts w:ascii="Calibri" w:hAnsi="Calibri"/>
          <w:sz w:val="22"/>
          <w:szCs w:val="22"/>
        </w:rPr>
        <w:t xml:space="preserve">d or whether we should </w:t>
      </w:r>
      <w:r w:rsidR="00381BB1">
        <w:rPr>
          <w:rFonts w:ascii="Calibri" w:hAnsi="Calibri"/>
          <w:sz w:val="22"/>
          <w:szCs w:val="22"/>
        </w:rPr>
        <w:t>back off and let God work without creating a disturbance over it.</w:t>
      </w:r>
    </w:p>
    <w:p w14:paraId="46D83724" w14:textId="411560AC" w:rsidR="00381BB1" w:rsidRPr="009C1670" w:rsidRDefault="00381BB1" w:rsidP="00381BB1">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If you want to be diligent to preserve the unity of the Spirit, then </w:t>
      </w:r>
      <w:r w:rsidR="00996E05">
        <w:rPr>
          <w:rFonts w:ascii="Calibri" w:hAnsi="Calibri"/>
          <w:sz w:val="22"/>
          <w:szCs w:val="22"/>
        </w:rPr>
        <w:t>diligently pray for discernment to know the things that matter and the things that are of secondary importance.</w:t>
      </w:r>
    </w:p>
    <w:p w14:paraId="00A2600E" w14:textId="6C2A7E99" w:rsidR="00AE6E8B" w:rsidRDefault="00F72570"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Examine your motives</w:t>
      </w:r>
    </w:p>
    <w:p w14:paraId="3547A4CD" w14:textId="1C40973C" w:rsidR="00996E05" w:rsidRDefault="000655F9" w:rsidP="00996E05">
      <w:pPr>
        <w:pStyle w:val="ListParagraph"/>
        <w:numPr>
          <w:ilvl w:val="2"/>
          <w:numId w:val="5"/>
        </w:numPr>
        <w:spacing w:after="160"/>
        <w:contextualSpacing w:val="0"/>
        <w:rPr>
          <w:rFonts w:ascii="Calibri" w:hAnsi="Calibri"/>
          <w:sz w:val="22"/>
          <w:szCs w:val="22"/>
        </w:rPr>
      </w:pPr>
      <w:r>
        <w:rPr>
          <w:rFonts w:ascii="Calibri" w:hAnsi="Calibri"/>
          <w:sz w:val="22"/>
          <w:szCs w:val="22"/>
        </w:rPr>
        <w:t>Look over at Phil 2:3-4…</w:t>
      </w:r>
    </w:p>
    <w:p w14:paraId="74F6A5AC" w14:textId="580E0C85" w:rsidR="000655F9" w:rsidRDefault="000655F9" w:rsidP="00996E05">
      <w:pPr>
        <w:pStyle w:val="ListParagraph"/>
        <w:numPr>
          <w:ilvl w:val="2"/>
          <w:numId w:val="5"/>
        </w:numPr>
        <w:spacing w:after="160"/>
        <w:contextualSpacing w:val="0"/>
        <w:rPr>
          <w:rFonts w:ascii="Calibri" w:hAnsi="Calibri"/>
          <w:sz w:val="22"/>
          <w:szCs w:val="22"/>
        </w:rPr>
      </w:pPr>
      <w:r>
        <w:rPr>
          <w:rFonts w:ascii="Calibri" w:hAnsi="Calibri"/>
          <w:sz w:val="22"/>
          <w:szCs w:val="22"/>
        </w:rPr>
        <w:t>Why do you do what you do in the church?</w:t>
      </w:r>
    </w:p>
    <w:p w14:paraId="2E032428" w14:textId="1815B7B7" w:rsidR="000655F9" w:rsidRDefault="004E54E8" w:rsidP="000655F9">
      <w:pPr>
        <w:pStyle w:val="ListParagraph"/>
        <w:numPr>
          <w:ilvl w:val="3"/>
          <w:numId w:val="5"/>
        </w:numPr>
        <w:spacing w:after="160"/>
        <w:contextualSpacing w:val="0"/>
        <w:rPr>
          <w:rFonts w:ascii="Calibri" w:hAnsi="Calibri"/>
          <w:sz w:val="22"/>
          <w:szCs w:val="22"/>
        </w:rPr>
      </w:pPr>
      <w:r>
        <w:rPr>
          <w:rFonts w:ascii="Calibri" w:hAnsi="Calibri"/>
          <w:sz w:val="22"/>
          <w:szCs w:val="22"/>
        </w:rPr>
        <w:t>Do you ask yourself that question from time to time?</w:t>
      </w:r>
    </w:p>
    <w:p w14:paraId="14359DF5" w14:textId="44CCB76F" w:rsidR="004E54E8" w:rsidRDefault="004E54E8" w:rsidP="000655F9">
      <w:pPr>
        <w:pStyle w:val="ListParagraph"/>
        <w:numPr>
          <w:ilvl w:val="3"/>
          <w:numId w:val="5"/>
        </w:numPr>
        <w:spacing w:after="160"/>
        <w:contextualSpacing w:val="0"/>
        <w:rPr>
          <w:rFonts w:ascii="Calibri" w:hAnsi="Calibri"/>
          <w:sz w:val="22"/>
          <w:szCs w:val="22"/>
        </w:rPr>
      </w:pPr>
      <w:r>
        <w:rPr>
          <w:rFonts w:ascii="Calibri" w:hAnsi="Calibri"/>
          <w:sz w:val="22"/>
          <w:szCs w:val="22"/>
        </w:rPr>
        <w:t>Why do I insist on things being this way?</w:t>
      </w:r>
    </w:p>
    <w:p w14:paraId="7CA5EEB1" w14:textId="6687D05F" w:rsidR="004E54E8" w:rsidRDefault="004E54E8" w:rsidP="000655F9">
      <w:pPr>
        <w:pStyle w:val="ListParagraph"/>
        <w:numPr>
          <w:ilvl w:val="3"/>
          <w:numId w:val="5"/>
        </w:numPr>
        <w:spacing w:after="160"/>
        <w:contextualSpacing w:val="0"/>
        <w:rPr>
          <w:rFonts w:ascii="Calibri" w:hAnsi="Calibri"/>
          <w:sz w:val="22"/>
          <w:szCs w:val="22"/>
        </w:rPr>
      </w:pPr>
      <w:r>
        <w:rPr>
          <w:rFonts w:ascii="Calibri" w:hAnsi="Calibri"/>
          <w:sz w:val="22"/>
          <w:szCs w:val="22"/>
        </w:rPr>
        <w:t>Why do I care so much that it works out this way and not that way?</w:t>
      </w:r>
    </w:p>
    <w:p w14:paraId="0351ACF3" w14:textId="079FC50D" w:rsidR="004E54E8" w:rsidRDefault="004E54E8" w:rsidP="000655F9">
      <w:pPr>
        <w:pStyle w:val="ListParagraph"/>
        <w:numPr>
          <w:ilvl w:val="3"/>
          <w:numId w:val="5"/>
        </w:numPr>
        <w:spacing w:after="160"/>
        <w:contextualSpacing w:val="0"/>
        <w:rPr>
          <w:rFonts w:ascii="Calibri" w:hAnsi="Calibri"/>
          <w:sz w:val="22"/>
          <w:szCs w:val="22"/>
        </w:rPr>
      </w:pPr>
      <w:r>
        <w:rPr>
          <w:rFonts w:ascii="Calibri" w:hAnsi="Calibri"/>
          <w:sz w:val="22"/>
          <w:szCs w:val="22"/>
        </w:rPr>
        <w:t>Is it because I think that’s what is in the best interest of the whole church, or is it because that’s the way I like it?</w:t>
      </w:r>
    </w:p>
    <w:p w14:paraId="17573F25" w14:textId="281BB985" w:rsidR="004E54E8" w:rsidRDefault="004E54E8" w:rsidP="004E54E8">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Here, Paul highlights how dysfunctional </w:t>
      </w:r>
      <w:r w:rsidR="00E7308C">
        <w:rPr>
          <w:rFonts w:ascii="Calibri" w:hAnsi="Calibri"/>
          <w:sz w:val="22"/>
          <w:szCs w:val="22"/>
        </w:rPr>
        <w:t>the unity had become at Philippi, and they were losing their unity of mind and mission and master because their motives were self-driven rather than driven by love for Christ and His church.</w:t>
      </w:r>
    </w:p>
    <w:p w14:paraId="4AA8DC7D" w14:textId="6623BAE4" w:rsidR="00E7308C" w:rsidRDefault="00E07088" w:rsidP="00244E74">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 would say that one of the main causes of unnecessary conflict in the church is people who make decisions or get upset </w:t>
      </w:r>
      <w:r w:rsidR="00244E74">
        <w:rPr>
          <w:rFonts w:ascii="Calibri" w:hAnsi="Calibri"/>
          <w:sz w:val="22"/>
          <w:szCs w:val="22"/>
        </w:rPr>
        <w:t>because of how something affects them personally.</w:t>
      </w:r>
    </w:p>
    <w:p w14:paraId="03C5A9A1" w14:textId="793B4512" w:rsidR="00244E74" w:rsidRDefault="00244E74" w:rsidP="00244E74">
      <w:pPr>
        <w:pStyle w:val="ListParagraph"/>
        <w:numPr>
          <w:ilvl w:val="3"/>
          <w:numId w:val="5"/>
        </w:numPr>
        <w:spacing w:after="160"/>
        <w:contextualSpacing w:val="0"/>
        <w:rPr>
          <w:rFonts w:ascii="Calibri" w:hAnsi="Calibri"/>
          <w:sz w:val="22"/>
          <w:szCs w:val="22"/>
        </w:rPr>
      </w:pPr>
      <w:r>
        <w:rPr>
          <w:rFonts w:ascii="Calibri" w:hAnsi="Calibri"/>
          <w:sz w:val="22"/>
          <w:szCs w:val="22"/>
        </w:rPr>
        <w:t>Even if it is in the best interest of the church as a whole, if they don’t like it, then they can’t have unity.</w:t>
      </w:r>
    </w:p>
    <w:p w14:paraId="71D5BD38" w14:textId="4A749C80" w:rsidR="00244E74" w:rsidRDefault="00244E74" w:rsidP="00244E74">
      <w:pPr>
        <w:pStyle w:val="ListParagraph"/>
        <w:numPr>
          <w:ilvl w:val="3"/>
          <w:numId w:val="5"/>
        </w:numPr>
        <w:spacing w:after="160"/>
        <w:contextualSpacing w:val="0"/>
        <w:rPr>
          <w:rFonts w:ascii="Calibri" w:hAnsi="Calibri"/>
          <w:sz w:val="22"/>
          <w:szCs w:val="22"/>
        </w:rPr>
      </w:pPr>
      <w:r>
        <w:rPr>
          <w:rFonts w:ascii="Calibri" w:hAnsi="Calibri"/>
          <w:sz w:val="22"/>
          <w:szCs w:val="22"/>
        </w:rPr>
        <w:t>In fact, you have some churches that are so dysfunctional that the preferences of a small number of self-centered people hold the entire church hostage so that it can’t advance in its mission!</w:t>
      </w:r>
    </w:p>
    <w:p w14:paraId="76A4C951" w14:textId="18DD45E1" w:rsidR="00244E74" w:rsidRDefault="00244E74" w:rsidP="00244E74">
      <w:pPr>
        <w:pStyle w:val="ListParagraph"/>
        <w:numPr>
          <w:ilvl w:val="3"/>
          <w:numId w:val="5"/>
        </w:numPr>
        <w:spacing w:after="160"/>
        <w:contextualSpacing w:val="0"/>
        <w:rPr>
          <w:rFonts w:ascii="Calibri" w:hAnsi="Calibri"/>
          <w:sz w:val="22"/>
          <w:szCs w:val="22"/>
        </w:rPr>
      </w:pPr>
      <w:r>
        <w:rPr>
          <w:rFonts w:ascii="Calibri" w:hAnsi="Calibri"/>
          <w:sz w:val="22"/>
          <w:szCs w:val="22"/>
        </w:rPr>
        <w:t>Thankfully, that is not the case here, but I have seen this in churches in the past, and it’s a really dreadful situation.</w:t>
      </w:r>
    </w:p>
    <w:p w14:paraId="7BCE899F" w14:textId="4DF69FF9" w:rsidR="00244E74" w:rsidRDefault="00244E74" w:rsidP="00244E74">
      <w:pPr>
        <w:pStyle w:val="ListParagraph"/>
        <w:numPr>
          <w:ilvl w:val="3"/>
          <w:numId w:val="5"/>
        </w:numPr>
        <w:spacing w:after="160"/>
        <w:contextualSpacing w:val="0"/>
        <w:rPr>
          <w:rFonts w:ascii="Calibri" w:hAnsi="Calibri"/>
          <w:sz w:val="22"/>
          <w:szCs w:val="22"/>
        </w:rPr>
      </w:pPr>
      <w:r>
        <w:rPr>
          <w:rFonts w:ascii="Calibri" w:hAnsi="Calibri"/>
          <w:sz w:val="22"/>
          <w:szCs w:val="22"/>
        </w:rPr>
        <w:t>It cripples the church</w:t>
      </w:r>
      <w:r w:rsidR="00DE1761">
        <w:rPr>
          <w:rFonts w:ascii="Calibri" w:hAnsi="Calibri"/>
          <w:sz w:val="22"/>
          <w:szCs w:val="22"/>
        </w:rPr>
        <w:t>.</w:t>
      </w:r>
    </w:p>
    <w:p w14:paraId="0963DF96" w14:textId="34207BCB" w:rsidR="00DE1761" w:rsidRDefault="00DE1761" w:rsidP="00244E74">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Not everyone in the church has enough clout to bring things to a grinding halt if </w:t>
      </w:r>
      <w:r w:rsidR="00422447">
        <w:rPr>
          <w:rFonts w:ascii="Calibri" w:hAnsi="Calibri"/>
          <w:sz w:val="22"/>
          <w:szCs w:val="22"/>
        </w:rPr>
        <w:t>decisions</w:t>
      </w:r>
      <w:r>
        <w:rPr>
          <w:rFonts w:ascii="Calibri" w:hAnsi="Calibri"/>
          <w:sz w:val="22"/>
          <w:szCs w:val="22"/>
        </w:rPr>
        <w:t xml:space="preserve"> cross their desires, but that doesn’t mean the attitude can’t still be there even if the effect isn’t.</w:t>
      </w:r>
    </w:p>
    <w:p w14:paraId="092E46C8" w14:textId="6B5726B4" w:rsidR="00DE1761" w:rsidRDefault="00B57D18" w:rsidP="00B57D18">
      <w:pPr>
        <w:pStyle w:val="ListParagraph"/>
        <w:numPr>
          <w:ilvl w:val="2"/>
          <w:numId w:val="5"/>
        </w:numPr>
        <w:spacing w:after="160"/>
        <w:contextualSpacing w:val="0"/>
        <w:rPr>
          <w:rFonts w:ascii="Calibri" w:hAnsi="Calibri"/>
          <w:sz w:val="22"/>
          <w:szCs w:val="22"/>
        </w:rPr>
      </w:pPr>
      <w:r>
        <w:rPr>
          <w:rFonts w:ascii="Calibri" w:hAnsi="Calibri"/>
          <w:sz w:val="22"/>
          <w:szCs w:val="22"/>
        </w:rPr>
        <w:t>We need to examine our motives, especially when we are upset, annoying, or frustrated by what is happening in the church.</w:t>
      </w:r>
    </w:p>
    <w:p w14:paraId="0974CABE" w14:textId="0D06E040" w:rsidR="00B57D18" w:rsidRDefault="00B57D18" w:rsidP="00244E74">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Am I upset or frustrated because something has happened that </w:t>
      </w:r>
      <w:r w:rsidR="00E67093">
        <w:rPr>
          <w:rFonts w:ascii="Calibri" w:hAnsi="Calibri"/>
          <w:sz w:val="22"/>
          <w:szCs w:val="22"/>
        </w:rPr>
        <w:t>I need to take a stand against because it violates a clear teaching of God’s Word, or because something has been decided that will be harmful to the body of Christ as a whole?</w:t>
      </w:r>
    </w:p>
    <w:p w14:paraId="5B543273" w14:textId="5472940E" w:rsidR="00E67093" w:rsidRDefault="00E67093" w:rsidP="004274DD">
      <w:pPr>
        <w:pStyle w:val="ListParagraph"/>
        <w:numPr>
          <w:ilvl w:val="3"/>
          <w:numId w:val="5"/>
        </w:numPr>
        <w:spacing w:after="160"/>
        <w:contextualSpacing w:val="0"/>
        <w:rPr>
          <w:rFonts w:ascii="Calibri" w:hAnsi="Calibri"/>
          <w:sz w:val="22"/>
          <w:szCs w:val="22"/>
        </w:rPr>
      </w:pPr>
      <w:r>
        <w:rPr>
          <w:rFonts w:ascii="Calibri" w:hAnsi="Calibri"/>
          <w:sz w:val="22"/>
          <w:szCs w:val="22"/>
        </w:rPr>
        <w:t>Or am I upset because I liked the way things were and now they’ve changed, or because a decision was made that doesn’t suit my preferences</w:t>
      </w:r>
      <w:r w:rsidR="004274DD">
        <w:rPr>
          <w:rFonts w:ascii="Calibri" w:hAnsi="Calibri"/>
          <w:sz w:val="22"/>
          <w:szCs w:val="22"/>
        </w:rPr>
        <w:t>, or because of an interpersonal interaction that offended me</w:t>
      </w:r>
      <w:r>
        <w:rPr>
          <w:rFonts w:ascii="Calibri" w:hAnsi="Calibri"/>
          <w:sz w:val="22"/>
          <w:szCs w:val="22"/>
        </w:rPr>
        <w:t>?</w:t>
      </w:r>
    </w:p>
    <w:p w14:paraId="4AA6B1C1" w14:textId="29494B9B" w:rsidR="004274DD" w:rsidRDefault="009E738E" w:rsidP="004274DD">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We should constantly be on the lookout for </w:t>
      </w:r>
      <w:proofErr w:type="spellStart"/>
      <w:r>
        <w:rPr>
          <w:rFonts w:ascii="Calibri" w:hAnsi="Calibri"/>
          <w:sz w:val="22"/>
          <w:szCs w:val="22"/>
        </w:rPr>
        <w:t>self intruding</w:t>
      </w:r>
      <w:proofErr w:type="spellEnd"/>
      <w:r>
        <w:rPr>
          <w:rFonts w:ascii="Calibri" w:hAnsi="Calibri"/>
          <w:sz w:val="22"/>
          <w:szCs w:val="22"/>
        </w:rPr>
        <w:t xml:space="preserve"> into </w:t>
      </w:r>
      <w:r w:rsidR="00CE600D">
        <w:rPr>
          <w:rFonts w:ascii="Calibri" w:hAnsi="Calibri"/>
          <w:sz w:val="22"/>
          <w:szCs w:val="22"/>
        </w:rPr>
        <w:t xml:space="preserve">why we do the things we do, and constantly be </w:t>
      </w:r>
      <w:proofErr w:type="spellStart"/>
      <w:r w:rsidR="00CE600D">
        <w:rPr>
          <w:rFonts w:ascii="Calibri" w:hAnsi="Calibri"/>
          <w:sz w:val="22"/>
          <w:szCs w:val="22"/>
        </w:rPr>
        <w:t>diliegent</w:t>
      </w:r>
      <w:proofErr w:type="spellEnd"/>
      <w:r w:rsidR="00CE600D">
        <w:rPr>
          <w:rFonts w:ascii="Calibri" w:hAnsi="Calibri"/>
          <w:sz w:val="22"/>
          <w:szCs w:val="22"/>
        </w:rPr>
        <w:t xml:space="preserve"> to ensure that we are looking out for what is best for others because we see them as more important than ourselves.</w:t>
      </w:r>
    </w:p>
    <w:p w14:paraId="7BE632A0" w14:textId="41DD5877" w:rsidR="00CE600D" w:rsidRPr="004274DD" w:rsidRDefault="00CE600D" w:rsidP="00CE600D">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Third, </w:t>
      </w:r>
      <w:r w:rsidR="00DF4BA1">
        <w:rPr>
          <w:rFonts w:ascii="Calibri" w:hAnsi="Calibri"/>
          <w:sz w:val="22"/>
          <w:szCs w:val="22"/>
        </w:rPr>
        <w:t>we cultivate a diligent heart when we…</w:t>
      </w:r>
    </w:p>
    <w:p w14:paraId="4A8514E4" w14:textId="6397B049" w:rsidR="00F72570" w:rsidRDefault="00F72570"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Pursue edification</w:t>
      </w:r>
    </w:p>
    <w:p w14:paraId="4D52BF4E" w14:textId="49A2B425" w:rsidR="00DF4BA1" w:rsidRDefault="00DF4BA1" w:rsidP="00DF4BA1">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This goes right along with the previous </w:t>
      </w:r>
      <w:r w:rsidR="007538ED">
        <w:rPr>
          <w:rFonts w:ascii="Calibri" w:hAnsi="Calibri"/>
          <w:sz w:val="22"/>
          <w:szCs w:val="22"/>
        </w:rPr>
        <w:t>point.</w:t>
      </w:r>
    </w:p>
    <w:p w14:paraId="01E5CB3C" w14:textId="2CC5BBBE" w:rsidR="007538ED" w:rsidRDefault="007538ED" w:rsidP="00DF4BA1">
      <w:pPr>
        <w:pStyle w:val="ListParagraph"/>
        <w:numPr>
          <w:ilvl w:val="2"/>
          <w:numId w:val="5"/>
        </w:numPr>
        <w:spacing w:after="160"/>
        <w:contextualSpacing w:val="0"/>
        <w:rPr>
          <w:rFonts w:ascii="Calibri" w:hAnsi="Calibri"/>
          <w:sz w:val="22"/>
          <w:szCs w:val="22"/>
        </w:rPr>
      </w:pPr>
      <w:r>
        <w:rPr>
          <w:rFonts w:ascii="Calibri" w:hAnsi="Calibri"/>
          <w:sz w:val="22"/>
          <w:szCs w:val="22"/>
        </w:rPr>
        <w:t>Look at Rom 14:19…</w:t>
      </w:r>
    </w:p>
    <w:p w14:paraId="38C038B9" w14:textId="1BAF4F08" w:rsidR="007538ED" w:rsidRDefault="007538ED" w:rsidP="007538ED">
      <w:pPr>
        <w:pStyle w:val="ListParagraph"/>
        <w:numPr>
          <w:ilvl w:val="3"/>
          <w:numId w:val="5"/>
        </w:numPr>
        <w:spacing w:after="160"/>
        <w:contextualSpacing w:val="0"/>
        <w:rPr>
          <w:rFonts w:ascii="Calibri" w:hAnsi="Calibri"/>
          <w:sz w:val="22"/>
          <w:szCs w:val="22"/>
        </w:rPr>
      </w:pPr>
      <w:r>
        <w:rPr>
          <w:rFonts w:ascii="Calibri" w:hAnsi="Calibri"/>
          <w:sz w:val="22"/>
          <w:szCs w:val="22"/>
        </w:rPr>
        <w:t>Here we have the context of another church squabble, this time over the diet of other believers.</w:t>
      </w:r>
    </w:p>
    <w:p w14:paraId="2F77A512" w14:textId="3F16C9EB" w:rsidR="007538ED" w:rsidRDefault="007538ED" w:rsidP="00154BD0">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Some people ate only vegetables, while others </w:t>
      </w:r>
      <w:r w:rsidR="00833908">
        <w:rPr>
          <w:rFonts w:ascii="Calibri" w:hAnsi="Calibri"/>
          <w:sz w:val="22"/>
          <w:szCs w:val="22"/>
        </w:rPr>
        <w:t xml:space="preserve">were ready for the bacon-wrapped sirloin with a side of shrimp. </w:t>
      </w:r>
    </w:p>
    <w:p w14:paraId="684D0EB7" w14:textId="679B188A" w:rsidR="00154BD0" w:rsidRDefault="00154BD0" w:rsidP="00154BD0">
      <w:pPr>
        <w:pStyle w:val="ListParagraph"/>
        <w:numPr>
          <w:ilvl w:val="4"/>
          <w:numId w:val="5"/>
        </w:numPr>
        <w:spacing w:after="160"/>
        <w:contextualSpacing w:val="0"/>
        <w:rPr>
          <w:rFonts w:ascii="Calibri" w:hAnsi="Calibri"/>
          <w:sz w:val="22"/>
          <w:szCs w:val="22"/>
        </w:rPr>
      </w:pPr>
      <w:r>
        <w:rPr>
          <w:rFonts w:ascii="Calibri" w:hAnsi="Calibri"/>
          <w:sz w:val="22"/>
          <w:szCs w:val="22"/>
        </w:rPr>
        <w:t>And the church was dividing over this issue.</w:t>
      </w:r>
    </w:p>
    <w:p w14:paraId="44095A1F" w14:textId="71DF7895" w:rsidR="00154BD0" w:rsidRDefault="00154BD0" w:rsidP="00154BD0">
      <w:pPr>
        <w:pStyle w:val="ListParagraph"/>
        <w:numPr>
          <w:ilvl w:val="4"/>
          <w:numId w:val="5"/>
        </w:numPr>
        <w:spacing w:after="160"/>
        <w:contextualSpacing w:val="0"/>
        <w:rPr>
          <w:rFonts w:ascii="Calibri" w:hAnsi="Calibri"/>
          <w:sz w:val="22"/>
          <w:szCs w:val="22"/>
        </w:rPr>
      </w:pPr>
      <w:r>
        <w:rPr>
          <w:rFonts w:ascii="Calibri" w:hAnsi="Calibri"/>
          <w:sz w:val="22"/>
          <w:szCs w:val="22"/>
        </w:rPr>
        <w:t>You had one half of the church, and only vegetarians could sit there.</w:t>
      </w:r>
    </w:p>
    <w:p w14:paraId="2521D375" w14:textId="7BB2C13C" w:rsidR="00154BD0" w:rsidRDefault="00154BD0" w:rsidP="00154BD0">
      <w:pPr>
        <w:pStyle w:val="ListParagraph"/>
        <w:numPr>
          <w:ilvl w:val="4"/>
          <w:numId w:val="5"/>
        </w:numPr>
        <w:spacing w:after="160"/>
        <w:contextualSpacing w:val="0"/>
        <w:rPr>
          <w:rFonts w:ascii="Calibri" w:hAnsi="Calibri"/>
          <w:sz w:val="22"/>
          <w:szCs w:val="22"/>
        </w:rPr>
      </w:pPr>
      <w:r>
        <w:rPr>
          <w:rFonts w:ascii="Calibri" w:hAnsi="Calibri"/>
          <w:sz w:val="22"/>
          <w:szCs w:val="22"/>
        </w:rPr>
        <w:t>And then you had the other half of the church, and only people who were able to eat meat along with their veggies were allowed to sit there.</w:t>
      </w:r>
    </w:p>
    <w:p w14:paraId="13AC19A7" w14:textId="6199C6D6" w:rsidR="00154BD0" w:rsidRDefault="00154BD0" w:rsidP="00154BD0">
      <w:pPr>
        <w:pStyle w:val="ListParagraph"/>
        <w:numPr>
          <w:ilvl w:val="4"/>
          <w:numId w:val="5"/>
        </w:numPr>
        <w:spacing w:after="160"/>
        <w:contextualSpacing w:val="0"/>
        <w:rPr>
          <w:rFonts w:ascii="Calibri" w:hAnsi="Calibri"/>
          <w:sz w:val="22"/>
          <w:szCs w:val="22"/>
        </w:rPr>
      </w:pPr>
      <w:r>
        <w:rPr>
          <w:rFonts w:ascii="Calibri" w:hAnsi="Calibri"/>
          <w:sz w:val="22"/>
          <w:szCs w:val="22"/>
        </w:rPr>
        <w:t>And these two sides were not coming together.</w:t>
      </w:r>
    </w:p>
    <w:p w14:paraId="636DF06F" w14:textId="2E494114" w:rsidR="00154BD0" w:rsidRDefault="00154BD0" w:rsidP="00154BD0">
      <w:pPr>
        <w:pStyle w:val="ListParagraph"/>
        <w:numPr>
          <w:ilvl w:val="4"/>
          <w:numId w:val="5"/>
        </w:numPr>
        <w:spacing w:after="160"/>
        <w:contextualSpacing w:val="0"/>
        <w:rPr>
          <w:rFonts w:ascii="Calibri" w:hAnsi="Calibri"/>
          <w:sz w:val="22"/>
          <w:szCs w:val="22"/>
        </w:rPr>
      </w:pPr>
      <w:r>
        <w:rPr>
          <w:rFonts w:ascii="Calibri" w:hAnsi="Calibri"/>
          <w:sz w:val="22"/>
          <w:szCs w:val="22"/>
        </w:rPr>
        <w:t>And diet was becoming a significant problem in the church because of its connection with previous religious experiences for some church members.</w:t>
      </w:r>
    </w:p>
    <w:p w14:paraId="4B525C1B" w14:textId="36049C4A" w:rsidR="00154BD0" w:rsidRDefault="00247EC4" w:rsidP="00154BD0">
      <w:pPr>
        <w:pStyle w:val="ListParagraph"/>
        <w:numPr>
          <w:ilvl w:val="3"/>
          <w:numId w:val="5"/>
        </w:numPr>
        <w:spacing w:after="160"/>
        <w:contextualSpacing w:val="0"/>
        <w:rPr>
          <w:rFonts w:ascii="Calibri" w:hAnsi="Calibri"/>
          <w:sz w:val="22"/>
          <w:szCs w:val="22"/>
        </w:rPr>
      </w:pPr>
      <w:r>
        <w:rPr>
          <w:rFonts w:ascii="Calibri" w:hAnsi="Calibri"/>
          <w:sz w:val="22"/>
          <w:szCs w:val="22"/>
        </w:rPr>
        <w:t>Paul sums up this entire chapter in v. 19, saying…</w:t>
      </w:r>
    </w:p>
    <w:p w14:paraId="69ECA1E4" w14:textId="741906A1" w:rsidR="00247EC4" w:rsidRDefault="00247EC4" w:rsidP="00247EC4">
      <w:pPr>
        <w:pStyle w:val="ListParagraph"/>
        <w:numPr>
          <w:ilvl w:val="4"/>
          <w:numId w:val="5"/>
        </w:numPr>
        <w:spacing w:after="160"/>
        <w:contextualSpacing w:val="0"/>
        <w:rPr>
          <w:rFonts w:ascii="Calibri" w:hAnsi="Calibri"/>
          <w:sz w:val="22"/>
          <w:szCs w:val="22"/>
        </w:rPr>
      </w:pPr>
      <w:r>
        <w:rPr>
          <w:rFonts w:ascii="Calibri" w:hAnsi="Calibri"/>
          <w:sz w:val="22"/>
          <w:szCs w:val="22"/>
        </w:rPr>
        <w:t>We’re not going to focus and get all bogged down by meat and vegetables.</w:t>
      </w:r>
    </w:p>
    <w:p w14:paraId="7F20508F" w14:textId="48EB924C" w:rsidR="00247EC4" w:rsidRDefault="00247EC4" w:rsidP="00247EC4">
      <w:pPr>
        <w:pStyle w:val="ListParagraph"/>
        <w:numPr>
          <w:ilvl w:val="4"/>
          <w:numId w:val="5"/>
        </w:numPr>
        <w:spacing w:after="160"/>
        <w:contextualSpacing w:val="0"/>
        <w:rPr>
          <w:rFonts w:ascii="Calibri" w:hAnsi="Calibri"/>
          <w:sz w:val="22"/>
          <w:szCs w:val="22"/>
        </w:rPr>
      </w:pPr>
      <w:r>
        <w:rPr>
          <w:rFonts w:ascii="Calibri" w:hAnsi="Calibri"/>
          <w:sz w:val="22"/>
          <w:szCs w:val="22"/>
        </w:rPr>
        <w:t>Eating and drinking have nothing to do with the kingdom of God, verse 17 says.</w:t>
      </w:r>
    </w:p>
    <w:p w14:paraId="10584235" w14:textId="1FED511D" w:rsidR="00247EC4" w:rsidRDefault="00FF68EA" w:rsidP="00247EC4">
      <w:pPr>
        <w:pStyle w:val="ListParagraph"/>
        <w:numPr>
          <w:ilvl w:val="4"/>
          <w:numId w:val="5"/>
        </w:numPr>
        <w:spacing w:after="160"/>
        <w:contextualSpacing w:val="0"/>
        <w:rPr>
          <w:rFonts w:ascii="Calibri" w:hAnsi="Calibri"/>
          <w:sz w:val="22"/>
          <w:szCs w:val="22"/>
        </w:rPr>
      </w:pPr>
      <w:r>
        <w:rPr>
          <w:rFonts w:ascii="Calibri" w:hAnsi="Calibri"/>
          <w:sz w:val="22"/>
          <w:szCs w:val="22"/>
        </w:rPr>
        <w:t>Focus on pursuing what builds the other person up.</w:t>
      </w:r>
    </w:p>
    <w:p w14:paraId="6E4D7E54" w14:textId="4F3CBC5C" w:rsidR="00FF68EA" w:rsidRDefault="00FF68EA" w:rsidP="00247EC4">
      <w:pPr>
        <w:pStyle w:val="ListParagraph"/>
        <w:numPr>
          <w:ilvl w:val="4"/>
          <w:numId w:val="5"/>
        </w:numPr>
        <w:spacing w:after="160"/>
        <w:contextualSpacing w:val="0"/>
        <w:rPr>
          <w:rFonts w:ascii="Calibri" w:hAnsi="Calibri"/>
          <w:sz w:val="22"/>
          <w:szCs w:val="22"/>
        </w:rPr>
      </w:pPr>
      <w:r>
        <w:rPr>
          <w:rFonts w:ascii="Calibri" w:hAnsi="Calibri"/>
          <w:sz w:val="22"/>
          <w:szCs w:val="22"/>
        </w:rPr>
        <w:t>Focus on edifying your brothers and sisters in Christ.</w:t>
      </w:r>
    </w:p>
    <w:p w14:paraId="6812F541" w14:textId="3D80E0FD" w:rsidR="00FF68EA" w:rsidRDefault="00FF68EA" w:rsidP="00247EC4">
      <w:pPr>
        <w:pStyle w:val="ListParagraph"/>
        <w:numPr>
          <w:ilvl w:val="4"/>
          <w:numId w:val="5"/>
        </w:numPr>
        <w:spacing w:after="160"/>
        <w:contextualSpacing w:val="0"/>
        <w:rPr>
          <w:rFonts w:ascii="Calibri" w:hAnsi="Calibri"/>
          <w:sz w:val="22"/>
          <w:szCs w:val="22"/>
        </w:rPr>
      </w:pPr>
      <w:r>
        <w:rPr>
          <w:rFonts w:ascii="Calibri" w:hAnsi="Calibri"/>
          <w:sz w:val="22"/>
          <w:szCs w:val="22"/>
        </w:rPr>
        <w:t>Look, if your brother is a vegetarian, just let it be.</w:t>
      </w:r>
    </w:p>
    <w:p w14:paraId="14442926" w14:textId="38317B8B" w:rsidR="00FF68EA" w:rsidRDefault="00FF68EA" w:rsidP="00247EC4">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You don’t have to convince him to eat meat no matter how much you think he </w:t>
      </w:r>
      <w:proofErr w:type="spellStart"/>
      <w:r>
        <w:rPr>
          <w:rFonts w:ascii="Calibri" w:hAnsi="Calibri"/>
          <w:sz w:val="22"/>
          <w:szCs w:val="22"/>
        </w:rPr>
        <w:t>his</w:t>
      </w:r>
      <w:proofErr w:type="spellEnd"/>
      <w:r>
        <w:rPr>
          <w:rFonts w:ascii="Calibri" w:hAnsi="Calibri"/>
          <w:sz w:val="22"/>
          <w:szCs w:val="22"/>
        </w:rPr>
        <w:t xml:space="preserve"> missing out on something delicious.</w:t>
      </w:r>
    </w:p>
    <w:p w14:paraId="5D5D534B" w14:textId="62281437" w:rsidR="00FF68EA" w:rsidRDefault="00FF68EA" w:rsidP="00247EC4">
      <w:pPr>
        <w:pStyle w:val="ListParagraph"/>
        <w:numPr>
          <w:ilvl w:val="4"/>
          <w:numId w:val="5"/>
        </w:numPr>
        <w:spacing w:after="160"/>
        <w:contextualSpacing w:val="0"/>
        <w:rPr>
          <w:rFonts w:ascii="Calibri" w:hAnsi="Calibri"/>
          <w:sz w:val="22"/>
          <w:szCs w:val="22"/>
        </w:rPr>
      </w:pPr>
      <w:r>
        <w:rPr>
          <w:rFonts w:ascii="Calibri" w:hAnsi="Calibri"/>
          <w:sz w:val="22"/>
          <w:szCs w:val="22"/>
        </w:rPr>
        <w:t>Instead of bringing up his vegetarian diet every time, or always showing up to your lunch meeting with the meat tornado sandwich, focus on what will edify both of you.</w:t>
      </w:r>
    </w:p>
    <w:p w14:paraId="369C5F0B" w14:textId="694159F0" w:rsidR="00FF68EA" w:rsidRDefault="00FC7460" w:rsidP="00247EC4">
      <w:pPr>
        <w:pStyle w:val="ListParagraph"/>
        <w:numPr>
          <w:ilvl w:val="4"/>
          <w:numId w:val="5"/>
        </w:numPr>
        <w:spacing w:after="160"/>
        <w:contextualSpacing w:val="0"/>
        <w:rPr>
          <w:rFonts w:ascii="Calibri" w:hAnsi="Calibri"/>
          <w:sz w:val="22"/>
          <w:szCs w:val="22"/>
        </w:rPr>
      </w:pPr>
      <w:r>
        <w:rPr>
          <w:rFonts w:ascii="Calibri" w:hAnsi="Calibri"/>
          <w:sz w:val="22"/>
          <w:szCs w:val="22"/>
        </w:rPr>
        <w:t>Pursue the kinds of things that will generate peace in the church, not division.</w:t>
      </w:r>
    </w:p>
    <w:p w14:paraId="0B242A00" w14:textId="5E22E277" w:rsidR="00FC7460" w:rsidRDefault="00FC7460" w:rsidP="00FC7460">
      <w:pPr>
        <w:pStyle w:val="ListParagraph"/>
        <w:numPr>
          <w:ilvl w:val="2"/>
          <w:numId w:val="5"/>
        </w:numPr>
        <w:spacing w:after="160"/>
        <w:contextualSpacing w:val="0"/>
        <w:rPr>
          <w:rFonts w:ascii="Calibri" w:hAnsi="Calibri"/>
          <w:sz w:val="22"/>
          <w:szCs w:val="22"/>
        </w:rPr>
      </w:pPr>
      <w:r>
        <w:rPr>
          <w:rFonts w:ascii="Calibri" w:hAnsi="Calibri"/>
          <w:sz w:val="22"/>
          <w:szCs w:val="22"/>
        </w:rPr>
        <w:t>We have this natural inclination because of our sin to focus on what divides us.</w:t>
      </w:r>
    </w:p>
    <w:p w14:paraId="7B56E384" w14:textId="31258B8D" w:rsidR="00FC7460" w:rsidRDefault="00FC7460" w:rsidP="00FC7460">
      <w:pPr>
        <w:pStyle w:val="ListParagraph"/>
        <w:numPr>
          <w:ilvl w:val="3"/>
          <w:numId w:val="5"/>
        </w:numPr>
        <w:spacing w:after="160"/>
        <w:contextualSpacing w:val="0"/>
        <w:rPr>
          <w:rFonts w:ascii="Calibri" w:hAnsi="Calibri"/>
          <w:sz w:val="22"/>
          <w:szCs w:val="22"/>
        </w:rPr>
      </w:pPr>
      <w:r>
        <w:rPr>
          <w:rFonts w:ascii="Calibri" w:hAnsi="Calibri"/>
          <w:sz w:val="22"/>
          <w:szCs w:val="22"/>
        </w:rPr>
        <w:t>It just really gets our blood moving when we have a good controversy!</w:t>
      </w:r>
    </w:p>
    <w:p w14:paraId="08676490" w14:textId="6F25621C" w:rsidR="00FC7460" w:rsidRDefault="00FC7460" w:rsidP="00FC7460">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People take sides, you have the good guys and the bad guys, </w:t>
      </w:r>
      <w:r w:rsidR="007F230D">
        <w:rPr>
          <w:rFonts w:ascii="Calibri" w:hAnsi="Calibri"/>
          <w:sz w:val="22"/>
          <w:szCs w:val="22"/>
        </w:rPr>
        <w:t>and you rally your people to your side and talk about how dumb the other side is.</w:t>
      </w:r>
    </w:p>
    <w:p w14:paraId="0831B454" w14:textId="410AB214" w:rsidR="007F230D" w:rsidRDefault="007F230D" w:rsidP="00FC7460">
      <w:pPr>
        <w:pStyle w:val="ListParagraph"/>
        <w:numPr>
          <w:ilvl w:val="3"/>
          <w:numId w:val="5"/>
        </w:numPr>
        <w:spacing w:after="160"/>
        <w:contextualSpacing w:val="0"/>
        <w:rPr>
          <w:rFonts w:ascii="Calibri" w:hAnsi="Calibri"/>
          <w:sz w:val="22"/>
          <w:szCs w:val="22"/>
        </w:rPr>
      </w:pPr>
      <w:r>
        <w:rPr>
          <w:rFonts w:ascii="Calibri" w:hAnsi="Calibri"/>
          <w:sz w:val="22"/>
          <w:szCs w:val="22"/>
        </w:rPr>
        <w:t>And Paul says, “Brothers and sisters, let’s not do that! Let’s focus on what brings us together, what builds us up in our faith!”</w:t>
      </w:r>
    </w:p>
    <w:p w14:paraId="525E7DDC" w14:textId="3043C557" w:rsidR="007F230D" w:rsidRDefault="007F230D" w:rsidP="00FC7460">
      <w:pPr>
        <w:pStyle w:val="ListParagraph"/>
        <w:numPr>
          <w:ilvl w:val="3"/>
          <w:numId w:val="5"/>
        </w:numPr>
        <w:spacing w:after="160"/>
        <w:contextualSpacing w:val="0"/>
        <w:rPr>
          <w:rFonts w:ascii="Calibri" w:hAnsi="Calibri"/>
          <w:sz w:val="22"/>
          <w:szCs w:val="22"/>
        </w:rPr>
      </w:pPr>
      <w:r>
        <w:rPr>
          <w:rFonts w:ascii="Calibri" w:hAnsi="Calibri"/>
          <w:sz w:val="22"/>
          <w:szCs w:val="22"/>
        </w:rPr>
        <w:t>Don’t get all worked up over disputable matters, things that are indifferent.</w:t>
      </w:r>
    </w:p>
    <w:p w14:paraId="32F66F47" w14:textId="3FB51B72" w:rsidR="007F230D" w:rsidRDefault="007F230D" w:rsidP="00FC7460">
      <w:pPr>
        <w:pStyle w:val="ListParagraph"/>
        <w:numPr>
          <w:ilvl w:val="3"/>
          <w:numId w:val="5"/>
        </w:numPr>
        <w:spacing w:after="160"/>
        <w:contextualSpacing w:val="0"/>
        <w:rPr>
          <w:rFonts w:ascii="Calibri" w:hAnsi="Calibri"/>
          <w:sz w:val="22"/>
          <w:szCs w:val="22"/>
        </w:rPr>
      </w:pPr>
      <w:r>
        <w:rPr>
          <w:rFonts w:ascii="Calibri" w:hAnsi="Calibri"/>
          <w:sz w:val="22"/>
          <w:szCs w:val="22"/>
        </w:rPr>
        <w:t>You say, “Well how do I know if this is something indifferent?”</w:t>
      </w:r>
    </w:p>
    <w:p w14:paraId="21EAB6A6" w14:textId="7E20333E" w:rsidR="007F230D" w:rsidRDefault="007F230D" w:rsidP="00FC7460">
      <w:pPr>
        <w:pStyle w:val="ListParagraph"/>
        <w:numPr>
          <w:ilvl w:val="3"/>
          <w:numId w:val="5"/>
        </w:numPr>
        <w:spacing w:after="160"/>
        <w:contextualSpacing w:val="0"/>
        <w:rPr>
          <w:rFonts w:ascii="Calibri" w:hAnsi="Calibri"/>
          <w:sz w:val="22"/>
          <w:szCs w:val="22"/>
        </w:rPr>
      </w:pPr>
      <w:r>
        <w:rPr>
          <w:rFonts w:ascii="Calibri" w:hAnsi="Calibri"/>
          <w:sz w:val="22"/>
          <w:szCs w:val="22"/>
        </w:rPr>
        <w:t>Point 1 above – pray for discernment.</w:t>
      </w:r>
    </w:p>
    <w:p w14:paraId="345AC0F1" w14:textId="0117385C" w:rsidR="007F230D" w:rsidRDefault="00B214E5" w:rsidP="00FC7460">
      <w:pPr>
        <w:pStyle w:val="ListParagraph"/>
        <w:numPr>
          <w:ilvl w:val="3"/>
          <w:numId w:val="5"/>
        </w:numPr>
        <w:spacing w:after="160"/>
        <w:contextualSpacing w:val="0"/>
        <w:rPr>
          <w:rFonts w:ascii="Calibri" w:hAnsi="Calibri"/>
          <w:sz w:val="22"/>
          <w:szCs w:val="22"/>
        </w:rPr>
      </w:pPr>
      <w:r>
        <w:rPr>
          <w:rFonts w:ascii="Calibri" w:hAnsi="Calibri"/>
          <w:sz w:val="22"/>
          <w:szCs w:val="22"/>
        </w:rPr>
        <w:t>Before confronting someone over something that may be a preference issue, or a disputable matter, have some prayer time first and discern if it’s a way you could pray for that person, or if it’s something you need to prayerfully address with them.</w:t>
      </w:r>
    </w:p>
    <w:p w14:paraId="72D9C4A3" w14:textId="5CDEB929" w:rsidR="00B214E5" w:rsidRDefault="00B214E5" w:rsidP="00FC7460">
      <w:pPr>
        <w:pStyle w:val="ListParagraph"/>
        <w:numPr>
          <w:ilvl w:val="3"/>
          <w:numId w:val="5"/>
        </w:numPr>
        <w:spacing w:after="160"/>
        <w:contextualSpacing w:val="0"/>
        <w:rPr>
          <w:rFonts w:ascii="Calibri" w:hAnsi="Calibri"/>
          <w:sz w:val="22"/>
          <w:szCs w:val="22"/>
        </w:rPr>
      </w:pPr>
      <w:r>
        <w:rPr>
          <w:rFonts w:ascii="Calibri" w:hAnsi="Calibri"/>
          <w:sz w:val="22"/>
          <w:szCs w:val="22"/>
        </w:rPr>
        <w:t>And pursue those things that build up, that promote harmony in the church.</w:t>
      </w:r>
    </w:p>
    <w:p w14:paraId="6772499C" w14:textId="21A26A66" w:rsidR="00B214E5" w:rsidRDefault="00B214E5" w:rsidP="00B214E5">
      <w:pPr>
        <w:pStyle w:val="ListParagraph"/>
        <w:numPr>
          <w:ilvl w:val="2"/>
          <w:numId w:val="5"/>
        </w:numPr>
        <w:spacing w:after="160"/>
        <w:contextualSpacing w:val="0"/>
        <w:rPr>
          <w:rFonts w:ascii="Calibri" w:hAnsi="Calibri"/>
          <w:sz w:val="22"/>
          <w:szCs w:val="22"/>
        </w:rPr>
      </w:pPr>
      <w:r>
        <w:rPr>
          <w:rFonts w:ascii="Calibri" w:hAnsi="Calibri"/>
          <w:sz w:val="22"/>
          <w:szCs w:val="22"/>
        </w:rPr>
        <w:t>Finally…</w:t>
      </w:r>
    </w:p>
    <w:p w14:paraId="3738483C" w14:textId="6ED8856C" w:rsidR="00F72570" w:rsidRDefault="00F72570"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Encourage the </w:t>
      </w:r>
      <w:r w:rsidR="008855C7">
        <w:rPr>
          <w:rFonts w:ascii="Calibri" w:hAnsi="Calibri"/>
          <w:sz w:val="22"/>
          <w:szCs w:val="22"/>
        </w:rPr>
        <w:t>strugglers</w:t>
      </w:r>
    </w:p>
    <w:p w14:paraId="03836D2F" w14:textId="0D6ED6C7" w:rsidR="00B214E5" w:rsidRDefault="0028522C" w:rsidP="00B214E5">
      <w:pPr>
        <w:pStyle w:val="ListParagraph"/>
        <w:numPr>
          <w:ilvl w:val="2"/>
          <w:numId w:val="5"/>
        </w:numPr>
        <w:spacing w:after="160"/>
        <w:contextualSpacing w:val="0"/>
        <w:rPr>
          <w:rFonts w:ascii="Calibri" w:hAnsi="Calibri"/>
          <w:sz w:val="22"/>
          <w:szCs w:val="22"/>
        </w:rPr>
      </w:pPr>
      <w:r>
        <w:rPr>
          <w:rFonts w:ascii="Calibri" w:hAnsi="Calibri"/>
          <w:sz w:val="22"/>
          <w:szCs w:val="22"/>
        </w:rPr>
        <w:t>Phil 4:2-3…</w:t>
      </w:r>
    </w:p>
    <w:p w14:paraId="70325526" w14:textId="4C98AF50" w:rsidR="0028522C" w:rsidRDefault="0028522C" w:rsidP="00B214E5">
      <w:pPr>
        <w:pStyle w:val="ListParagraph"/>
        <w:numPr>
          <w:ilvl w:val="2"/>
          <w:numId w:val="5"/>
        </w:numPr>
        <w:spacing w:after="160"/>
        <w:contextualSpacing w:val="0"/>
        <w:rPr>
          <w:rFonts w:ascii="Calibri" w:hAnsi="Calibri"/>
          <w:sz w:val="22"/>
          <w:szCs w:val="22"/>
        </w:rPr>
      </w:pPr>
      <w:r>
        <w:rPr>
          <w:rFonts w:ascii="Calibri" w:hAnsi="Calibri"/>
          <w:sz w:val="22"/>
          <w:szCs w:val="22"/>
        </w:rPr>
        <w:t>You want to talk about a moment where the sermon just got real?</w:t>
      </w:r>
    </w:p>
    <w:p w14:paraId="2C387E08" w14:textId="3D3A15A7" w:rsidR="0028522C" w:rsidRDefault="0028522C" w:rsidP="0028522C">
      <w:pPr>
        <w:pStyle w:val="ListParagraph"/>
        <w:numPr>
          <w:ilvl w:val="3"/>
          <w:numId w:val="5"/>
        </w:numPr>
        <w:spacing w:after="160"/>
        <w:contextualSpacing w:val="0"/>
        <w:rPr>
          <w:rFonts w:ascii="Calibri" w:hAnsi="Calibri"/>
          <w:sz w:val="22"/>
          <w:szCs w:val="22"/>
        </w:rPr>
      </w:pPr>
      <w:r>
        <w:rPr>
          <w:rFonts w:ascii="Calibri" w:hAnsi="Calibri"/>
          <w:sz w:val="22"/>
          <w:szCs w:val="22"/>
        </w:rPr>
        <w:t>Imagine being those two women in the church as Paul’s letter is read.</w:t>
      </w:r>
    </w:p>
    <w:p w14:paraId="785D74EA" w14:textId="32CDB24F" w:rsidR="0028522C" w:rsidRDefault="00740502" w:rsidP="0028522C">
      <w:pPr>
        <w:pStyle w:val="ListParagraph"/>
        <w:numPr>
          <w:ilvl w:val="3"/>
          <w:numId w:val="5"/>
        </w:numPr>
        <w:spacing w:after="160"/>
        <w:contextualSpacing w:val="0"/>
        <w:rPr>
          <w:rFonts w:ascii="Calibri" w:hAnsi="Calibri"/>
          <w:sz w:val="22"/>
          <w:szCs w:val="22"/>
        </w:rPr>
      </w:pPr>
      <w:r>
        <w:rPr>
          <w:rFonts w:ascii="Calibri" w:hAnsi="Calibri"/>
          <w:sz w:val="22"/>
          <w:szCs w:val="22"/>
        </w:rPr>
        <w:t>They just got called out.</w:t>
      </w:r>
    </w:p>
    <w:p w14:paraId="183E3DD8" w14:textId="69E98FF9" w:rsidR="00740502" w:rsidRDefault="00740502" w:rsidP="0028522C">
      <w:pPr>
        <w:pStyle w:val="ListParagraph"/>
        <w:numPr>
          <w:ilvl w:val="3"/>
          <w:numId w:val="5"/>
        </w:numPr>
        <w:spacing w:after="160"/>
        <w:contextualSpacing w:val="0"/>
        <w:rPr>
          <w:rFonts w:ascii="Calibri" w:hAnsi="Calibri"/>
          <w:sz w:val="22"/>
          <w:szCs w:val="22"/>
        </w:rPr>
      </w:pPr>
      <w:r>
        <w:rPr>
          <w:rFonts w:ascii="Calibri" w:hAnsi="Calibri"/>
          <w:sz w:val="22"/>
          <w:szCs w:val="22"/>
        </w:rPr>
        <w:t>By name!</w:t>
      </w:r>
    </w:p>
    <w:p w14:paraId="40454216" w14:textId="0271C6F8" w:rsidR="00740502" w:rsidRDefault="00740502" w:rsidP="0028522C">
      <w:pPr>
        <w:pStyle w:val="ListParagraph"/>
        <w:numPr>
          <w:ilvl w:val="3"/>
          <w:numId w:val="5"/>
        </w:numPr>
        <w:spacing w:after="160"/>
        <w:contextualSpacing w:val="0"/>
        <w:rPr>
          <w:rFonts w:ascii="Calibri" w:hAnsi="Calibri"/>
          <w:sz w:val="22"/>
          <w:szCs w:val="22"/>
        </w:rPr>
      </w:pPr>
      <w:r>
        <w:rPr>
          <w:rFonts w:ascii="Calibri" w:hAnsi="Calibri"/>
          <w:sz w:val="22"/>
          <w:szCs w:val="22"/>
        </w:rPr>
        <w:t>And they’re fighting over something, we don’t know what, but whatever it was, it wasn’t an issue they should have been fighting about.</w:t>
      </w:r>
    </w:p>
    <w:p w14:paraId="61EAD888" w14:textId="0109A3F4" w:rsidR="00740502" w:rsidRDefault="00127A2A" w:rsidP="00127A2A">
      <w:pPr>
        <w:pStyle w:val="ListParagraph"/>
        <w:numPr>
          <w:ilvl w:val="3"/>
          <w:numId w:val="5"/>
        </w:numPr>
        <w:spacing w:after="160"/>
        <w:contextualSpacing w:val="0"/>
        <w:rPr>
          <w:rFonts w:ascii="Calibri" w:hAnsi="Calibri"/>
          <w:sz w:val="22"/>
          <w:szCs w:val="22"/>
        </w:rPr>
      </w:pPr>
      <w:r>
        <w:rPr>
          <w:rFonts w:ascii="Calibri" w:hAnsi="Calibri"/>
          <w:sz w:val="22"/>
          <w:szCs w:val="22"/>
        </w:rPr>
        <w:t>And we know these were not some fringe Christians, some ladies who had no clue about doctrine or who were deviant in their faith.</w:t>
      </w:r>
    </w:p>
    <w:p w14:paraId="69E36B61" w14:textId="6BA19D2A" w:rsidR="00127A2A" w:rsidRDefault="00127A2A" w:rsidP="00127A2A">
      <w:pPr>
        <w:pStyle w:val="ListParagraph"/>
        <w:numPr>
          <w:ilvl w:val="3"/>
          <w:numId w:val="5"/>
        </w:numPr>
        <w:spacing w:after="160"/>
        <w:contextualSpacing w:val="0"/>
        <w:rPr>
          <w:rFonts w:ascii="Calibri" w:hAnsi="Calibri"/>
          <w:sz w:val="22"/>
          <w:szCs w:val="22"/>
        </w:rPr>
      </w:pPr>
      <w:r>
        <w:rPr>
          <w:rFonts w:ascii="Calibri" w:hAnsi="Calibri"/>
          <w:sz w:val="22"/>
          <w:szCs w:val="22"/>
        </w:rPr>
        <w:t>They had shared Paul’s struggle in the cause of the gospel.</w:t>
      </w:r>
    </w:p>
    <w:p w14:paraId="321734FE" w14:textId="5D011DDC" w:rsidR="00127A2A" w:rsidRDefault="00127A2A" w:rsidP="00127A2A">
      <w:pPr>
        <w:pStyle w:val="ListParagraph"/>
        <w:numPr>
          <w:ilvl w:val="3"/>
          <w:numId w:val="5"/>
        </w:numPr>
        <w:spacing w:after="160"/>
        <w:contextualSpacing w:val="0"/>
        <w:rPr>
          <w:rFonts w:ascii="Calibri" w:hAnsi="Calibri"/>
          <w:sz w:val="22"/>
          <w:szCs w:val="22"/>
        </w:rPr>
      </w:pPr>
      <w:r>
        <w:rPr>
          <w:rFonts w:ascii="Calibri" w:hAnsi="Calibri"/>
          <w:sz w:val="22"/>
          <w:szCs w:val="22"/>
        </w:rPr>
        <w:t>They were his co-workers.</w:t>
      </w:r>
    </w:p>
    <w:p w14:paraId="0EE37BF5" w14:textId="5839CB1D" w:rsidR="00127A2A" w:rsidRDefault="00127A2A" w:rsidP="00127A2A">
      <w:pPr>
        <w:pStyle w:val="ListParagraph"/>
        <w:numPr>
          <w:ilvl w:val="3"/>
          <w:numId w:val="5"/>
        </w:numPr>
        <w:spacing w:after="160"/>
        <w:contextualSpacing w:val="0"/>
        <w:rPr>
          <w:rFonts w:ascii="Calibri" w:hAnsi="Calibri"/>
          <w:sz w:val="22"/>
          <w:szCs w:val="22"/>
        </w:rPr>
      </w:pPr>
      <w:r>
        <w:rPr>
          <w:rFonts w:ascii="Calibri" w:hAnsi="Calibri"/>
          <w:sz w:val="22"/>
          <w:szCs w:val="22"/>
        </w:rPr>
        <w:t>They were dear to him, but for whatever reason, they were not getting along with each other.</w:t>
      </w:r>
    </w:p>
    <w:p w14:paraId="3C31FEA3" w14:textId="1F25AD15" w:rsidR="00127A2A" w:rsidRDefault="00127A2A" w:rsidP="00127A2A">
      <w:pPr>
        <w:pStyle w:val="ListParagraph"/>
        <w:numPr>
          <w:ilvl w:val="2"/>
          <w:numId w:val="5"/>
        </w:numPr>
        <w:spacing w:after="160"/>
        <w:contextualSpacing w:val="0"/>
        <w:rPr>
          <w:rFonts w:ascii="Calibri" w:hAnsi="Calibri"/>
          <w:sz w:val="22"/>
          <w:szCs w:val="22"/>
        </w:rPr>
      </w:pPr>
      <w:r>
        <w:rPr>
          <w:rFonts w:ascii="Calibri" w:hAnsi="Calibri"/>
          <w:sz w:val="22"/>
          <w:szCs w:val="22"/>
        </w:rPr>
        <w:t>And so Paul calls out his true companion, unnamed here</w:t>
      </w:r>
      <w:r w:rsidR="00024B5F">
        <w:rPr>
          <w:rFonts w:ascii="Calibri" w:hAnsi="Calibri"/>
          <w:sz w:val="22"/>
          <w:szCs w:val="22"/>
        </w:rPr>
        <w:t>, and says, “Please help these two women live in harmony!”</w:t>
      </w:r>
    </w:p>
    <w:p w14:paraId="036DCA16" w14:textId="6542FE5A" w:rsidR="00024B5F" w:rsidRDefault="00024B5F" w:rsidP="00024B5F">
      <w:pPr>
        <w:pStyle w:val="ListParagraph"/>
        <w:numPr>
          <w:ilvl w:val="3"/>
          <w:numId w:val="5"/>
        </w:numPr>
        <w:spacing w:after="160"/>
        <w:contextualSpacing w:val="0"/>
        <w:rPr>
          <w:rFonts w:ascii="Calibri" w:hAnsi="Calibri"/>
          <w:sz w:val="22"/>
          <w:szCs w:val="22"/>
        </w:rPr>
      </w:pPr>
      <w:r>
        <w:rPr>
          <w:rFonts w:ascii="Calibri" w:hAnsi="Calibri"/>
          <w:sz w:val="22"/>
          <w:szCs w:val="22"/>
        </w:rPr>
        <w:t>You know, there are times when a problem is so deep, it’s become so hurtful, that you need a third party to step in and help restore unity.</w:t>
      </w:r>
    </w:p>
    <w:p w14:paraId="5624C1C6" w14:textId="3605A9E3" w:rsidR="00024B5F" w:rsidRDefault="00024B5F" w:rsidP="00024B5F">
      <w:pPr>
        <w:pStyle w:val="ListParagraph"/>
        <w:numPr>
          <w:ilvl w:val="3"/>
          <w:numId w:val="5"/>
        </w:numPr>
        <w:spacing w:after="160"/>
        <w:contextualSpacing w:val="0"/>
        <w:rPr>
          <w:rFonts w:ascii="Calibri" w:hAnsi="Calibri"/>
          <w:sz w:val="22"/>
          <w:szCs w:val="22"/>
        </w:rPr>
      </w:pPr>
      <w:r>
        <w:rPr>
          <w:rFonts w:ascii="Calibri" w:hAnsi="Calibri"/>
          <w:sz w:val="22"/>
          <w:szCs w:val="22"/>
        </w:rPr>
        <w:t>And that requires that you have people in the church courageous enough to mediate those issues.</w:t>
      </w:r>
    </w:p>
    <w:p w14:paraId="125342B5" w14:textId="6551F69F" w:rsidR="00024B5F" w:rsidRDefault="00AD0E45" w:rsidP="00024B5F">
      <w:pPr>
        <w:pStyle w:val="ListParagraph"/>
        <w:numPr>
          <w:ilvl w:val="3"/>
          <w:numId w:val="5"/>
        </w:numPr>
        <w:spacing w:after="160"/>
        <w:contextualSpacing w:val="0"/>
        <w:rPr>
          <w:rFonts w:ascii="Calibri" w:hAnsi="Calibri"/>
          <w:sz w:val="22"/>
          <w:szCs w:val="22"/>
        </w:rPr>
      </w:pPr>
      <w:r>
        <w:rPr>
          <w:rFonts w:ascii="Calibri" w:hAnsi="Calibri"/>
          <w:sz w:val="22"/>
          <w:szCs w:val="22"/>
        </w:rPr>
        <w:t>I can only imagine how difficult Paul’s companion must have thought this task would be, because Paul rarely calls out people like this by name.</w:t>
      </w:r>
    </w:p>
    <w:p w14:paraId="146F1A84" w14:textId="1DBF049F" w:rsidR="00AD0E45" w:rsidRDefault="00AD0E45" w:rsidP="00024B5F">
      <w:pPr>
        <w:pStyle w:val="ListParagraph"/>
        <w:numPr>
          <w:ilvl w:val="3"/>
          <w:numId w:val="5"/>
        </w:numPr>
        <w:spacing w:after="160"/>
        <w:contextualSpacing w:val="0"/>
        <w:rPr>
          <w:rFonts w:ascii="Calibri" w:hAnsi="Calibri"/>
          <w:sz w:val="22"/>
          <w:szCs w:val="22"/>
        </w:rPr>
      </w:pPr>
      <w:r>
        <w:rPr>
          <w:rFonts w:ascii="Calibri" w:hAnsi="Calibri"/>
          <w:sz w:val="22"/>
          <w:szCs w:val="22"/>
        </w:rPr>
        <w:t>This must have weighed heavily on his heart and been a serious issue that needed addressed.</w:t>
      </w:r>
    </w:p>
    <w:p w14:paraId="44211C22" w14:textId="03FAFEDD" w:rsidR="00AD0E45" w:rsidRDefault="001305C9" w:rsidP="00024B5F">
      <w:pPr>
        <w:pStyle w:val="ListParagraph"/>
        <w:numPr>
          <w:ilvl w:val="3"/>
          <w:numId w:val="5"/>
        </w:numPr>
        <w:spacing w:after="160"/>
        <w:contextualSpacing w:val="0"/>
        <w:rPr>
          <w:rFonts w:ascii="Calibri" w:hAnsi="Calibri"/>
          <w:sz w:val="22"/>
          <w:szCs w:val="22"/>
        </w:rPr>
      </w:pPr>
      <w:r>
        <w:rPr>
          <w:rFonts w:ascii="Calibri" w:hAnsi="Calibri"/>
          <w:sz w:val="22"/>
          <w:szCs w:val="22"/>
        </w:rPr>
        <w:t>But if we want to be diligent to preserve the unity of the Spirit, we sometimes have to encourage those who are struggling to live in unity.</w:t>
      </w:r>
    </w:p>
    <w:p w14:paraId="4F101FC7" w14:textId="31C7A798" w:rsidR="001305C9" w:rsidRDefault="001305C9" w:rsidP="00024B5F">
      <w:pPr>
        <w:pStyle w:val="ListParagraph"/>
        <w:numPr>
          <w:ilvl w:val="3"/>
          <w:numId w:val="5"/>
        </w:numPr>
        <w:spacing w:after="160"/>
        <w:contextualSpacing w:val="0"/>
        <w:rPr>
          <w:rFonts w:ascii="Calibri" w:hAnsi="Calibri"/>
          <w:sz w:val="22"/>
          <w:szCs w:val="22"/>
        </w:rPr>
      </w:pPr>
      <w:r>
        <w:rPr>
          <w:rFonts w:ascii="Calibri" w:hAnsi="Calibri"/>
          <w:sz w:val="22"/>
          <w:szCs w:val="22"/>
        </w:rPr>
        <w:t>Even if we have to keep doing it over and over again, sometimes we need help.</w:t>
      </w:r>
    </w:p>
    <w:p w14:paraId="53754BAF" w14:textId="04BDA08B" w:rsidR="001305C9" w:rsidRDefault="00B53566" w:rsidP="00024B5F">
      <w:pPr>
        <w:pStyle w:val="ListParagraph"/>
        <w:numPr>
          <w:ilvl w:val="3"/>
          <w:numId w:val="5"/>
        </w:numPr>
        <w:spacing w:after="160"/>
        <w:contextualSpacing w:val="0"/>
        <w:rPr>
          <w:rFonts w:ascii="Calibri" w:hAnsi="Calibri"/>
          <w:sz w:val="22"/>
          <w:szCs w:val="22"/>
        </w:rPr>
      </w:pPr>
      <w:r>
        <w:rPr>
          <w:rFonts w:ascii="Calibri" w:hAnsi="Calibri"/>
          <w:sz w:val="22"/>
          <w:szCs w:val="22"/>
        </w:rPr>
        <w:t>Remember what Jesus said in Matthew 5:9?</w:t>
      </w:r>
    </w:p>
    <w:p w14:paraId="79C4ADAA" w14:textId="2301CD22" w:rsidR="00B53566" w:rsidRDefault="00B53566" w:rsidP="00024B5F">
      <w:pPr>
        <w:pStyle w:val="ListParagraph"/>
        <w:numPr>
          <w:ilvl w:val="3"/>
          <w:numId w:val="5"/>
        </w:numPr>
        <w:spacing w:after="160"/>
        <w:contextualSpacing w:val="0"/>
        <w:rPr>
          <w:rFonts w:ascii="Calibri" w:hAnsi="Calibri"/>
          <w:sz w:val="22"/>
          <w:szCs w:val="22"/>
        </w:rPr>
      </w:pPr>
      <w:r>
        <w:rPr>
          <w:rFonts w:ascii="Calibri" w:hAnsi="Calibri"/>
          <w:sz w:val="22"/>
          <w:szCs w:val="22"/>
        </w:rPr>
        <w:t>Blessed are the peacemakers, for they shall be called sons of God.</w:t>
      </w:r>
    </w:p>
    <w:p w14:paraId="17275BAF" w14:textId="29DE7708" w:rsidR="00B53566" w:rsidRPr="009C1670" w:rsidRDefault="005F156F" w:rsidP="00024B5F">
      <w:pPr>
        <w:pStyle w:val="ListParagraph"/>
        <w:numPr>
          <w:ilvl w:val="3"/>
          <w:numId w:val="5"/>
        </w:numPr>
        <w:spacing w:after="160"/>
        <w:contextualSpacing w:val="0"/>
        <w:rPr>
          <w:rFonts w:ascii="Calibri" w:hAnsi="Calibri"/>
          <w:sz w:val="22"/>
          <w:szCs w:val="22"/>
        </w:rPr>
      </w:pPr>
      <w:r>
        <w:rPr>
          <w:rFonts w:ascii="Calibri" w:hAnsi="Calibri"/>
          <w:sz w:val="22"/>
          <w:szCs w:val="22"/>
        </w:rPr>
        <w:t>If you see two people in the church who are not getting along, prayerfully see if you can encourage unity, if you can help them live in harmony in the Lord.</w:t>
      </w:r>
    </w:p>
    <w:p w14:paraId="704B9A5A"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1F6D616A" w14:textId="5BF2B3C1" w:rsidR="00EB06B0" w:rsidRDefault="005F156F"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Those are some practical steps to being diligent to preserve the unity of the Spirit.</w:t>
      </w:r>
    </w:p>
    <w:p w14:paraId="08E6CC82" w14:textId="09F49E8D" w:rsidR="005F156F" w:rsidRDefault="002E0DD4" w:rsidP="005F156F">
      <w:pPr>
        <w:pStyle w:val="ListParagraph"/>
        <w:numPr>
          <w:ilvl w:val="2"/>
          <w:numId w:val="5"/>
        </w:numPr>
        <w:spacing w:after="160"/>
        <w:contextualSpacing w:val="0"/>
        <w:rPr>
          <w:rFonts w:ascii="Calibri" w:hAnsi="Calibri"/>
          <w:sz w:val="22"/>
          <w:szCs w:val="22"/>
        </w:rPr>
      </w:pPr>
      <w:r>
        <w:rPr>
          <w:rFonts w:ascii="Calibri" w:hAnsi="Calibri"/>
          <w:sz w:val="22"/>
          <w:szCs w:val="22"/>
        </w:rPr>
        <w:t>Pray for discernment</w:t>
      </w:r>
    </w:p>
    <w:p w14:paraId="08734FE8" w14:textId="3A8DF332" w:rsidR="002E0DD4" w:rsidRDefault="002E0DD4" w:rsidP="005F156F">
      <w:pPr>
        <w:pStyle w:val="ListParagraph"/>
        <w:numPr>
          <w:ilvl w:val="2"/>
          <w:numId w:val="5"/>
        </w:numPr>
        <w:spacing w:after="160"/>
        <w:contextualSpacing w:val="0"/>
        <w:rPr>
          <w:rFonts w:ascii="Calibri" w:hAnsi="Calibri"/>
          <w:sz w:val="22"/>
          <w:szCs w:val="22"/>
        </w:rPr>
      </w:pPr>
      <w:r>
        <w:rPr>
          <w:rFonts w:ascii="Calibri" w:hAnsi="Calibri"/>
          <w:sz w:val="22"/>
          <w:szCs w:val="22"/>
        </w:rPr>
        <w:t>Examine your motives</w:t>
      </w:r>
    </w:p>
    <w:p w14:paraId="72B7A751" w14:textId="7983FC0C" w:rsidR="002E0DD4" w:rsidRDefault="002E0DD4" w:rsidP="005F156F">
      <w:pPr>
        <w:pStyle w:val="ListParagraph"/>
        <w:numPr>
          <w:ilvl w:val="2"/>
          <w:numId w:val="5"/>
        </w:numPr>
        <w:spacing w:after="160"/>
        <w:contextualSpacing w:val="0"/>
        <w:rPr>
          <w:rFonts w:ascii="Calibri" w:hAnsi="Calibri"/>
          <w:sz w:val="22"/>
          <w:szCs w:val="22"/>
        </w:rPr>
      </w:pPr>
      <w:r>
        <w:rPr>
          <w:rFonts w:ascii="Calibri" w:hAnsi="Calibri"/>
          <w:sz w:val="22"/>
          <w:szCs w:val="22"/>
        </w:rPr>
        <w:t>Pursue edification</w:t>
      </w:r>
    </w:p>
    <w:p w14:paraId="57694E12" w14:textId="2F69B91F" w:rsidR="002E0DD4" w:rsidRDefault="002E0DD4" w:rsidP="005F156F">
      <w:pPr>
        <w:pStyle w:val="ListParagraph"/>
        <w:numPr>
          <w:ilvl w:val="2"/>
          <w:numId w:val="5"/>
        </w:numPr>
        <w:spacing w:after="160"/>
        <w:contextualSpacing w:val="0"/>
        <w:rPr>
          <w:rFonts w:ascii="Calibri" w:hAnsi="Calibri"/>
          <w:sz w:val="22"/>
          <w:szCs w:val="22"/>
        </w:rPr>
      </w:pPr>
      <w:r>
        <w:rPr>
          <w:rFonts w:ascii="Calibri" w:hAnsi="Calibri"/>
          <w:sz w:val="22"/>
          <w:szCs w:val="22"/>
        </w:rPr>
        <w:t>And encourage the strugglers</w:t>
      </w:r>
    </w:p>
    <w:p w14:paraId="05EFA844" w14:textId="4D230CBA" w:rsidR="002E0DD4" w:rsidRDefault="002E0DD4" w:rsidP="002E0DD4">
      <w:pPr>
        <w:pStyle w:val="ListParagraph"/>
        <w:numPr>
          <w:ilvl w:val="1"/>
          <w:numId w:val="5"/>
        </w:numPr>
        <w:spacing w:after="160"/>
        <w:contextualSpacing w:val="0"/>
        <w:rPr>
          <w:rFonts w:ascii="Calibri" w:hAnsi="Calibri"/>
          <w:sz w:val="22"/>
          <w:szCs w:val="22"/>
        </w:rPr>
      </w:pPr>
      <w:r>
        <w:rPr>
          <w:rFonts w:ascii="Calibri" w:hAnsi="Calibri"/>
          <w:sz w:val="22"/>
          <w:szCs w:val="22"/>
        </w:rPr>
        <w:t>Guarding the church’s unity is not an easy task, but we are called to this task by the Word of God.</w:t>
      </w:r>
    </w:p>
    <w:p w14:paraId="54AC26CB" w14:textId="6500EA52" w:rsidR="002E0DD4" w:rsidRDefault="002E0DD4" w:rsidP="002E0DD4">
      <w:pPr>
        <w:pStyle w:val="ListParagraph"/>
        <w:numPr>
          <w:ilvl w:val="2"/>
          <w:numId w:val="5"/>
        </w:numPr>
        <w:spacing w:after="160"/>
        <w:contextualSpacing w:val="0"/>
        <w:rPr>
          <w:rFonts w:ascii="Calibri" w:hAnsi="Calibri"/>
          <w:sz w:val="22"/>
          <w:szCs w:val="22"/>
        </w:rPr>
      </w:pPr>
      <w:r>
        <w:rPr>
          <w:rFonts w:ascii="Calibri" w:hAnsi="Calibri"/>
          <w:sz w:val="22"/>
          <w:szCs w:val="22"/>
        </w:rPr>
        <w:t>And in the end, what holds us together is nothing that we can do.</w:t>
      </w:r>
    </w:p>
    <w:p w14:paraId="6F2A3E6D" w14:textId="2E0EDC97" w:rsidR="002E0DD4" w:rsidRPr="009C1670" w:rsidRDefault="002E0DD4" w:rsidP="002E0DD4">
      <w:pPr>
        <w:pStyle w:val="ListParagraph"/>
        <w:numPr>
          <w:ilvl w:val="2"/>
          <w:numId w:val="5"/>
        </w:numPr>
        <w:spacing w:after="160"/>
        <w:contextualSpacing w:val="0"/>
        <w:rPr>
          <w:rFonts w:ascii="Calibri" w:hAnsi="Calibri"/>
          <w:sz w:val="22"/>
          <w:szCs w:val="22"/>
        </w:rPr>
      </w:pPr>
      <w:r>
        <w:rPr>
          <w:rFonts w:ascii="Calibri" w:hAnsi="Calibri"/>
          <w:sz w:val="22"/>
          <w:szCs w:val="22"/>
        </w:rPr>
        <w:t>What holds us together is the bond of peace, which is Christ Himself.</w:t>
      </w:r>
    </w:p>
    <w:sectPr w:rsidR="002E0DD4" w:rsidRPr="009C1670"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74EDC" w14:textId="77777777" w:rsidR="00196A76" w:rsidRDefault="00196A76" w:rsidP="00BB3558">
      <w:r>
        <w:separator/>
      </w:r>
    </w:p>
  </w:endnote>
  <w:endnote w:type="continuationSeparator" w:id="0">
    <w:p w14:paraId="725109F1" w14:textId="77777777" w:rsidR="00196A76" w:rsidRDefault="00196A76"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ccordance">
    <w:altName w:val="﷽﷽﷽﷽﷽﷽﷽﷽ce"/>
    <w:panose1 w:val="00000400000000000000"/>
    <w:charset w:val="B1"/>
    <w:family w:val="auto"/>
    <w:pitch w:val="variable"/>
    <w:sig w:usb0="C00029FF" w:usb1="C001C068" w:usb2="02000088" w:usb3="00000000" w:csb0="0000006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1966"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A591"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13E4C" w14:textId="77777777" w:rsidR="00196A76" w:rsidRDefault="00196A76" w:rsidP="00BB3558">
      <w:r>
        <w:separator/>
      </w:r>
    </w:p>
  </w:footnote>
  <w:footnote w:type="continuationSeparator" w:id="0">
    <w:p w14:paraId="082F57BA" w14:textId="77777777" w:rsidR="00196A76" w:rsidRDefault="00196A76"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FB26"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8A4EB"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F521"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r w:rsidR="005C482F">
      <w:fldChar w:fldCharType="begin"/>
    </w:r>
    <w:r w:rsidR="005C482F">
      <w:instrText xml:space="preserve"> NUMPAGES  \* MERGEFORMAT </w:instrText>
    </w:r>
    <w:r w:rsidR="005C482F">
      <w:fldChar w:fldCharType="separate"/>
    </w:r>
    <w:r w:rsidR="007D5AFE">
      <w:rPr>
        <w:noProof/>
      </w:rPr>
      <w:t>1</w:t>
    </w:r>
    <w:r w:rsidR="005C482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70"/>
    <w:rsid w:val="00000A21"/>
    <w:rsid w:val="00004CA3"/>
    <w:rsid w:val="0000781C"/>
    <w:rsid w:val="00010BE9"/>
    <w:rsid w:val="00011ECE"/>
    <w:rsid w:val="000136F7"/>
    <w:rsid w:val="00017DA3"/>
    <w:rsid w:val="00020E8C"/>
    <w:rsid w:val="0002368E"/>
    <w:rsid w:val="00024B5F"/>
    <w:rsid w:val="000251BB"/>
    <w:rsid w:val="000255A6"/>
    <w:rsid w:val="00032233"/>
    <w:rsid w:val="00035FB4"/>
    <w:rsid w:val="00043870"/>
    <w:rsid w:val="00046DB8"/>
    <w:rsid w:val="000541AA"/>
    <w:rsid w:val="0006042A"/>
    <w:rsid w:val="000655F9"/>
    <w:rsid w:val="000656FE"/>
    <w:rsid w:val="000673F0"/>
    <w:rsid w:val="000706D6"/>
    <w:rsid w:val="00071EC6"/>
    <w:rsid w:val="00073C0F"/>
    <w:rsid w:val="000778F6"/>
    <w:rsid w:val="00080E9E"/>
    <w:rsid w:val="00087F5C"/>
    <w:rsid w:val="0009136F"/>
    <w:rsid w:val="00091C29"/>
    <w:rsid w:val="00094A4E"/>
    <w:rsid w:val="000974B7"/>
    <w:rsid w:val="000A01CB"/>
    <w:rsid w:val="000A0DD7"/>
    <w:rsid w:val="000A2D8B"/>
    <w:rsid w:val="000A2D98"/>
    <w:rsid w:val="000A510E"/>
    <w:rsid w:val="000A56FC"/>
    <w:rsid w:val="000B057D"/>
    <w:rsid w:val="000B18CC"/>
    <w:rsid w:val="000B1A61"/>
    <w:rsid w:val="000B2AF6"/>
    <w:rsid w:val="000B2D67"/>
    <w:rsid w:val="000B4AD3"/>
    <w:rsid w:val="000B5269"/>
    <w:rsid w:val="000D18E2"/>
    <w:rsid w:val="000D1DA0"/>
    <w:rsid w:val="000D2F01"/>
    <w:rsid w:val="000D7DA3"/>
    <w:rsid w:val="000E2608"/>
    <w:rsid w:val="000E273F"/>
    <w:rsid w:val="000E3CB5"/>
    <w:rsid w:val="000F5F7F"/>
    <w:rsid w:val="000F66CC"/>
    <w:rsid w:val="00103758"/>
    <w:rsid w:val="001053E1"/>
    <w:rsid w:val="001075CC"/>
    <w:rsid w:val="00107E50"/>
    <w:rsid w:val="00107EAE"/>
    <w:rsid w:val="00111AB2"/>
    <w:rsid w:val="001176FE"/>
    <w:rsid w:val="00117EBB"/>
    <w:rsid w:val="0012019D"/>
    <w:rsid w:val="00121063"/>
    <w:rsid w:val="00122AF1"/>
    <w:rsid w:val="001251E1"/>
    <w:rsid w:val="00127A2A"/>
    <w:rsid w:val="001305C9"/>
    <w:rsid w:val="00133738"/>
    <w:rsid w:val="001347E8"/>
    <w:rsid w:val="001349AA"/>
    <w:rsid w:val="00136905"/>
    <w:rsid w:val="0014297B"/>
    <w:rsid w:val="00144830"/>
    <w:rsid w:val="0015357F"/>
    <w:rsid w:val="00153B23"/>
    <w:rsid w:val="00154BD0"/>
    <w:rsid w:val="0015643F"/>
    <w:rsid w:val="001609D6"/>
    <w:rsid w:val="00162453"/>
    <w:rsid w:val="00165F40"/>
    <w:rsid w:val="001706D4"/>
    <w:rsid w:val="00170A1F"/>
    <w:rsid w:val="00172C4E"/>
    <w:rsid w:val="00174658"/>
    <w:rsid w:val="00180D23"/>
    <w:rsid w:val="00181D59"/>
    <w:rsid w:val="0018584F"/>
    <w:rsid w:val="00185C15"/>
    <w:rsid w:val="001871B4"/>
    <w:rsid w:val="00190E5D"/>
    <w:rsid w:val="0019108C"/>
    <w:rsid w:val="00192714"/>
    <w:rsid w:val="00194E8E"/>
    <w:rsid w:val="00196A76"/>
    <w:rsid w:val="00197A3D"/>
    <w:rsid w:val="001A09B9"/>
    <w:rsid w:val="001A54B7"/>
    <w:rsid w:val="001A68ED"/>
    <w:rsid w:val="001A7411"/>
    <w:rsid w:val="001B2C7C"/>
    <w:rsid w:val="001B429E"/>
    <w:rsid w:val="001B76D7"/>
    <w:rsid w:val="001B7C9F"/>
    <w:rsid w:val="001B7E18"/>
    <w:rsid w:val="001C0B40"/>
    <w:rsid w:val="001C5749"/>
    <w:rsid w:val="001D3861"/>
    <w:rsid w:val="001D554E"/>
    <w:rsid w:val="001E15CC"/>
    <w:rsid w:val="001E615F"/>
    <w:rsid w:val="001E72E7"/>
    <w:rsid w:val="001F5A80"/>
    <w:rsid w:val="001F7412"/>
    <w:rsid w:val="00200704"/>
    <w:rsid w:val="00202E30"/>
    <w:rsid w:val="002040E5"/>
    <w:rsid w:val="00204AE7"/>
    <w:rsid w:val="00205676"/>
    <w:rsid w:val="00210BE2"/>
    <w:rsid w:val="00212C3A"/>
    <w:rsid w:val="00213735"/>
    <w:rsid w:val="00213EA4"/>
    <w:rsid w:val="00213EB1"/>
    <w:rsid w:val="002154F5"/>
    <w:rsid w:val="0022508D"/>
    <w:rsid w:val="00233DDD"/>
    <w:rsid w:val="002349D4"/>
    <w:rsid w:val="00236B5B"/>
    <w:rsid w:val="0023704D"/>
    <w:rsid w:val="00241FAF"/>
    <w:rsid w:val="002432C1"/>
    <w:rsid w:val="0024350D"/>
    <w:rsid w:val="00243BD8"/>
    <w:rsid w:val="002447DF"/>
    <w:rsid w:val="00244E74"/>
    <w:rsid w:val="0024551C"/>
    <w:rsid w:val="00245782"/>
    <w:rsid w:val="00246D4D"/>
    <w:rsid w:val="00247EC4"/>
    <w:rsid w:val="00250DF5"/>
    <w:rsid w:val="00255EF2"/>
    <w:rsid w:val="00257200"/>
    <w:rsid w:val="00260334"/>
    <w:rsid w:val="00260A2B"/>
    <w:rsid w:val="00264626"/>
    <w:rsid w:val="00270D95"/>
    <w:rsid w:val="002731A2"/>
    <w:rsid w:val="00277559"/>
    <w:rsid w:val="00277C37"/>
    <w:rsid w:val="0028090C"/>
    <w:rsid w:val="00282EEF"/>
    <w:rsid w:val="0028522C"/>
    <w:rsid w:val="0029005F"/>
    <w:rsid w:val="002932FE"/>
    <w:rsid w:val="00294D8E"/>
    <w:rsid w:val="0029706E"/>
    <w:rsid w:val="0029763F"/>
    <w:rsid w:val="002A19E8"/>
    <w:rsid w:val="002A5A9C"/>
    <w:rsid w:val="002A7D68"/>
    <w:rsid w:val="002B2A73"/>
    <w:rsid w:val="002B2BBB"/>
    <w:rsid w:val="002B31AB"/>
    <w:rsid w:val="002B4EDF"/>
    <w:rsid w:val="002B6EE8"/>
    <w:rsid w:val="002C17C1"/>
    <w:rsid w:val="002C4E93"/>
    <w:rsid w:val="002C53B0"/>
    <w:rsid w:val="002C6354"/>
    <w:rsid w:val="002D62AD"/>
    <w:rsid w:val="002E0DD4"/>
    <w:rsid w:val="002E3BA8"/>
    <w:rsid w:val="002F260B"/>
    <w:rsid w:val="002F29A1"/>
    <w:rsid w:val="002F4004"/>
    <w:rsid w:val="00303118"/>
    <w:rsid w:val="00303EDF"/>
    <w:rsid w:val="00304BAB"/>
    <w:rsid w:val="003055A6"/>
    <w:rsid w:val="00305F92"/>
    <w:rsid w:val="00307CDC"/>
    <w:rsid w:val="00310898"/>
    <w:rsid w:val="00311424"/>
    <w:rsid w:val="00313F6C"/>
    <w:rsid w:val="003175D7"/>
    <w:rsid w:val="0032341F"/>
    <w:rsid w:val="0032421F"/>
    <w:rsid w:val="0032519B"/>
    <w:rsid w:val="00325DBF"/>
    <w:rsid w:val="003268A4"/>
    <w:rsid w:val="003352F2"/>
    <w:rsid w:val="00335BBE"/>
    <w:rsid w:val="00335CE0"/>
    <w:rsid w:val="00336AB2"/>
    <w:rsid w:val="0033737D"/>
    <w:rsid w:val="0034123E"/>
    <w:rsid w:val="0034788E"/>
    <w:rsid w:val="003528D7"/>
    <w:rsid w:val="003547BB"/>
    <w:rsid w:val="00355F10"/>
    <w:rsid w:val="003572F3"/>
    <w:rsid w:val="0036110C"/>
    <w:rsid w:val="0036118F"/>
    <w:rsid w:val="00363EEC"/>
    <w:rsid w:val="00364BB8"/>
    <w:rsid w:val="00366EFD"/>
    <w:rsid w:val="00372368"/>
    <w:rsid w:val="0037280F"/>
    <w:rsid w:val="00380029"/>
    <w:rsid w:val="00380084"/>
    <w:rsid w:val="00380535"/>
    <w:rsid w:val="00381BB1"/>
    <w:rsid w:val="00385000"/>
    <w:rsid w:val="00385045"/>
    <w:rsid w:val="00385D17"/>
    <w:rsid w:val="00386BFA"/>
    <w:rsid w:val="003906AE"/>
    <w:rsid w:val="0039445A"/>
    <w:rsid w:val="00394B7D"/>
    <w:rsid w:val="003A1F8A"/>
    <w:rsid w:val="003A22D5"/>
    <w:rsid w:val="003A3903"/>
    <w:rsid w:val="003A551C"/>
    <w:rsid w:val="003A5A63"/>
    <w:rsid w:val="003B19F7"/>
    <w:rsid w:val="003B3712"/>
    <w:rsid w:val="003B53D2"/>
    <w:rsid w:val="003B7E9C"/>
    <w:rsid w:val="003C182A"/>
    <w:rsid w:val="003C1E01"/>
    <w:rsid w:val="003C6639"/>
    <w:rsid w:val="003C7DE2"/>
    <w:rsid w:val="003D0574"/>
    <w:rsid w:val="003D1587"/>
    <w:rsid w:val="003D21D1"/>
    <w:rsid w:val="003D4487"/>
    <w:rsid w:val="003E13FB"/>
    <w:rsid w:val="003E26A2"/>
    <w:rsid w:val="003E7DB1"/>
    <w:rsid w:val="003F08B7"/>
    <w:rsid w:val="003F3E2D"/>
    <w:rsid w:val="003F6299"/>
    <w:rsid w:val="003F632E"/>
    <w:rsid w:val="00403CFA"/>
    <w:rsid w:val="00405432"/>
    <w:rsid w:val="004110A3"/>
    <w:rsid w:val="00422447"/>
    <w:rsid w:val="00422713"/>
    <w:rsid w:val="00424961"/>
    <w:rsid w:val="004274DD"/>
    <w:rsid w:val="00430F44"/>
    <w:rsid w:val="004313ED"/>
    <w:rsid w:val="004370DD"/>
    <w:rsid w:val="00437352"/>
    <w:rsid w:val="0044471F"/>
    <w:rsid w:val="00444D3B"/>
    <w:rsid w:val="00450955"/>
    <w:rsid w:val="0045370A"/>
    <w:rsid w:val="00453E99"/>
    <w:rsid w:val="00456183"/>
    <w:rsid w:val="00457996"/>
    <w:rsid w:val="00470ED5"/>
    <w:rsid w:val="00472BB2"/>
    <w:rsid w:val="0047359C"/>
    <w:rsid w:val="00482B35"/>
    <w:rsid w:val="00485813"/>
    <w:rsid w:val="004862C7"/>
    <w:rsid w:val="00492FBA"/>
    <w:rsid w:val="00494FD8"/>
    <w:rsid w:val="004A03E7"/>
    <w:rsid w:val="004A2292"/>
    <w:rsid w:val="004A5F1E"/>
    <w:rsid w:val="004B3CBA"/>
    <w:rsid w:val="004B5A1D"/>
    <w:rsid w:val="004C2024"/>
    <w:rsid w:val="004C42B8"/>
    <w:rsid w:val="004C52B3"/>
    <w:rsid w:val="004D0A45"/>
    <w:rsid w:val="004D1DF0"/>
    <w:rsid w:val="004D426E"/>
    <w:rsid w:val="004D4B98"/>
    <w:rsid w:val="004D68AE"/>
    <w:rsid w:val="004E2749"/>
    <w:rsid w:val="004E54E8"/>
    <w:rsid w:val="004E7C16"/>
    <w:rsid w:val="004F1BA0"/>
    <w:rsid w:val="004F35F5"/>
    <w:rsid w:val="004F4512"/>
    <w:rsid w:val="004F5BAC"/>
    <w:rsid w:val="005001FF"/>
    <w:rsid w:val="00503A65"/>
    <w:rsid w:val="00506E0D"/>
    <w:rsid w:val="005146B3"/>
    <w:rsid w:val="00517B6B"/>
    <w:rsid w:val="005200A5"/>
    <w:rsid w:val="005205C7"/>
    <w:rsid w:val="005254EE"/>
    <w:rsid w:val="00530D81"/>
    <w:rsid w:val="005313E8"/>
    <w:rsid w:val="00532270"/>
    <w:rsid w:val="00533CD9"/>
    <w:rsid w:val="00536559"/>
    <w:rsid w:val="0053674E"/>
    <w:rsid w:val="00540346"/>
    <w:rsid w:val="00540F89"/>
    <w:rsid w:val="00543F04"/>
    <w:rsid w:val="005447A7"/>
    <w:rsid w:val="00545C16"/>
    <w:rsid w:val="00550BD4"/>
    <w:rsid w:val="00552D60"/>
    <w:rsid w:val="00563045"/>
    <w:rsid w:val="00563AA5"/>
    <w:rsid w:val="00563CFB"/>
    <w:rsid w:val="00565C86"/>
    <w:rsid w:val="00571A3A"/>
    <w:rsid w:val="0057407F"/>
    <w:rsid w:val="005757F1"/>
    <w:rsid w:val="005772B2"/>
    <w:rsid w:val="00580C41"/>
    <w:rsid w:val="00584271"/>
    <w:rsid w:val="005842B5"/>
    <w:rsid w:val="005857E1"/>
    <w:rsid w:val="00587E34"/>
    <w:rsid w:val="00590331"/>
    <w:rsid w:val="00590830"/>
    <w:rsid w:val="005A1780"/>
    <w:rsid w:val="005A1A89"/>
    <w:rsid w:val="005A23E7"/>
    <w:rsid w:val="005A2A64"/>
    <w:rsid w:val="005A4C04"/>
    <w:rsid w:val="005A7AA0"/>
    <w:rsid w:val="005B03DC"/>
    <w:rsid w:val="005B0B16"/>
    <w:rsid w:val="005B11A7"/>
    <w:rsid w:val="005C01A6"/>
    <w:rsid w:val="005C165E"/>
    <w:rsid w:val="005C2EE7"/>
    <w:rsid w:val="005C3628"/>
    <w:rsid w:val="005C3C74"/>
    <w:rsid w:val="005C482F"/>
    <w:rsid w:val="005C4859"/>
    <w:rsid w:val="005C5D78"/>
    <w:rsid w:val="005C7BCB"/>
    <w:rsid w:val="005D2821"/>
    <w:rsid w:val="005D6CEF"/>
    <w:rsid w:val="005D6E44"/>
    <w:rsid w:val="005E0896"/>
    <w:rsid w:val="005E175E"/>
    <w:rsid w:val="005E426C"/>
    <w:rsid w:val="005E4801"/>
    <w:rsid w:val="005E58C9"/>
    <w:rsid w:val="005E6A76"/>
    <w:rsid w:val="005F07DE"/>
    <w:rsid w:val="005F156F"/>
    <w:rsid w:val="005F1D15"/>
    <w:rsid w:val="005F4D81"/>
    <w:rsid w:val="005F4ED5"/>
    <w:rsid w:val="006030EB"/>
    <w:rsid w:val="00610638"/>
    <w:rsid w:val="006112F6"/>
    <w:rsid w:val="006122DA"/>
    <w:rsid w:val="00620E34"/>
    <w:rsid w:val="00620E86"/>
    <w:rsid w:val="006221FF"/>
    <w:rsid w:val="0062370F"/>
    <w:rsid w:val="0062588A"/>
    <w:rsid w:val="006266C3"/>
    <w:rsid w:val="0062762D"/>
    <w:rsid w:val="00630D69"/>
    <w:rsid w:val="0063156C"/>
    <w:rsid w:val="006317E0"/>
    <w:rsid w:val="00633542"/>
    <w:rsid w:val="0064472D"/>
    <w:rsid w:val="00647613"/>
    <w:rsid w:val="0064792E"/>
    <w:rsid w:val="00650425"/>
    <w:rsid w:val="00651306"/>
    <w:rsid w:val="00654BDE"/>
    <w:rsid w:val="0065514D"/>
    <w:rsid w:val="0065545C"/>
    <w:rsid w:val="00667A8E"/>
    <w:rsid w:val="006717CA"/>
    <w:rsid w:val="00671ACA"/>
    <w:rsid w:val="0067326E"/>
    <w:rsid w:val="00674018"/>
    <w:rsid w:val="006742BE"/>
    <w:rsid w:val="00680558"/>
    <w:rsid w:val="0068146A"/>
    <w:rsid w:val="00682A61"/>
    <w:rsid w:val="00687F52"/>
    <w:rsid w:val="00691713"/>
    <w:rsid w:val="00693CE0"/>
    <w:rsid w:val="00694D7D"/>
    <w:rsid w:val="006959DF"/>
    <w:rsid w:val="006962DA"/>
    <w:rsid w:val="006A107A"/>
    <w:rsid w:val="006A1922"/>
    <w:rsid w:val="006A4EEE"/>
    <w:rsid w:val="006A567F"/>
    <w:rsid w:val="006A6A16"/>
    <w:rsid w:val="006A6E2C"/>
    <w:rsid w:val="006A7D3D"/>
    <w:rsid w:val="006B4399"/>
    <w:rsid w:val="006C292D"/>
    <w:rsid w:val="006C2EAD"/>
    <w:rsid w:val="006C3442"/>
    <w:rsid w:val="006C354A"/>
    <w:rsid w:val="006C4EA9"/>
    <w:rsid w:val="006C5209"/>
    <w:rsid w:val="006C5A36"/>
    <w:rsid w:val="006C7735"/>
    <w:rsid w:val="006D0B04"/>
    <w:rsid w:val="006D0F00"/>
    <w:rsid w:val="006D72CF"/>
    <w:rsid w:val="006E2E78"/>
    <w:rsid w:val="006E2EAB"/>
    <w:rsid w:val="006E342F"/>
    <w:rsid w:val="006E3634"/>
    <w:rsid w:val="006E438A"/>
    <w:rsid w:val="006E4BC5"/>
    <w:rsid w:val="006E6380"/>
    <w:rsid w:val="006E7446"/>
    <w:rsid w:val="006E748D"/>
    <w:rsid w:val="006F10CD"/>
    <w:rsid w:val="006F1265"/>
    <w:rsid w:val="006F6A74"/>
    <w:rsid w:val="00711F1B"/>
    <w:rsid w:val="00712803"/>
    <w:rsid w:val="00712863"/>
    <w:rsid w:val="00714283"/>
    <w:rsid w:val="00715BF2"/>
    <w:rsid w:val="00715F9B"/>
    <w:rsid w:val="00716076"/>
    <w:rsid w:val="007162A9"/>
    <w:rsid w:val="00717397"/>
    <w:rsid w:val="0072096C"/>
    <w:rsid w:val="00720ADE"/>
    <w:rsid w:val="00723D06"/>
    <w:rsid w:val="00724DA2"/>
    <w:rsid w:val="007255C7"/>
    <w:rsid w:val="00725C11"/>
    <w:rsid w:val="00731BE4"/>
    <w:rsid w:val="00732C88"/>
    <w:rsid w:val="00733AB7"/>
    <w:rsid w:val="00736D10"/>
    <w:rsid w:val="00740502"/>
    <w:rsid w:val="00740551"/>
    <w:rsid w:val="007432A3"/>
    <w:rsid w:val="00743B14"/>
    <w:rsid w:val="00744627"/>
    <w:rsid w:val="0074603E"/>
    <w:rsid w:val="0074690D"/>
    <w:rsid w:val="00746A5E"/>
    <w:rsid w:val="00750580"/>
    <w:rsid w:val="00750C81"/>
    <w:rsid w:val="007518F0"/>
    <w:rsid w:val="0075287F"/>
    <w:rsid w:val="00752937"/>
    <w:rsid w:val="0075318E"/>
    <w:rsid w:val="007538ED"/>
    <w:rsid w:val="00755EF9"/>
    <w:rsid w:val="00757DC0"/>
    <w:rsid w:val="007606FC"/>
    <w:rsid w:val="00762462"/>
    <w:rsid w:val="007655B6"/>
    <w:rsid w:val="00770DC0"/>
    <w:rsid w:val="007763C0"/>
    <w:rsid w:val="007813F3"/>
    <w:rsid w:val="007820A9"/>
    <w:rsid w:val="00783754"/>
    <w:rsid w:val="007852DA"/>
    <w:rsid w:val="00786223"/>
    <w:rsid w:val="00786ACE"/>
    <w:rsid w:val="00786ED3"/>
    <w:rsid w:val="00792D98"/>
    <w:rsid w:val="0079648F"/>
    <w:rsid w:val="007A06B8"/>
    <w:rsid w:val="007A10C8"/>
    <w:rsid w:val="007A274D"/>
    <w:rsid w:val="007A42CB"/>
    <w:rsid w:val="007A4D87"/>
    <w:rsid w:val="007A6D56"/>
    <w:rsid w:val="007A7F0E"/>
    <w:rsid w:val="007B0F8D"/>
    <w:rsid w:val="007B2E2D"/>
    <w:rsid w:val="007B388B"/>
    <w:rsid w:val="007C0B81"/>
    <w:rsid w:val="007C6375"/>
    <w:rsid w:val="007D00C2"/>
    <w:rsid w:val="007D2968"/>
    <w:rsid w:val="007D5892"/>
    <w:rsid w:val="007D5AFE"/>
    <w:rsid w:val="007D6ADF"/>
    <w:rsid w:val="007E042D"/>
    <w:rsid w:val="007E1258"/>
    <w:rsid w:val="007E14B9"/>
    <w:rsid w:val="007F1816"/>
    <w:rsid w:val="007F230D"/>
    <w:rsid w:val="007F32DE"/>
    <w:rsid w:val="007F45D4"/>
    <w:rsid w:val="007F4B7B"/>
    <w:rsid w:val="007F64E7"/>
    <w:rsid w:val="008013B9"/>
    <w:rsid w:val="0080261D"/>
    <w:rsid w:val="00802BE8"/>
    <w:rsid w:val="008042ED"/>
    <w:rsid w:val="00805335"/>
    <w:rsid w:val="00807A83"/>
    <w:rsid w:val="0081297A"/>
    <w:rsid w:val="0081630E"/>
    <w:rsid w:val="00817760"/>
    <w:rsid w:val="00822B90"/>
    <w:rsid w:val="00833908"/>
    <w:rsid w:val="00834823"/>
    <w:rsid w:val="0083655C"/>
    <w:rsid w:val="008375B2"/>
    <w:rsid w:val="00840E8F"/>
    <w:rsid w:val="008448F1"/>
    <w:rsid w:val="00845230"/>
    <w:rsid w:val="00852CF3"/>
    <w:rsid w:val="008563DC"/>
    <w:rsid w:val="0085682E"/>
    <w:rsid w:val="00860182"/>
    <w:rsid w:val="008602FE"/>
    <w:rsid w:val="00861604"/>
    <w:rsid w:val="0086245B"/>
    <w:rsid w:val="00863E2D"/>
    <w:rsid w:val="00866209"/>
    <w:rsid w:val="0086767F"/>
    <w:rsid w:val="008703E8"/>
    <w:rsid w:val="00876A93"/>
    <w:rsid w:val="00881EC8"/>
    <w:rsid w:val="00882A77"/>
    <w:rsid w:val="00883CF0"/>
    <w:rsid w:val="008853C6"/>
    <w:rsid w:val="008855C7"/>
    <w:rsid w:val="00886B8F"/>
    <w:rsid w:val="00887921"/>
    <w:rsid w:val="00891B38"/>
    <w:rsid w:val="00893F22"/>
    <w:rsid w:val="008955C0"/>
    <w:rsid w:val="008956B9"/>
    <w:rsid w:val="008A01AD"/>
    <w:rsid w:val="008A1009"/>
    <w:rsid w:val="008A1466"/>
    <w:rsid w:val="008A1C62"/>
    <w:rsid w:val="008A2348"/>
    <w:rsid w:val="008A7004"/>
    <w:rsid w:val="008A7472"/>
    <w:rsid w:val="008B0223"/>
    <w:rsid w:val="008B2E17"/>
    <w:rsid w:val="008B3D0C"/>
    <w:rsid w:val="008B4121"/>
    <w:rsid w:val="008B5583"/>
    <w:rsid w:val="008B65A7"/>
    <w:rsid w:val="008C2EB3"/>
    <w:rsid w:val="008C354E"/>
    <w:rsid w:val="008C5CAD"/>
    <w:rsid w:val="008D1220"/>
    <w:rsid w:val="008D2E02"/>
    <w:rsid w:val="008D480C"/>
    <w:rsid w:val="008D516C"/>
    <w:rsid w:val="008D6EF7"/>
    <w:rsid w:val="008E2810"/>
    <w:rsid w:val="008E3D86"/>
    <w:rsid w:val="008E4B3F"/>
    <w:rsid w:val="008E68D3"/>
    <w:rsid w:val="008F047D"/>
    <w:rsid w:val="008F571D"/>
    <w:rsid w:val="00900EF6"/>
    <w:rsid w:val="00901122"/>
    <w:rsid w:val="009029BA"/>
    <w:rsid w:val="0091180E"/>
    <w:rsid w:val="00911C95"/>
    <w:rsid w:val="00915CEF"/>
    <w:rsid w:val="0091784A"/>
    <w:rsid w:val="00920B30"/>
    <w:rsid w:val="009238D3"/>
    <w:rsid w:val="00924EEE"/>
    <w:rsid w:val="0094156F"/>
    <w:rsid w:val="00941E92"/>
    <w:rsid w:val="00942ACA"/>
    <w:rsid w:val="00943939"/>
    <w:rsid w:val="00944E15"/>
    <w:rsid w:val="00945BD7"/>
    <w:rsid w:val="00950A7C"/>
    <w:rsid w:val="00953E43"/>
    <w:rsid w:val="00956F11"/>
    <w:rsid w:val="009606A2"/>
    <w:rsid w:val="00960FD3"/>
    <w:rsid w:val="00963F4B"/>
    <w:rsid w:val="00974880"/>
    <w:rsid w:val="00975924"/>
    <w:rsid w:val="009805B4"/>
    <w:rsid w:val="00983E78"/>
    <w:rsid w:val="00984800"/>
    <w:rsid w:val="00984EE7"/>
    <w:rsid w:val="00987161"/>
    <w:rsid w:val="00991FC6"/>
    <w:rsid w:val="009922BF"/>
    <w:rsid w:val="0099419D"/>
    <w:rsid w:val="00996E05"/>
    <w:rsid w:val="009A0BBC"/>
    <w:rsid w:val="009A1CFB"/>
    <w:rsid w:val="009A245E"/>
    <w:rsid w:val="009B3468"/>
    <w:rsid w:val="009B53E0"/>
    <w:rsid w:val="009B5BE2"/>
    <w:rsid w:val="009C08EC"/>
    <w:rsid w:val="009C1670"/>
    <w:rsid w:val="009C3BA0"/>
    <w:rsid w:val="009C791E"/>
    <w:rsid w:val="009D10DF"/>
    <w:rsid w:val="009D2FA7"/>
    <w:rsid w:val="009D60D3"/>
    <w:rsid w:val="009D7960"/>
    <w:rsid w:val="009E0CA5"/>
    <w:rsid w:val="009E23BD"/>
    <w:rsid w:val="009E24EB"/>
    <w:rsid w:val="009E375C"/>
    <w:rsid w:val="009E738E"/>
    <w:rsid w:val="009F40A7"/>
    <w:rsid w:val="009F465B"/>
    <w:rsid w:val="009F64EF"/>
    <w:rsid w:val="009F788E"/>
    <w:rsid w:val="00A00770"/>
    <w:rsid w:val="00A05F09"/>
    <w:rsid w:val="00A06837"/>
    <w:rsid w:val="00A0763A"/>
    <w:rsid w:val="00A07E94"/>
    <w:rsid w:val="00A07FCB"/>
    <w:rsid w:val="00A156E4"/>
    <w:rsid w:val="00A16207"/>
    <w:rsid w:val="00A16922"/>
    <w:rsid w:val="00A216FD"/>
    <w:rsid w:val="00A21D13"/>
    <w:rsid w:val="00A22DD3"/>
    <w:rsid w:val="00A23702"/>
    <w:rsid w:val="00A24630"/>
    <w:rsid w:val="00A33C48"/>
    <w:rsid w:val="00A34B28"/>
    <w:rsid w:val="00A34E5B"/>
    <w:rsid w:val="00A35179"/>
    <w:rsid w:val="00A363EA"/>
    <w:rsid w:val="00A3640F"/>
    <w:rsid w:val="00A3715B"/>
    <w:rsid w:val="00A41470"/>
    <w:rsid w:val="00A45F11"/>
    <w:rsid w:val="00A550D1"/>
    <w:rsid w:val="00A56936"/>
    <w:rsid w:val="00A60550"/>
    <w:rsid w:val="00A60ACF"/>
    <w:rsid w:val="00A60D16"/>
    <w:rsid w:val="00A6535F"/>
    <w:rsid w:val="00A65C71"/>
    <w:rsid w:val="00A700AF"/>
    <w:rsid w:val="00A73198"/>
    <w:rsid w:val="00A777D6"/>
    <w:rsid w:val="00A81973"/>
    <w:rsid w:val="00A81FBC"/>
    <w:rsid w:val="00A86F02"/>
    <w:rsid w:val="00A87371"/>
    <w:rsid w:val="00AA0415"/>
    <w:rsid w:val="00AA4937"/>
    <w:rsid w:val="00AA7289"/>
    <w:rsid w:val="00AB00B4"/>
    <w:rsid w:val="00AB019E"/>
    <w:rsid w:val="00AC0911"/>
    <w:rsid w:val="00AC0B11"/>
    <w:rsid w:val="00AC0B16"/>
    <w:rsid w:val="00AC15ED"/>
    <w:rsid w:val="00AC41F6"/>
    <w:rsid w:val="00AD0E45"/>
    <w:rsid w:val="00AD1C41"/>
    <w:rsid w:val="00AD399B"/>
    <w:rsid w:val="00AE1436"/>
    <w:rsid w:val="00AE27C2"/>
    <w:rsid w:val="00AE3835"/>
    <w:rsid w:val="00AE6E8B"/>
    <w:rsid w:val="00AF0F03"/>
    <w:rsid w:val="00AF3385"/>
    <w:rsid w:val="00B04AD4"/>
    <w:rsid w:val="00B06098"/>
    <w:rsid w:val="00B077D9"/>
    <w:rsid w:val="00B11A95"/>
    <w:rsid w:val="00B129AC"/>
    <w:rsid w:val="00B152EE"/>
    <w:rsid w:val="00B15F7F"/>
    <w:rsid w:val="00B202B4"/>
    <w:rsid w:val="00B214E5"/>
    <w:rsid w:val="00B22EFC"/>
    <w:rsid w:val="00B23958"/>
    <w:rsid w:val="00B260B2"/>
    <w:rsid w:val="00B30028"/>
    <w:rsid w:val="00B30665"/>
    <w:rsid w:val="00B34330"/>
    <w:rsid w:val="00B34342"/>
    <w:rsid w:val="00B37064"/>
    <w:rsid w:val="00B4099C"/>
    <w:rsid w:val="00B40D0B"/>
    <w:rsid w:val="00B40D7E"/>
    <w:rsid w:val="00B4222D"/>
    <w:rsid w:val="00B42E02"/>
    <w:rsid w:val="00B4548F"/>
    <w:rsid w:val="00B45A17"/>
    <w:rsid w:val="00B462C5"/>
    <w:rsid w:val="00B521A9"/>
    <w:rsid w:val="00B53566"/>
    <w:rsid w:val="00B53DBB"/>
    <w:rsid w:val="00B54798"/>
    <w:rsid w:val="00B568FC"/>
    <w:rsid w:val="00B57D18"/>
    <w:rsid w:val="00B6419F"/>
    <w:rsid w:val="00B65794"/>
    <w:rsid w:val="00B670EA"/>
    <w:rsid w:val="00B672B1"/>
    <w:rsid w:val="00B7038A"/>
    <w:rsid w:val="00B71697"/>
    <w:rsid w:val="00B7457B"/>
    <w:rsid w:val="00B7565C"/>
    <w:rsid w:val="00B7569D"/>
    <w:rsid w:val="00B83180"/>
    <w:rsid w:val="00B831B6"/>
    <w:rsid w:val="00B83DAC"/>
    <w:rsid w:val="00B8445D"/>
    <w:rsid w:val="00B86E39"/>
    <w:rsid w:val="00B91108"/>
    <w:rsid w:val="00B9121E"/>
    <w:rsid w:val="00B94504"/>
    <w:rsid w:val="00BA007D"/>
    <w:rsid w:val="00BA0539"/>
    <w:rsid w:val="00BA13BF"/>
    <w:rsid w:val="00BA166A"/>
    <w:rsid w:val="00BA265C"/>
    <w:rsid w:val="00BA2C98"/>
    <w:rsid w:val="00BA4101"/>
    <w:rsid w:val="00BA476C"/>
    <w:rsid w:val="00BA5A05"/>
    <w:rsid w:val="00BA741C"/>
    <w:rsid w:val="00BB3558"/>
    <w:rsid w:val="00BB3924"/>
    <w:rsid w:val="00BB5C77"/>
    <w:rsid w:val="00BC2751"/>
    <w:rsid w:val="00BC5309"/>
    <w:rsid w:val="00BC680C"/>
    <w:rsid w:val="00BD27B7"/>
    <w:rsid w:val="00BD4026"/>
    <w:rsid w:val="00BD70B0"/>
    <w:rsid w:val="00BD7377"/>
    <w:rsid w:val="00BE17F5"/>
    <w:rsid w:val="00BE28F8"/>
    <w:rsid w:val="00BE59B4"/>
    <w:rsid w:val="00BF5404"/>
    <w:rsid w:val="00C005BA"/>
    <w:rsid w:val="00C0226B"/>
    <w:rsid w:val="00C04261"/>
    <w:rsid w:val="00C1306D"/>
    <w:rsid w:val="00C132B1"/>
    <w:rsid w:val="00C14094"/>
    <w:rsid w:val="00C15DC6"/>
    <w:rsid w:val="00C20ADF"/>
    <w:rsid w:val="00C22CA6"/>
    <w:rsid w:val="00C26A25"/>
    <w:rsid w:val="00C27880"/>
    <w:rsid w:val="00C307B3"/>
    <w:rsid w:val="00C30FDC"/>
    <w:rsid w:val="00C330FA"/>
    <w:rsid w:val="00C353E5"/>
    <w:rsid w:val="00C36ABB"/>
    <w:rsid w:val="00C413C6"/>
    <w:rsid w:val="00C42355"/>
    <w:rsid w:val="00C45000"/>
    <w:rsid w:val="00C47A1E"/>
    <w:rsid w:val="00C507AA"/>
    <w:rsid w:val="00C51DBD"/>
    <w:rsid w:val="00C525CE"/>
    <w:rsid w:val="00C538E2"/>
    <w:rsid w:val="00C53B6E"/>
    <w:rsid w:val="00C53BB6"/>
    <w:rsid w:val="00C541E4"/>
    <w:rsid w:val="00C55270"/>
    <w:rsid w:val="00C62E48"/>
    <w:rsid w:val="00C6323B"/>
    <w:rsid w:val="00C64036"/>
    <w:rsid w:val="00C6412B"/>
    <w:rsid w:val="00C6420F"/>
    <w:rsid w:val="00C64501"/>
    <w:rsid w:val="00C717FB"/>
    <w:rsid w:val="00C75FB3"/>
    <w:rsid w:val="00C76619"/>
    <w:rsid w:val="00C81AD2"/>
    <w:rsid w:val="00C874A7"/>
    <w:rsid w:val="00C90EA9"/>
    <w:rsid w:val="00C92FB6"/>
    <w:rsid w:val="00C97ADB"/>
    <w:rsid w:val="00CA18E6"/>
    <w:rsid w:val="00CA5A6B"/>
    <w:rsid w:val="00CB0C0C"/>
    <w:rsid w:val="00CB3FB6"/>
    <w:rsid w:val="00CC5F59"/>
    <w:rsid w:val="00CC6E87"/>
    <w:rsid w:val="00CC7C08"/>
    <w:rsid w:val="00CD0F45"/>
    <w:rsid w:val="00CD43C1"/>
    <w:rsid w:val="00CE12A1"/>
    <w:rsid w:val="00CE1B57"/>
    <w:rsid w:val="00CE1E6D"/>
    <w:rsid w:val="00CE31F5"/>
    <w:rsid w:val="00CE3B7B"/>
    <w:rsid w:val="00CE600D"/>
    <w:rsid w:val="00CE733F"/>
    <w:rsid w:val="00CF1583"/>
    <w:rsid w:val="00CF4615"/>
    <w:rsid w:val="00CF4A18"/>
    <w:rsid w:val="00CF6D08"/>
    <w:rsid w:val="00CF6F53"/>
    <w:rsid w:val="00D06484"/>
    <w:rsid w:val="00D100BB"/>
    <w:rsid w:val="00D12F66"/>
    <w:rsid w:val="00D14BC3"/>
    <w:rsid w:val="00D2048E"/>
    <w:rsid w:val="00D20C8D"/>
    <w:rsid w:val="00D21D57"/>
    <w:rsid w:val="00D22F6F"/>
    <w:rsid w:val="00D24B8F"/>
    <w:rsid w:val="00D25DAA"/>
    <w:rsid w:val="00D25F4E"/>
    <w:rsid w:val="00D266E7"/>
    <w:rsid w:val="00D27857"/>
    <w:rsid w:val="00D27C1C"/>
    <w:rsid w:val="00D31F23"/>
    <w:rsid w:val="00D4084D"/>
    <w:rsid w:val="00D40EB0"/>
    <w:rsid w:val="00D417B1"/>
    <w:rsid w:val="00D42E45"/>
    <w:rsid w:val="00D44909"/>
    <w:rsid w:val="00D45A6F"/>
    <w:rsid w:val="00D464AB"/>
    <w:rsid w:val="00D47DEF"/>
    <w:rsid w:val="00D5738E"/>
    <w:rsid w:val="00D62490"/>
    <w:rsid w:val="00D6283D"/>
    <w:rsid w:val="00D63EDA"/>
    <w:rsid w:val="00D64B41"/>
    <w:rsid w:val="00D707BF"/>
    <w:rsid w:val="00D71675"/>
    <w:rsid w:val="00D717F6"/>
    <w:rsid w:val="00D71FEC"/>
    <w:rsid w:val="00D7202D"/>
    <w:rsid w:val="00D72F6A"/>
    <w:rsid w:val="00D830E3"/>
    <w:rsid w:val="00D83F3E"/>
    <w:rsid w:val="00D850BE"/>
    <w:rsid w:val="00D87D29"/>
    <w:rsid w:val="00D90EB4"/>
    <w:rsid w:val="00D91CE2"/>
    <w:rsid w:val="00DA0264"/>
    <w:rsid w:val="00DA24E2"/>
    <w:rsid w:val="00DA4A0E"/>
    <w:rsid w:val="00DA549A"/>
    <w:rsid w:val="00DA54F5"/>
    <w:rsid w:val="00DA5F4B"/>
    <w:rsid w:val="00DA6B6E"/>
    <w:rsid w:val="00DB3D90"/>
    <w:rsid w:val="00DC1865"/>
    <w:rsid w:val="00DC3241"/>
    <w:rsid w:val="00DC7702"/>
    <w:rsid w:val="00DD07D4"/>
    <w:rsid w:val="00DD10C3"/>
    <w:rsid w:val="00DD30AB"/>
    <w:rsid w:val="00DD45D0"/>
    <w:rsid w:val="00DE126A"/>
    <w:rsid w:val="00DE1761"/>
    <w:rsid w:val="00DE4DEF"/>
    <w:rsid w:val="00DE6032"/>
    <w:rsid w:val="00DE7CFB"/>
    <w:rsid w:val="00DF28DE"/>
    <w:rsid w:val="00DF4123"/>
    <w:rsid w:val="00DF4139"/>
    <w:rsid w:val="00DF4BA1"/>
    <w:rsid w:val="00DF4CDC"/>
    <w:rsid w:val="00DF655F"/>
    <w:rsid w:val="00DF70DB"/>
    <w:rsid w:val="00E02DC6"/>
    <w:rsid w:val="00E07088"/>
    <w:rsid w:val="00E07899"/>
    <w:rsid w:val="00E07CE1"/>
    <w:rsid w:val="00E10890"/>
    <w:rsid w:val="00E1386D"/>
    <w:rsid w:val="00E143C7"/>
    <w:rsid w:val="00E1550B"/>
    <w:rsid w:val="00E16130"/>
    <w:rsid w:val="00E16D9E"/>
    <w:rsid w:val="00E233BD"/>
    <w:rsid w:val="00E24ABA"/>
    <w:rsid w:val="00E24E39"/>
    <w:rsid w:val="00E34695"/>
    <w:rsid w:val="00E3654C"/>
    <w:rsid w:val="00E44A46"/>
    <w:rsid w:val="00E476E2"/>
    <w:rsid w:val="00E50626"/>
    <w:rsid w:val="00E50B80"/>
    <w:rsid w:val="00E52129"/>
    <w:rsid w:val="00E53BF8"/>
    <w:rsid w:val="00E54B28"/>
    <w:rsid w:val="00E5599C"/>
    <w:rsid w:val="00E61027"/>
    <w:rsid w:val="00E62454"/>
    <w:rsid w:val="00E67093"/>
    <w:rsid w:val="00E672D4"/>
    <w:rsid w:val="00E722D2"/>
    <w:rsid w:val="00E725B2"/>
    <w:rsid w:val="00E72A6C"/>
    <w:rsid w:val="00E7308C"/>
    <w:rsid w:val="00E7704A"/>
    <w:rsid w:val="00E81A67"/>
    <w:rsid w:val="00E81FE9"/>
    <w:rsid w:val="00E84D60"/>
    <w:rsid w:val="00E84DDA"/>
    <w:rsid w:val="00E84E95"/>
    <w:rsid w:val="00E854C9"/>
    <w:rsid w:val="00E86888"/>
    <w:rsid w:val="00E91EE6"/>
    <w:rsid w:val="00E922D1"/>
    <w:rsid w:val="00E93F62"/>
    <w:rsid w:val="00E945B8"/>
    <w:rsid w:val="00E95031"/>
    <w:rsid w:val="00EA1AE4"/>
    <w:rsid w:val="00EA5B04"/>
    <w:rsid w:val="00EA66ED"/>
    <w:rsid w:val="00EB06B0"/>
    <w:rsid w:val="00EB2ED6"/>
    <w:rsid w:val="00EB598A"/>
    <w:rsid w:val="00EC7C0F"/>
    <w:rsid w:val="00ED1EDD"/>
    <w:rsid w:val="00ED5312"/>
    <w:rsid w:val="00ED73F9"/>
    <w:rsid w:val="00EE2816"/>
    <w:rsid w:val="00EE6394"/>
    <w:rsid w:val="00EE6854"/>
    <w:rsid w:val="00EE79B4"/>
    <w:rsid w:val="00EF079E"/>
    <w:rsid w:val="00F03A4C"/>
    <w:rsid w:val="00F05AAD"/>
    <w:rsid w:val="00F11D41"/>
    <w:rsid w:val="00F150C1"/>
    <w:rsid w:val="00F20019"/>
    <w:rsid w:val="00F22CBF"/>
    <w:rsid w:val="00F23213"/>
    <w:rsid w:val="00F25A53"/>
    <w:rsid w:val="00F27D8F"/>
    <w:rsid w:val="00F30761"/>
    <w:rsid w:val="00F31401"/>
    <w:rsid w:val="00F334AB"/>
    <w:rsid w:val="00F34518"/>
    <w:rsid w:val="00F3577C"/>
    <w:rsid w:val="00F36FC8"/>
    <w:rsid w:val="00F37349"/>
    <w:rsid w:val="00F51A01"/>
    <w:rsid w:val="00F523DF"/>
    <w:rsid w:val="00F52CE9"/>
    <w:rsid w:val="00F5496A"/>
    <w:rsid w:val="00F57534"/>
    <w:rsid w:val="00F6132A"/>
    <w:rsid w:val="00F618DF"/>
    <w:rsid w:val="00F62FD4"/>
    <w:rsid w:val="00F641FA"/>
    <w:rsid w:val="00F657F6"/>
    <w:rsid w:val="00F659BD"/>
    <w:rsid w:val="00F66F9D"/>
    <w:rsid w:val="00F70516"/>
    <w:rsid w:val="00F7073E"/>
    <w:rsid w:val="00F70747"/>
    <w:rsid w:val="00F72570"/>
    <w:rsid w:val="00F757F3"/>
    <w:rsid w:val="00F81282"/>
    <w:rsid w:val="00F81771"/>
    <w:rsid w:val="00F82A28"/>
    <w:rsid w:val="00F8447C"/>
    <w:rsid w:val="00F84C7A"/>
    <w:rsid w:val="00F8548F"/>
    <w:rsid w:val="00F87128"/>
    <w:rsid w:val="00F92F55"/>
    <w:rsid w:val="00F94A0F"/>
    <w:rsid w:val="00F971EE"/>
    <w:rsid w:val="00FA0B3A"/>
    <w:rsid w:val="00FA1998"/>
    <w:rsid w:val="00FA2B13"/>
    <w:rsid w:val="00FA418F"/>
    <w:rsid w:val="00FA6F1A"/>
    <w:rsid w:val="00FB162D"/>
    <w:rsid w:val="00FB1B87"/>
    <w:rsid w:val="00FB1FD2"/>
    <w:rsid w:val="00FB4B6A"/>
    <w:rsid w:val="00FB5100"/>
    <w:rsid w:val="00FB54F8"/>
    <w:rsid w:val="00FB584B"/>
    <w:rsid w:val="00FB5BA8"/>
    <w:rsid w:val="00FB77FE"/>
    <w:rsid w:val="00FC297B"/>
    <w:rsid w:val="00FC4622"/>
    <w:rsid w:val="00FC5C39"/>
    <w:rsid w:val="00FC7460"/>
    <w:rsid w:val="00FC7961"/>
    <w:rsid w:val="00FD0AA0"/>
    <w:rsid w:val="00FD1CE6"/>
    <w:rsid w:val="00FD5A46"/>
    <w:rsid w:val="00FD748E"/>
    <w:rsid w:val="00FE0477"/>
    <w:rsid w:val="00FE1438"/>
    <w:rsid w:val="00FE6358"/>
    <w:rsid w:val="00FE730C"/>
    <w:rsid w:val="00FE73F2"/>
    <w:rsid w:val="00FF0509"/>
    <w:rsid w:val="00FF2309"/>
    <w:rsid w:val="00FF4EC3"/>
    <w:rsid w:val="00FF5FAF"/>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2839A"/>
  <w14:defaultImageDpi w14:val="300"/>
  <w15:docId w15:val="{A91FAE3F-F8BC-A445-A5A3-2DECC3CC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137</TotalTime>
  <Pages>13</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145</cp:revision>
  <cp:lastPrinted>2021-05-16T15:12:00Z</cp:lastPrinted>
  <dcterms:created xsi:type="dcterms:W3CDTF">2021-05-13T18:38:00Z</dcterms:created>
  <dcterms:modified xsi:type="dcterms:W3CDTF">2021-05-16T15:13:00Z</dcterms:modified>
</cp:coreProperties>
</file>