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8A3DF" w14:textId="2398693B" w:rsidR="001609D6" w:rsidRPr="009C1670" w:rsidRDefault="0051350E" w:rsidP="00F6132A">
      <w:pPr>
        <w:pStyle w:val="ListParagraph"/>
        <w:ind w:left="0"/>
        <w:contextualSpacing w:val="0"/>
        <w:jc w:val="center"/>
        <w:rPr>
          <w:rFonts w:ascii="Calibri" w:hAnsi="Calibri"/>
          <w:b/>
          <w:sz w:val="22"/>
          <w:szCs w:val="22"/>
        </w:rPr>
      </w:pPr>
      <w:r>
        <w:rPr>
          <w:rFonts w:ascii="Calibri" w:hAnsi="Calibri"/>
          <w:b/>
          <w:sz w:val="22"/>
          <w:szCs w:val="22"/>
        </w:rPr>
        <w:t>The Worthy Walk, Part 2</w:t>
      </w:r>
    </w:p>
    <w:p w14:paraId="29836D8B" w14:textId="27FE4371" w:rsidR="001609D6" w:rsidRPr="009C1670" w:rsidRDefault="0051350E" w:rsidP="00F6132A">
      <w:pPr>
        <w:pStyle w:val="ListParagraph"/>
        <w:ind w:left="0"/>
        <w:contextualSpacing w:val="0"/>
        <w:jc w:val="center"/>
        <w:rPr>
          <w:rFonts w:ascii="Calibri" w:hAnsi="Calibri"/>
          <w:b/>
          <w:sz w:val="22"/>
          <w:szCs w:val="22"/>
        </w:rPr>
      </w:pPr>
      <w:r>
        <w:rPr>
          <w:rFonts w:ascii="Calibri" w:hAnsi="Calibri"/>
          <w:b/>
          <w:sz w:val="22"/>
          <w:szCs w:val="22"/>
        </w:rPr>
        <w:t>Ephesians 4:2</w:t>
      </w:r>
    </w:p>
    <w:p w14:paraId="320E2492" w14:textId="36548900" w:rsidR="001609D6" w:rsidRPr="009C1670" w:rsidRDefault="0051350E" w:rsidP="00F6132A">
      <w:pPr>
        <w:pStyle w:val="ListParagraph"/>
        <w:spacing w:after="160"/>
        <w:ind w:left="0"/>
        <w:contextualSpacing w:val="0"/>
        <w:jc w:val="center"/>
        <w:rPr>
          <w:rFonts w:ascii="Calibri" w:hAnsi="Calibri"/>
          <w:b/>
          <w:sz w:val="22"/>
          <w:szCs w:val="22"/>
        </w:rPr>
      </w:pPr>
      <w:r>
        <w:rPr>
          <w:rFonts w:ascii="Calibri" w:hAnsi="Calibri"/>
          <w:b/>
          <w:sz w:val="22"/>
          <w:szCs w:val="22"/>
        </w:rPr>
        <w:t>March 14, 2021</w:t>
      </w:r>
    </w:p>
    <w:p w14:paraId="639DBBEB" w14:textId="77777777" w:rsidR="001609D6" w:rsidRPr="009C1670" w:rsidRDefault="00AE1436" w:rsidP="00F6132A">
      <w:pPr>
        <w:pStyle w:val="ListParagraph"/>
        <w:numPr>
          <w:ilvl w:val="0"/>
          <w:numId w:val="5"/>
        </w:numPr>
        <w:spacing w:after="160"/>
        <w:contextualSpacing w:val="0"/>
        <w:rPr>
          <w:rFonts w:ascii="Calibri" w:hAnsi="Calibri"/>
          <w:sz w:val="22"/>
          <w:szCs w:val="22"/>
        </w:rPr>
      </w:pPr>
      <w:r w:rsidRPr="009C1670">
        <w:rPr>
          <w:rFonts w:ascii="Calibri" w:hAnsi="Calibri"/>
          <w:sz w:val="22"/>
          <w:szCs w:val="22"/>
        </w:rPr>
        <w:t>Introduction</w:t>
      </w:r>
    </w:p>
    <w:p w14:paraId="353F2021" w14:textId="26DA134C" w:rsidR="00F05AAD" w:rsidRDefault="00DB0E0E" w:rsidP="009C1670">
      <w:pPr>
        <w:pStyle w:val="ListParagraph"/>
        <w:numPr>
          <w:ilvl w:val="1"/>
          <w:numId w:val="5"/>
        </w:numPr>
        <w:spacing w:after="160"/>
        <w:contextualSpacing w:val="0"/>
        <w:rPr>
          <w:rFonts w:ascii="Calibri" w:hAnsi="Calibri"/>
          <w:sz w:val="22"/>
          <w:szCs w:val="22"/>
        </w:rPr>
      </w:pPr>
      <w:r>
        <w:rPr>
          <w:rFonts w:ascii="Calibri" w:hAnsi="Calibri"/>
          <w:sz w:val="22"/>
          <w:szCs w:val="22"/>
        </w:rPr>
        <w:t xml:space="preserve">It’s hard to believe that </w:t>
      </w:r>
      <w:r w:rsidR="00AA721D">
        <w:rPr>
          <w:rFonts w:ascii="Calibri" w:hAnsi="Calibri"/>
          <w:sz w:val="22"/>
          <w:szCs w:val="22"/>
        </w:rPr>
        <w:t>today marks the one-year anniversary of when the world stopped because of coronavirus.</w:t>
      </w:r>
    </w:p>
    <w:p w14:paraId="172309B4" w14:textId="7ADE6C8B" w:rsidR="00AA721D" w:rsidRDefault="00680529" w:rsidP="00AA721D">
      <w:pPr>
        <w:pStyle w:val="ListParagraph"/>
        <w:numPr>
          <w:ilvl w:val="2"/>
          <w:numId w:val="5"/>
        </w:numPr>
        <w:spacing w:after="160"/>
        <w:contextualSpacing w:val="0"/>
        <w:rPr>
          <w:rFonts w:ascii="Calibri" w:hAnsi="Calibri"/>
          <w:sz w:val="22"/>
          <w:szCs w:val="22"/>
        </w:rPr>
      </w:pPr>
      <w:r>
        <w:rPr>
          <w:rFonts w:ascii="Calibri" w:hAnsi="Calibri"/>
          <w:sz w:val="22"/>
          <w:szCs w:val="22"/>
        </w:rPr>
        <w:t>The original declaration was “15 days to slow the spread,” and here we are one year later.</w:t>
      </w:r>
    </w:p>
    <w:p w14:paraId="41F709E1" w14:textId="481B30CF" w:rsidR="00680529" w:rsidRDefault="00680529" w:rsidP="00AA721D">
      <w:pPr>
        <w:pStyle w:val="ListParagraph"/>
        <w:numPr>
          <w:ilvl w:val="2"/>
          <w:numId w:val="5"/>
        </w:numPr>
        <w:spacing w:after="160"/>
        <w:contextualSpacing w:val="0"/>
        <w:rPr>
          <w:rFonts w:ascii="Calibri" w:hAnsi="Calibri"/>
          <w:sz w:val="22"/>
          <w:szCs w:val="22"/>
        </w:rPr>
      </w:pPr>
      <w:r>
        <w:rPr>
          <w:rFonts w:ascii="Calibri" w:hAnsi="Calibri"/>
          <w:sz w:val="22"/>
          <w:szCs w:val="22"/>
        </w:rPr>
        <w:t>And what’s remarkable about the past year is that while the world came to a grinding halt and so many things stopped all around us, the kingdom of Christ marched on.</w:t>
      </w:r>
    </w:p>
    <w:p w14:paraId="562C5A5A" w14:textId="58B33488" w:rsidR="00680529" w:rsidRDefault="00497B64" w:rsidP="00AA721D">
      <w:pPr>
        <w:pStyle w:val="ListParagraph"/>
        <w:numPr>
          <w:ilvl w:val="2"/>
          <w:numId w:val="5"/>
        </w:numPr>
        <w:spacing w:after="160"/>
        <w:contextualSpacing w:val="0"/>
        <w:rPr>
          <w:rFonts w:ascii="Calibri" w:hAnsi="Calibri"/>
          <w:sz w:val="22"/>
          <w:szCs w:val="22"/>
        </w:rPr>
      </w:pPr>
      <w:r>
        <w:rPr>
          <w:rFonts w:ascii="Calibri" w:hAnsi="Calibri"/>
          <w:sz w:val="22"/>
          <w:szCs w:val="22"/>
        </w:rPr>
        <w:t>The week before all of this happened, we had about 282 people at our Sunday morning service.</w:t>
      </w:r>
    </w:p>
    <w:p w14:paraId="6DF32E27" w14:textId="1F3475BE" w:rsidR="00497B64" w:rsidRDefault="00FC73D4" w:rsidP="00AA721D">
      <w:pPr>
        <w:pStyle w:val="ListParagraph"/>
        <w:numPr>
          <w:ilvl w:val="2"/>
          <w:numId w:val="5"/>
        </w:numPr>
        <w:spacing w:after="160"/>
        <w:contextualSpacing w:val="0"/>
        <w:rPr>
          <w:rFonts w:ascii="Calibri" w:hAnsi="Calibri"/>
          <w:sz w:val="22"/>
          <w:szCs w:val="22"/>
        </w:rPr>
      </w:pPr>
      <w:r>
        <w:rPr>
          <w:rFonts w:ascii="Calibri" w:hAnsi="Calibri"/>
          <w:sz w:val="22"/>
          <w:szCs w:val="22"/>
        </w:rPr>
        <w:t>Then after the shutdowns started, the following Sunday I think we had maybe 60 people show up.</w:t>
      </w:r>
    </w:p>
    <w:p w14:paraId="3A95ADF3" w14:textId="0F4F4E58" w:rsidR="00FC73D4" w:rsidRDefault="00FC73D4" w:rsidP="00FC73D4">
      <w:pPr>
        <w:pStyle w:val="ListParagraph"/>
        <w:numPr>
          <w:ilvl w:val="3"/>
          <w:numId w:val="5"/>
        </w:numPr>
        <w:spacing w:after="160"/>
        <w:contextualSpacing w:val="0"/>
        <w:rPr>
          <w:rFonts w:ascii="Calibri" w:hAnsi="Calibri"/>
          <w:sz w:val="22"/>
          <w:szCs w:val="22"/>
        </w:rPr>
      </w:pPr>
      <w:r>
        <w:rPr>
          <w:rFonts w:ascii="Calibri" w:hAnsi="Calibri"/>
          <w:sz w:val="22"/>
          <w:szCs w:val="22"/>
        </w:rPr>
        <w:t>It was a surreal experience.</w:t>
      </w:r>
    </w:p>
    <w:p w14:paraId="707D2EF4" w14:textId="6458F9E7" w:rsidR="00FC73D4" w:rsidRDefault="00FC73D4" w:rsidP="00FC73D4">
      <w:pPr>
        <w:pStyle w:val="ListParagraph"/>
        <w:numPr>
          <w:ilvl w:val="3"/>
          <w:numId w:val="5"/>
        </w:numPr>
        <w:spacing w:after="160"/>
        <w:contextualSpacing w:val="0"/>
        <w:rPr>
          <w:rFonts w:ascii="Calibri" w:hAnsi="Calibri"/>
          <w:sz w:val="22"/>
          <w:szCs w:val="22"/>
        </w:rPr>
      </w:pPr>
      <w:r>
        <w:rPr>
          <w:rFonts w:ascii="Calibri" w:hAnsi="Calibri"/>
          <w:sz w:val="22"/>
          <w:szCs w:val="22"/>
        </w:rPr>
        <w:t>People were spread out all around the worship center.</w:t>
      </w:r>
    </w:p>
    <w:p w14:paraId="368716E3" w14:textId="0FDBBF0C" w:rsidR="00FC73D4" w:rsidRDefault="006F3418" w:rsidP="00FC73D4">
      <w:pPr>
        <w:pStyle w:val="ListParagraph"/>
        <w:numPr>
          <w:ilvl w:val="3"/>
          <w:numId w:val="5"/>
        </w:numPr>
        <w:spacing w:after="160"/>
        <w:contextualSpacing w:val="0"/>
        <w:rPr>
          <w:rFonts w:ascii="Calibri" w:hAnsi="Calibri"/>
          <w:sz w:val="22"/>
          <w:szCs w:val="22"/>
        </w:rPr>
      </w:pPr>
      <w:r>
        <w:rPr>
          <w:rFonts w:ascii="Calibri" w:hAnsi="Calibri"/>
          <w:sz w:val="22"/>
          <w:szCs w:val="22"/>
        </w:rPr>
        <w:t>No one came early, no one stayed after to visit.</w:t>
      </w:r>
    </w:p>
    <w:p w14:paraId="7C3CE90D" w14:textId="7FB564D3" w:rsidR="006F3418" w:rsidRDefault="006F3418" w:rsidP="006F3418">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And then gradually, week after week, </w:t>
      </w:r>
      <w:r w:rsidR="00AC1B86">
        <w:rPr>
          <w:rFonts w:ascii="Calibri" w:hAnsi="Calibri"/>
          <w:sz w:val="22"/>
          <w:szCs w:val="22"/>
        </w:rPr>
        <w:t>people slowly started to come back to the service.</w:t>
      </w:r>
    </w:p>
    <w:p w14:paraId="6CE9E78A" w14:textId="54250697" w:rsidR="00AC1B86" w:rsidRDefault="00AC1B86" w:rsidP="006F3418">
      <w:pPr>
        <w:pStyle w:val="ListParagraph"/>
        <w:numPr>
          <w:ilvl w:val="2"/>
          <w:numId w:val="5"/>
        </w:numPr>
        <w:spacing w:after="160"/>
        <w:contextualSpacing w:val="0"/>
        <w:rPr>
          <w:rFonts w:ascii="Calibri" w:hAnsi="Calibri"/>
          <w:sz w:val="22"/>
          <w:szCs w:val="22"/>
        </w:rPr>
      </w:pPr>
      <w:r>
        <w:rPr>
          <w:rFonts w:ascii="Calibri" w:hAnsi="Calibri"/>
          <w:sz w:val="22"/>
          <w:szCs w:val="22"/>
        </w:rPr>
        <w:t>We had Easter Sunday outside</w:t>
      </w:r>
      <w:r w:rsidR="00FA5E62">
        <w:rPr>
          <w:rFonts w:ascii="Calibri" w:hAnsi="Calibri"/>
          <w:sz w:val="22"/>
          <w:szCs w:val="22"/>
        </w:rPr>
        <w:t>, and we ignored the news when they contacted us to do a story on our Easter plans.</w:t>
      </w:r>
    </w:p>
    <w:p w14:paraId="2B7AB00A" w14:textId="67F93E9A" w:rsidR="00FA5E62" w:rsidRDefault="00FA5E62" w:rsidP="006F3418">
      <w:pPr>
        <w:pStyle w:val="ListParagraph"/>
        <w:numPr>
          <w:ilvl w:val="2"/>
          <w:numId w:val="5"/>
        </w:numPr>
        <w:spacing w:after="160"/>
        <w:contextualSpacing w:val="0"/>
        <w:rPr>
          <w:rFonts w:ascii="Calibri" w:hAnsi="Calibri"/>
          <w:sz w:val="22"/>
          <w:szCs w:val="22"/>
        </w:rPr>
      </w:pPr>
      <w:r>
        <w:rPr>
          <w:rFonts w:ascii="Calibri" w:hAnsi="Calibri"/>
          <w:sz w:val="22"/>
          <w:szCs w:val="22"/>
        </w:rPr>
        <w:t>The police stopped by to see what we were up to and got a chance to hear most of the Easter sermon</w:t>
      </w:r>
      <w:r w:rsidR="001B12C5">
        <w:rPr>
          <w:rFonts w:ascii="Calibri" w:hAnsi="Calibri"/>
          <w:sz w:val="22"/>
          <w:szCs w:val="22"/>
        </w:rPr>
        <w:t xml:space="preserve">, and then they went on their way without </w:t>
      </w:r>
      <w:r w:rsidR="00122DB0">
        <w:rPr>
          <w:rFonts w:ascii="Calibri" w:hAnsi="Calibri"/>
          <w:sz w:val="22"/>
          <w:szCs w:val="22"/>
        </w:rPr>
        <w:t>saying anything to us.</w:t>
      </w:r>
    </w:p>
    <w:p w14:paraId="5FE385EA" w14:textId="1057FADB" w:rsidR="00122DB0" w:rsidRDefault="00177636" w:rsidP="006F3418">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And then </w:t>
      </w:r>
      <w:r w:rsidR="00CC4F33">
        <w:rPr>
          <w:rFonts w:ascii="Calibri" w:hAnsi="Calibri"/>
          <w:sz w:val="22"/>
          <w:szCs w:val="22"/>
        </w:rPr>
        <w:t>by May, attendance was about what it was the year before.</w:t>
      </w:r>
    </w:p>
    <w:p w14:paraId="1A3F5FCE" w14:textId="6EC0E0D6" w:rsidR="00CC4F33" w:rsidRDefault="00CC4F33" w:rsidP="006F3418">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We looked around at the world around us, and schools were shut down, sports leagues were shut down, all </w:t>
      </w:r>
      <w:r w:rsidR="00C57DFD">
        <w:rPr>
          <w:rFonts w:ascii="Calibri" w:hAnsi="Calibri"/>
          <w:sz w:val="22"/>
          <w:szCs w:val="22"/>
        </w:rPr>
        <w:t>children’s groups of any kind were canceled, and we prayed about it and our leadership agreed to have VBS over the summer.</w:t>
      </w:r>
    </w:p>
    <w:p w14:paraId="74A458C9" w14:textId="5AF4FE7E" w:rsidR="00C57DFD" w:rsidRDefault="009E1514" w:rsidP="006F3418">
      <w:pPr>
        <w:pStyle w:val="ListParagraph"/>
        <w:numPr>
          <w:ilvl w:val="2"/>
          <w:numId w:val="5"/>
        </w:numPr>
        <w:spacing w:after="160"/>
        <w:contextualSpacing w:val="0"/>
        <w:rPr>
          <w:rFonts w:ascii="Calibri" w:hAnsi="Calibri"/>
          <w:sz w:val="22"/>
          <w:szCs w:val="22"/>
        </w:rPr>
      </w:pPr>
      <w:r>
        <w:rPr>
          <w:rFonts w:ascii="Calibri" w:hAnsi="Calibri"/>
          <w:sz w:val="22"/>
          <w:szCs w:val="22"/>
        </w:rPr>
        <w:t>We might have been the only VBS in town, and we had over a hundred kids come to VBS.</w:t>
      </w:r>
    </w:p>
    <w:p w14:paraId="03D412A0" w14:textId="288B9394" w:rsidR="009E1514" w:rsidRDefault="009E1514" w:rsidP="009E1514">
      <w:pPr>
        <w:pStyle w:val="ListParagraph"/>
        <w:numPr>
          <w:ilvl w:val="3"/>
          <w:numId w:val="5"/>
        </w:numPr>
        <w:spacing w:after="160"/>
        <w:contextualSpacing w:val="0"/>
        <w:rPr>
          <w:rFonts w:ascii="Calibri" w:hAnsi="Calibri"/>
          <w:sz w:val="22"/>
          <w:szCs w:val="22"/>
        </w:rPr>
      </w:pPr>
      <w:r>
        <w:rPr>
          <w:rFonts w:ascii="Calibri" w:hAnsi="Calibri"/>
          <w:sz w:val="22"/>
          <w:szCs w:val="22"/>
        </w:rPr>
        <w:t>So many kids who had not played with other kids in three months, running, laughing, playing, and hearing God’s Word.</w:t>
      </w:r>
    </w:p>
    <w:p w14:paraId="0DA9597A" w14:textId="638E3D3F" w:rsidR="009E1514" w:rsidRDefault="009E1514" w:rsidP="009E1514">
      <w:pPr>
        <w:pStyle w:val="ListParagraph"/>
        <w:numPr>
          <w:ilvl w:val="3"/>
          <w:numId w:val="5"/>
        </w:numPr>
        <w:spacing w:after="160"/>
        <w:contextualSpacing w:val="0"/>
        <w:rPr>
          <w:rFonts w:ascii="Calibri" w:hAnsi="Calibri"/>
          <w:sz w:val="22"/>
          <w:szCs w:val="22"/>
        </w:rPr>
      </w:pPr>
      <w:r>
        <w:rPr>
          <w:rFonts w:ascii="Calibri" w:hAnsi="Calibri"/>
          <w:sz w:val="22"/>
          <w:szCs w:val="22"/>
        </w:rPr>
        <w:t>And what was really incredible was the gospel opportunity God gave us.</w:t>
      </w:r>
    </w:p>
    <w:p w14:paraId="62D0767F" w14:textId="102F72C5" w:rsidR="009E1514" w:rsidRDefault="009E1514" w:rsidP="009E1514">
      <w:pPr>
        <w:pStyle w:val="ListParagraph"/>
        <w:numPr>
          <w:ilvl w:val="3"/>
          <w:numId w:val="5"/>
        </w:numPr>
        <w:spacing w:after="160"/>
        <w:contextualSpacing w:val="0"/>
        <w:rPr>
          <w:rFonts w:ascii="Calibri" w:hAnsi="Calibri"/>
          <w:sz w:val="22"/>
          <w:szCs w:val="22"/>
        </w:rPr>
      </w:pPr>
      <w:r>
        <w:rPr>
          <w:rFonts w:ascii="Calibri" w:hAnsi="Calibri"/>
          <w:sz w:val="22"/>
          <w:szCs w:val="22"/>
        </w:rPr>
        <w:t>A number of the kids were from group homes, kids who did not know the Lord or the gospel got to hear about Christ right here</w:t>
      </w:r>
      <w:r w:rsidR="00361BF5">
        <w:rPr>
          <w:rFonts w:ascii="Calibri" w:hAnsi="Calibri"/>
          <w:sz w:val="22"/>
          <w:szCs w:val="22"/>
        </w:rPr>
        <w:t>, and God gave us the joy of ministering to them and being part of what He is doing in their lives.</w:t>
      </w:r>
    </w:p>
    <w:p w14:paraId="0752B6AD" w14:textId="1BDAA9AC" w:rsidR="00361BF5" w:rsidRDefault="00DF4F72" w:rsidP="00361BF5">
      <w:pPr>
        <w:pStyle w:val="ListParagraph"/>
        <w:numPr>
          <w:ilvl w:val="2"/>
          <w:numId w:val="5"/>
        </w:numPr>
        <w:spacing w:after="160"/>
        <w:contextualSpacing w:val="0"/>
        <w:rPr>
          <w:rFonts w:ascii="Calibri" w:hAnsi="Calibri"/>
          <w:sz w:val="22"/>
          <w:szCs w:val="22"/>
        </w:rPr>
      </w:pPr>
      <w:r>
        <w:rPr>
          <w:rFonts w:ascii="Calibri" w:hAnsi="Calibri"/>
          <w:sz w:val="22"/>
          <w:szCs w:val="22"/>
        </w:rPr>
        <w:lastRenderedPageBreak/>
        <w:t>More and more ministry began taking place, and more and more people began to show up.</w:t>
      </w:r>
    </w:p>
    <w:p w14:paraId="2EABE2C8" w14:textId="203E40E8" w:rsidR="00DF4F72" w:rsidRDefault="00E24D47" w:rsidP="00DF4F72">
      <w:pPr>
        <w:pStyle w:val="ListParagraph"/>
        <w:numPr>
          <w:ilvl w:val="3"/>
          <w:numId w:val="5"/>
        </w:numPr>
        <w:spacing w:after="160"/>
        <w:contextualSpacing w:val="0"/>
        <w:rPr>
          <w:rFonts w:ascii="Calibri" w:hAnsi="Calibri"/>
          <w:sz w:val="22"/>
          <w:szCs w:val="22"/>
        </w:rPr>
      </w:pPr>
      <w:r>
        <w:rPr>
          <w:rFonts w:ascii="Calibri" w:hAnsi="Calibri"/>
          <w:sz w:val="22"/>
          <w:szCs w:val="22"/>
        </w:rPr>
        <w:t>200s in July</w:t>
      </w:r>
    </w:p>
    <w:p w14:paraId="0F4CD189" w14:textId="16832C00" w:rsidR="00E24D47" w:rsidRDefault="00E24D47" w:rsidP="00DF4F72">
      <w:pPr>
        <w:pStyle w:val="ListParagraph"/>
        <w:numPr>
          <w:ilvl w:val="3"/>
          <w:numId w:val="5"/>
        </w:numPr>
        <w:spacing w:after="160"/>
        <w:contextualSpacing w:val="0"/>
        <w:rPr>
          <w:rFonts w:ascii="Calibri" w:hAnsi="Calibri"/>
          <w:sz w:val="22"/>
          <w:szCs w:val="22"/>
        </w:rPr>
      </w:pPr>
      <w:r>
        <w:rPr>
          <w:rFonts w:ascii="Calibri" w:hAnsi="Calibri"/>
          <w:sz w:val="22"/>
          <w:szCs w:val="22"/>
        </w:rPr>
        <w:t>300s in August</w:t>
      </w:r>
    </w:p>
    <w:p w14:paraId="413BAF2D" w14:textId="7636B59A" w:rsidR="00E24D47" w:rsidRDefault="00E24D47" w:rsidP="00DF4F72">
      <w:pPr>
        <w:pStyle w:val="ListParagraph"/>
        <w:numPr>
          <w:ilvl w:val="3"/>
          <w:numId w:val="5"/>
        </w:numPr>
        <w:spacing w:after="160"/>
        <w:contextualSpacing w:val="0"/>
        <w:rPr>
          <w:rFonts w:ascii="Calibri" w:hAnsi="Calibri"/>
          <w:sz w:val="22"/>
          <w:szCs w:val="22"/>
        </w:rPr>
      </w:pPr>
      <w:r>
        <w:rPr>
          <w:rFonts w:ascii="Calibri" w:hAnsi="Calibri"/>
          <w:sz w:val="22"/>
          <w:szCs w:val="22"/>
        </w:rPr>
        <w:t>400s in September</w:t>
      </w:r>
    </w:p>
    <w:p w14:paraId="2BE1C484" w14:textId="5FCC9919" w:rsidR="00E24D47" w:rsidRDefault="00E24D47" w:rsidP="00DF4F72">
      <w:pPr>
        <w:pStyle w:val="ListParagraph"/>
        <w:numPr>
          <w:ilvl w:val="3"/>
          <w:numId w:val="5"/>
        </w:numPr>
        <w:spacing w:after="160"/>
        <w:contextualSpacing w:val="0"/>
        <w:rPr>
          <w:rFonts w:ascii="Calibri" w:hAnsi="Calibri"/>
          <w:sz w:val="22"/>
          <w:szCs w:val="22"/>
        </w:rPr>
      </w:pPr>
      <w:r>
        <w:rPr>
          <w:rFonts w:ascii="Calibri" w:hAnsi="Calibri"/>
          <w:sz w:val="22"/>
          <w:szCs w:val="22"/>
        </w:rPr>
        <w:t>500s in October</w:t>
      </w:r>
    </w:p>
    <w:p w14:paraId="471A3005" w14:textId="5AF6DED4" w:rsidR="00E24D47" w:rsidRDefault="00E24D47" w:rsidP="00DF4F72">
      <w:pPr>
        <w:pStyle w:val="ListParagraph"/>
        <w:numPr>
          <w:ilvl w:val="3"/>
          <w:numId w:val="5"/>
        </w:numPr>
        <w:spacing w:after="160"/>
        <w:contextualSpacing w:val="0"/>
        <w:rPr>
          <w:rFonts w:ascii="Calibri" w:hAnsi="Calibri"/>
          <w:sz w:val="22"/>
          <w:szCs w:val="22"/>
        </w:rPr>
      </w:pPr>
      <w:r>
        <w:rPr>
          <w:rFonts w:ascii="Calibri" w:hAnsi="Calibri"/>
          <w:sz w:val="22"/>
          <w:szCs w:val="22"/>
        </w:rPr>
        <w:t>And by Christmas over 600 a week hearing the Word, enjoying fellowship</w:t>
      </w:r>
      <w:r w:rsidR="000127E5">
        <w:rPr>
          <w:rFonts w:ascii="Calibri" w:hAnsi="Calibri"/>
          <w:sz w:val="22"/>
          <w:szCs w:val="22"/>
        </w:rPr>
        <w:t>, and being transformed by the power of the Spirit of God at work through the Word</w:t>
      </w:r>
      <w:r>
        <w:rPr>
          <w:rFonts w:ascii="Calibri" w:hAnsi="Calibri"/>
          <w:sz w:val="22"/>
          <w:szCs w:val="22"/>
        </w:rPr>
        <w:t>.</w:t>
      </w:r>
    </w:p>
    <w:p w14:paraId="3B138E60" w14:textId="69F4974D" w:rsidR="00E24D47" w:rsidRDefault="005012BE" w:rsidP="000127E5">
      <w:pPr>
        <w:pStyle w:val="ListParagraph"/>
        <w:numPr>
          <w:ilvl w:val="2"/>
          <w:numId w:val="5"/>
        </w:numPr>
        <w:spacing w:after="160"/>
        <w:contextualSpacing w:val="0"/>
        <w:rPr>
          <w:rFonts w:ascii="Calibri" w:hAnsi="Calibri"/>
          <w:sz w:val="22"/>
          <w:szCs w:val="22"/>
        </w:rPr>
      </w:pPr>
      <w:r>
        <w:rPr>
          <w:rFonts w:ascii="Calibri" w:hAnsi="Calibri"/>
          <w:sz w:val="22"/>
          <w:szCs w:val="22"/>
        </w:rPr>
        <w:t>It all really culminated in a fitting way last Sunday.</w:t>
      </w:r>
    </w:p>
    <w:p w14:paraId="675D5EE1" w14:textId="06AF2DE4" w:rsidR="005012BE" w:rsidRDefault="00872557" w:rsidP="005012BE">
      <w:pPr>
        <w:pStyle w:val="ListParagraph"/>
        <w:numPr>
          <w:ilvl w:val="3"/>
          <w:numId w:val="5"/>
        </w:numPr>
        <w:spacing w:after="160"/>
        <w:contextualSpacing w:val="0"/>
        <w:rPr>
          <w:rFonts w:ascii="Calibri" w:hAnsi="Calibri"/>
          <w:sz w:val="22"/>
          <w:szCs w:val="22"/>
        </w:rPr>
      </w:pPr>
      <w:r>
        <w:rPr>
          <w:rFonts w:ascii="Calibri" w:hAnsi="Calibri"/>
          <w:sz w:val="22"/>
          <w:szCs w:val="22"/>
        </w:rPr>
        <w:t>Not only were there more than 800 of you here for now three worship services, but Sunday night we had our baptism service.</w:t>
      </w:r>
    </w:p>
    <w:p w14:paraId="09802C4B" w14:textId="274AA1C7" w:rsidR="00872557" w:rsidRDefault="00872557" w:rsidP="005012BE">
      <w:pPr>
        <w:pStyle w:val="ListParagraph"/>
        <w:numPr>
          <w:ilvl w:val="3"/>
          <w:numId w:val="5"/>
        </w:numPr>
        <w:spacing w:after="160"/>
        <w:contextualSpacing w:val="0"/>
        <w:rPr>
          <w:rFonts w:ascii="Calibri" w:hAnsi="Calibri"/>
          <w:sz w:val="22"/>
          <w:szCs w:val="22"/>
        </w:rPr>
      </w:pPr>
      <w:r>
        <w:rPr>
          <w:rFonts w:ascii="Calibri" w:hAnsi="Calibri"/>
          <w:sz w:val="22"/>
          <w:szCs w:val="22"/>
        </w:rPr>
        <w:t>And we had ten people professing their faith in Christ and being baptized</w:t>
      </w:r>
      <w:r w:rsidR="005C7219">
        <w:rPr>
          <w:rFonts w:ascii="Calibri" w:hAnsi="Calibri"/>
          <w:sz w:val="22"/>
          <w:szCs w:val="22"/>
        </w:rPr>
        <w:t>.</w:t>
      </w:r>
    </w:p>
    <w:p w14:paraId="752D2921" w14:textId="4CBAC7C7" w:rsidR="005C7219" w:rsidRDefault="005C7219" w:rsidP="005012BE">
      <w:pPr>
        <w:pStyle w:val="ListParagraph"/>
        <w:numPr>
          <w:ilvl w:val="3"/>
          <w:numId w:val="5"/>
        </w:numPr>
        <w:spacing w:after="160"/>
        <w:contextualSpacing w:val="0"/>
        <w:rPr>
          <w:rFonts w:ascii="Calibri" w:hAnsi="Calibri"/>
          <w:sz w:val="22"/>
          <w:szCs w:val="22"/>
        </w:rPr>
      </w:pPr>
      <w:r>
        <w:rPr>
          <w:rFonts w:ascii="Calibri" w:hAnsi="Calibri"/>
          <w:sz w:val="22"/>
          <w:szCs w:val="22"/>
        </w:rPr>
        <w:t>What a glorious testimony of God’s grace it was, and what a way to cap off perhaps the craziest year any of us have lived through.</w:t>
      </w:r>
    </w:p>
    <w:p w14:paraId="348EF675" w14:textId="2DAF3337" w:rsidR="005C7219" w:rsidRDefault="002036E4" w:rsidP="005C7219">
      <w:pPr>
        <w:pStyle w:val="ListParagraph"/>
        <w:numPr>
          <w:ilvl w:val="2"/>
          <w:numId w:val="5"/>
        </w:numPr>
        <w:spacing w:after="160"/>
        <w:contextualSpacing w:val="0"/>
        <w:rPr>
          <w:rFonts w:ascii="Calibri" w:hAnsi="Calibri"/>
          <w:sz w:val="22"/>
          <w:szCs w:val="22"/>
        </w:rPr>
      </w:pPr>
      <w:r>
        <w:rPr>
          <w:rFonts w:ascii="Calibri" w:hAnsi="Calibri"/>
          <w:sz w:val="22"/>
          <w:szCs w:val="22"/>
        </w:rPr>
        <w:t>Perhaps nothing stands in sharper contrast than the way the world looks at the past year, and the way we look at it.</w:t>
      </w:r>
    </w:p>
    <w:p w14:paraId="354C8DA9" w14:textId="78AEC3ED" w:rsidR="002036E4" w:rsidRDefault="00656C27" w:rsidP="002036E4">
      <w:pPr>
        <w:pStyle w:val="ListParagraph"/>
        <w:numPr>
          <w:ilvl w:val="3"/>
          <w:numId w:val="5"/>
        </w:numPr>
        <w:spacing w:after="160"/>
        <w:contextualSpacing w:val="0"/>
        <w:rPr>
          <w:rFonts w:ascii="Calibri" w:hAnsi="Calibri"/>
          <w:sz w:val="22"/>
          <w:szCs w:val="22"/>
        </w:rPr>
      </w:pPr>
      <w:r>
        <w:rPr>
          <w:rFonts w:ascii="Calibri" w:hAnsi="Calibri"/>
          <w:sz w:val="22"/>
          <w:szCs w:val="22"/>
        </w:rPr>
        <w:t>Of course, for us the year had its challenges.</w:t>
      </w:r>
    </w:p>
    <w:p w14:paraId="639F42A6" w14:textId="248D7930" w:rsidR="00656C27" w:rsidRDefault="00656C27" w:rsidP="002036E4">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But what we have all seen over the past year is that however great are the challenges we </w:t>
      </w:r>
      <w:proofErr w:type="gramStart"/>
      <w:r>
        <w:rPr>
          <w:rFonts w:ascii="Calibri" w:hAnsi="Calibri"/>
          <w:sz w:val="22"/>
          <w:szCs w:val="22"/>
        </w:rPr>
        <w:t>face,</w:t>
      </w:r>
      <w:proofErr w:type="gramEnd"/>
      <w:r>
        <w:rPr>
          <w:rFonts w:ascii="Calibri" w:hAnsi="Calibri"/>
          <w:sz w:val="22"/>
          <w:szCs w:val="22"/>
        </w:rPr>
        <w:t xml:space="preserve"> God’s grace is greater.</w:t>
      </w:r>
    </w:p>
    <w:p w14:paraId="626EF3B0" w14:textId="1F8BA95A" w:rsidR="00656C27" w:rsidRDefault="00AE360B" w:rsidP="002036E4">
      <w:pPr>
        <w:pStyle w:val="ListParagraph"/>
        <w:numPr>
          <w:ilvl w:val="3"/>
          <w:numId w:val="5"/>
        </w:numPr>
        <w:spacing w:after="160"/>
        <w:contextualSpacing w:val="0"/>
        <w:rPr>
          <w:rFonts w:ascii="Calibri" w:hAnsi="Calibri"/>
          <w:sz w:val="22"/>
          <w:szCs w:val="22"/>
        </w:rPr>
      </w:pPr>
      <w:r>
        <w:rPr>
          <w:rFonts w:ascii="Calibri" w:hAnsi="Calibri"/>
          <w:sz w:val="22"/>
          <w:szCs w:val="22"/>
        </w:rPr>
        <w:t>We have seen the reality of Romans 8:28 played out, that God does indeed work all things together for the good of those who love Him and are called according to His purpose.</w:t>
      </w:r>
    </w:p>
    <w:p w14:paraId="4BECAE1F" w14:textId="00ECE69B" w:rsidR="00DB042B" w:rsidRDefault="00DB042B" w:rsidP="002036E4">
      <w:pPr>
        <w:pStyle w:val="ListParagraph"/>
        <w:numPr>
          <w:ilvl w:val="3"/>
          <w:numId w:val="5"/>
        </w:numPr>
        <w:spacing w:after="160"/>
        <w:contextualSpacing w:val="0"/>
        <w:rPr>
          <w:rFonts w:ascii="Calibri" w:hAnsi="Calibri"/>
          <w:sz w:val="22"/>
          <w:szCs w:val="22"/>
        </w:rPr>
      </w:pPr>
      <w:r>
        <w:rPr>
          <w:rFonts w:ascii="Calibri" w:hAnsi="Calibri"/>
          <w:sz w:val="22"/>
          <w:szCs w:val="22"/>
        </w:rPr>
        <w:t>When the darkness of the world grows deeper, the grace of God shines even brighter</w:t>
      </w:r>
      <w:r w:rsidR="00456C65">
        <w:rPr>
          <w:rFonts w:ascii="Calibri" w:hAnsi="Calibri"/>
          <w:sz w:val="22"/>
          <w:szCs w:val="22"/>
        </w:rPr>
        <w:t>.</w:t>
      </w:r>
    </w:p>
    <w:p w14:paraId="1B576921" w14:textId="0D554DD3" w:rsidR="00456C65" w:rsidRDefault="00456C65" w:rsidP="00456C65">
      <w:pPr>
        <w:pStyle w:val="ListParagraph"/>
        <w:numPr>
          <w:ilvl w:val="3"/>
          <w:numId w:val="5"/>
        </w:numPr>
        <w:spacing w:after="160"/>
        <w:contextualSpacing w:val="0"/>
        <w:rPr>
          <w:rFonts w:ascii="Calibri" w:hAnsi="Calibri"/>
          <w:sz w:val="22"/>
          <w:szCs w:val="22"/>
        </w:rPr>
      </w:pPr>
      <w:r>
        <w:rPr>
          <w:rFonts w:ascii="Calibri" w:hAnsi="Calibri"/>
          <w:sz w:val="22"/>
          <w:szCs w:val="22"/>
        </w:rPr>
        <w:t>In fact, Paul tells us in Philippians 2:15 that God’s grace shines in this crooked and perverse world through us.</w:t>
      </w:r>
    </w:p>
    <w:p w14:paraId="1C975DB6" w14:textId="2ABAD90E" w:rsidR="00456C65" w:rsidRDefault="00456C65" w:rsidP="00456C65">
      <w:pPr>
        <w:pStyle w:val="ListParagraph"/>
        <w:numPr>
          <w:ilvl w:val="3"/>
          <w:numId w:val="5"/>
        </w:numPr>
        <w:spacing w:after="160"/>
        <w:contextualSpacing w:val="0"/>
        <w:rPr>
          <w:rFonts w:ascii="Calibri" w:hAnsi="Calibri"/>
          <w:sz w:val="22"/>
          <w:szCs w:val="22"/>
        </w:rPr>
      </w:pPr>
      <w:r>
        <w:rPr>
          <w:rFonts w:ascii="Calibri" w:hAnsi="Calibri"/>
          <w:sz w:val="22"/>
          <w:szCs w:val="22"/>
        </w:rPr>
        <w:t>We are the lights He has set in the darkness</w:t>
      </w:r>
      <w:r w:rsidR="00F34B13">
        <w:rPr>
          <w:rFonts w:ascii="Calibri" w:hAnsi="Calibri"/>
          <w:sz w:val="22"/>
          <w:szCs w:val="22"/>
        </w:rPr>
        <w:t>.</w:t>
      </w:r>
    </w:p>
    <w:p w14:paraId="5D25C514" w14:textId="75E2E3CC" w:rsidR="00F34B13" w:rsidRDefault="00F34B13" w:rsidP="00456C65">
      <w:pPr>
        <w:pStyle w:val="ListParagraph"/>
        <w:numPr>
          <w:ilvl w:val="3"/>
          <w:numId w:val="5"/>
        </w:numPr>
        <w:spacing w:after="160"/>
        <w:contextualSpacing w:val="0"/>
        <w:rPr>
          <w:rFonts w:ascii="Calibri" w:hAnsi="Calibri"/>
          <w:sz w:val="22"/>
          <w:szCs w:val="22"/>
        </w:rPr>
      </w:pPr>
      <w:r>
        <w:rPr>
          <w:rFonts w:ascii="Calibri" w:hAnsi="Calibri"/>
          <w:sz w:val="22"/>
          <w:szCs w:val="22"/>
        </w:rPr>
        <w:t>We are the ones who are called by Him to shine forth His glory</w:t>
      </w:r>
      <w:r w:rsidR="00FE0F6D">
        <w:rPr>
          <w:rFonts w:ascii="Calibri" w:hAnsi="Calibri"/>
          <w:sz w:val="22"/>
          <w:szCs w:val="22"/>
        </w:rPr>
        <w:t>.</w:t>
      </w:r>
    </w:p>
    <w:p w14:paraId="1C4A0711" w14:textId="4E3E42F2" w:rsidR="00FE0F6D" w:rsidRDefault="00FE0F6D" w:rsidP="00FE0F6D">
      <w:pPr>
        <w:pStyle w:val="ListParagraph"/>
        <w:numPr>
          <w:ilvl w:val="1"/>
          <w:numId w:val="5"/>
        </w:numPr>
        <w:spacing w:after="160"/>
        <w:contextualSpacing w:val="0"/>
        <w:rPr>
          <w:rFonts w:ascii="Calibri" w:hAnsi="Calibri"/>
          <w:sz w:val="22"/>
          <w:szCs w:val="22"/>
        </w:rPr>
      </w:pPr>
      <w:r>
        <w:rPr>
          <w:rFonts w:ascii="Calibri" w:hAnsi="Calibri"/>
          <w:sz w:val="22"/>
          <w:szCs w:val="22"/>
        </w:rPr>
        <w:t xml:space="preserve">Another way to put it is like this: We are </w:t>
      </w:r>
      <w:r w:rsidR="00A956E8">
        <w:rPr>
          <w:rFonts w:ascii="Calibri" w:hAnsi="Calibri"/>
          <w:sz w:val="22"/>
          <w:szCs w:val="22"/>
        </w:rPr>
        <w:t>saved by God’s grace so that we might walk worthy of His calling us into the church and out of the world.</w:t>
      </w:r>
    </w:p>
    <w:p w14:paraId="459B1881" w14:textId="61D4BE55" w:rsidR="00A956E8" w:rsidRDefault="00906CD1" w:rsidP="00A956E8">
      <w:pPr>
        <w:pStyle w:val="ListParagraph"/>
        <w:numPr>
          <w:ilvl w:val="2"/>
          <w:numId w:val="5"/>
        </w:numPr>
        <w:spacing w:after="160"/>
        <w:contextualSpacing w:val="0"/>
        <w:rPr>
          <w:rFonts w:ascii="Calibri" w:hAnsi="Calibri"/>
          <w:sz w:val="22"/>
          <w:szCs w:val="22"/>
        </w:rPr>
      </w:pPr>
      <w:r>
        <w:rPr>
          <w:rFonts w:ascii="Calibri" w:hAnsi="Calibri"/>
          <w:sz w:val="22"/>
          <w:szCs w:val="22"/>
        </w:rPr>
        <w:t>That’s what we are studying in Ephesians 4:1-6 as we continue our series in Ephesians.</w:t>
      </w:r>
    </w:p>
    <w:p w14:paraId="3996B9CA" w14:textId="141264A0" w:rsidR="00906CD1" w:rsidRDefault="00A518EA" w:rsidP="00A956E8">
      <w:pPr>
        <w:pStyle w:val="ListParagraph"/>
        <w:numPr>
          <w:ilvl w:val="2"/>
          <w:numId w:val="5"/>
        </w:numPr>
        <w:spacing w:after="160"/>
        <w:contextualSpacing w:val="0"/>
        <w:rPr>
          <w:rFonts w:ascii="Calibri" w:hAnsi="Calibri"/>
          <w:sz w:val="22"/>
          <w:szCs w:val="22"/>
        </w:rPr>
      </w:pPr>
      <w:r>
        <w:rPr>
          <w:rFonts w:ascii="Calibri" w:hAnsi="Calibri"/>
          <w:sz w:val="22"/>
          <w:szCs w:val="22"/>
        </w:rPr>
        <w:t>Look at what Paul writes…</w:t>
      </w:r>
    </w:p>
    <w:p w14:paraId="20AB05CD" w14:textId="702C01DC" w:rsidR="00A518EA" w:rsidRDefault="00A518EA" w:rsidP="00E4031A">
      <w:pPr>
        <w:pStyle w:val="ListParagraph"/>
        <w:numPr>
          <w:ilvl w:val="3"/>
          <w:numId w:val="5"/>
        </w:numPr>
        <w:spacing w:after="160"/>
        <w:contextualSpacing w:val="0"/>
        <w:rPr>
          <w:rFonts w:ascii="Calibri" w:hAnsi="Calibri"/>
          <w:sz w:val="22"/>
          <w:szCs w:val="22"/>
        </w:rPr>
      </w:pPr>
      <w:r>
        <w:rPr>
          <w:rFonts w:ascii="Calibri" w:hAnsi="Calibri"/>
          <w:sz w:val="22"/>
          <w:szCs w:val="22"/>
        </w:rPr>
        <w:lastRenderedPageBreak/>
        <w:t>Paul is exhorting us to walk worthy of our calling</w:t>
      </w:r>
      <w:r w:rsidR="006F2847">
        <w:rPr>
          <w:rFonts w:ascii="Calibri" w:hAnsi="Calibri"/>
          <w:sz w:val="22"/>
          <w:szCs w:val="22"/>
        </w:rPr>
        <w:t>, which as we saw last time is a calling to be members of the body of Christ as His new creation.</w:t>
      </w:r>
    </w:p>
    <w:p w14:paraId="74320BE8" w14:textId="14B7A55C" w:rsidR="006F2847" w:rsidRDefault="00E4031A" w:rsidP="00E4031A">
      <w:pPr>
        <w:pStyle w:val="ListParagraph"/>
        <w:numPr>
          <w:ilvl w:val="3"/>
          <w:numId w:val="5"/>
        </w:numPr>
        <w:spacing w:after="160"/>
        <w:contextualSpacing w:val="0"/>
        <w:rPr>
          <w:rFonts w:ascii="Calibri" w:hAnsi="Calibri"/>
          <w:sz w:val="22"/>
          <w:szCs w:val="22"/>
        </w:rPr>
      </w:pPr>
      <w:r>
        <w:rPr>
          <w:rFonts w:ascii="Calibri" w:hAnsi="Calibri"/>
          <w:sz w:val="22"/>
          <w:szCs w:val="22"/>
        </w:rPr>
        <w:t>We need to understand that calling to work worthy of it.</w:t>
      </w:r>
    </w:p>
    <w:p w14:paraId="644F7BAF" w14:textId="6E548CFC" w:rsidR="00E4031A" w:rsidRDefault="00E46E57" w:rsidP="00E4031A">
      <w:pPr>
        <w:pStyle w:val="ListParagraph"/>
        <w:numPr>
          <w:ilvl w:val="2"/>
          <w:numId w:val="5"/>
        </w:numPr>
        <w:spacing w:after="160"/>
        <w:contextualSpacing w:val="0"/>
        <w:rPr>
          <w:rFonts w:ascii="Calibri" w:hAnsi="Calibri"/>
          <w:sz w:val="22"/>
          <w:szCs w:val="22"/>
        </w:rPr>
      </w:pPr>
      <w:r>
        <w:rPr>
          <w:rFonts w:ascii="Calibri" w:hAnsi="Calibri"/>
          <w:sz w:val="22"/>
          <w:szCs w:val="22"/>
        </w:rPr>
        <w:t>I also want you to notice that Paul issues this exhortation from prison.</w:t>
      </w:r>
    </w:p>
    <w:p w14:paraId="3CB1A059" w14:textId="573ACE76" w:rsidR="00E46E57" w:rsidRDefault="00E46E57" w:rsidP="00E46E57">
      <w:pPr>
        <w:pStyle w:val="ListParagraph"/>
        <w:numPr>
          <w:ilvl w:val="3"/>
          <w:numId w:val="5"/>
        </w:numPr>
        <w:spacing w:after="160"/>
        <w:contextualSpacing w:val="0"/>
        <w:rPr>
          <w:rFonts w:ascii="Calibri" w:hAnsi="Calibri"/>
          <w:sz w:val="22"/>
          <w:szCs w:val="22"/>
        </w:rPr>
      </w:pPr>
      <w:r>
        <w:rPr>
          <w:rFonts w:ascii="Calibri" w:hAnsi="Calibri"/>
          <w:sz w:val="22"/>
          <w:szCs w:val="22"/>
        </w:rPr>
        <w:t>He reminds them of this in v. 1, that he is the prisoner of the Lord.</w:t>
      </w:r>
    </w:p>
    <w:p w14:paraId="060F592A" w14:textId="50B99C9A" w:rsidR="00E46E57" w:rsidRDefault="007762D6" w:rsidP="00E46E57">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The literal rendering of that phrase would be </w:t>
      </w:r>
      <w:r>
        <w:rPr>
          <w:rFonts w:ascii="Calibri" w:hAnsi="Calibri"/>
          <w:i/>
          <w:iCs/>
          <w:sz w:val="22"/>
          <w:szCs w:val="22"/>
        </w:rPr>
        <w:t>the prisoner in the Lord</w:t>
      </w:r>
      <w:r>
        <w:rPr>
          <w:rFonts w:ascii="Calibri" w:hAnsi="Calibri"/>
          <w:sz w:val="22"/>
          <w:szCs w:val="22"/>
        </w:rPr>
        <w:t>.</w:t>
      </w:r>
    </w:p>
    <w:p w14:paraId="7BB993DD" w14:textId="14419F6B" w:rsidR="007762D6" w:rsidRDefault="007762D6" w:rsidP="007762D6">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That’s vital to see because what Paul is saying is more than </w:t>
      </w:r>
      <w:proofErr w:type="gramStart"/>
      <w:r>
        <w:rPr>
          <w:rFonts w:ascii="Calibri" w:hAnsi="Calibri"/>
          <w:sz w:val="22"/>
          <w:szCs w:val="22"/>
        </w:rPr>
        <w:t>simply</w:t>
      </w:r>
      <w:proofErr w:type="gramEnd"/>
      <w:r>
        <w:rPr>
          <w:rFonts w:ascii="Calibri" w:hAnsi="Calibri"/>
          <w:sz w:val="22"/>
          <w:szCs w:val="22"/>
        </w:rPr>
        <w:t xml:space="preserve"> he is imprisoned for the sake of the gospel or he is the prisoner who belongs to Christ.</w:t>
      </w:r>
    </w:p>
    <w:p w14:paraId="348D9022" w14:textId="22C12AFB" w:rsidR="007762D6" w:rsidRDefault="007300FF" w:rsidP="007762D6">
      <w:pPr>
        <w:pStyle w:val="ListParagraph"/>
        <w:numPr>
          <w:ilvl w:val="4"/>
          <w:numId w:val="5"/>
        </w:numPr>
        <w:spacing w:after="160"/>
        <w:contextualSpacing w:val="0"/>
        <w:rPr>
          <w:rFonts w:ascii="Calibri" w:hAnsi="Calibri"/>
          <w:sz w:val="22"/>
          <w:szCs w:val="22"/>
        </w:rPr>
      </w:pPr>
      <w:r>
        <w:rPr>
          <w:rFonts w:ascii="Calibri" w:hAnsi="Calibri"/>
          <w:sz w:val="22"/>
          <w:szCs w:val="22"/>
        </w:rPr>
        <w:t>Paul recognizes that regardless of where he is physically, spiritually he is in the Lord.</w:t>
      </w:r>
    </w:p>
    <w:p w14:paraId="679AB473" w14:textId="43B56F04" w:rsidR="007300FF" w:rsidRDefault="007300FF" w:rsidP="007762D6">
      <w:pPr>
        <w:pStyle w:val="ListParagraph"/>
        <w:numPr>
          <w:ilvl w:val="4"/>
          <w:numId w:val="5"/>
        </w:numPr>
        <w:spacing w:after="160"/>
        <w:contextualSpacing w:val="0"/>
        <w:rPr>
          <w:rFonts w:ascii="Calibri" w:hAnsi="Calibri"/>
          <w:sz w:val="22"/>
          <w:szCs w:val="22"/>
        </w:rPr>
      </w:pPr>
      <w:r>
        <w:rPr>
          <w:rFonts w:ascii="Calibri" w:hAnsi="Calibri"/>
          <w:sz w:val="22"/>
          <w:szCs w:val="22"/>
        </w:rPr>
        <w:t>He might be in prison, but the greater reality is that he is in the Lord Jesus Christ.</w:t>
      </w:r>
    </w:p>
    <w:p w14:paraId="2270B31D" w14:textId="1E57CAD4" w:rsidR="007300FF" w:rsidRDefault="00A01D5C" w:rsidP="007762D6">
      <w:pPr>
        <w:pStyle w:val="ListParagraph"/>
        <w:numPr>
          <w:ilvl w:val="4"/>
          <w:numId w:val="5"/>
        </w:numPr>
        <w:spacing w:after="160"/>
        <w:contextualSpacing w:val="0"/>
        <w:rPr>
          <w:rFonts w:ascii="Calibri" w:hAnsi="Calibri"/>
          <w:sz w:val="22"/>
          <w:szCs w:val="22"/>
        </w:rPr>
      </w:pPr>
      <w:r>
        <w:rPr>
          <w:rFonts w:ascii="Calibri" w:hAnsi="Calibri"/>
          <w:sz w:val="22"/>
          <w:szCs w:val="22"/>
        </w:rPr>
        <w:t>He reminds us of the importance of our union with Christ if we would walk worthy.</w:t>
      </w:r>
    </w:p>
    <w:p w14:paraId="290CF013" w14:textId="5FE94DBA" w:rsidR="00A01D5C" w:rsidRDefault="00A01D5C" w:rsidP="007762D6">
      <w:pPr>
        <w:pStyle w:val="ListParagraph"/>
        <w:numPr>
          <w:ilvl w:val="4"/>
          <w:numId w:val="5"/>
        </w:numPr>
        <w:spacing w:after="160"/>
        <w:contextualSpacing w:val="0"/>
        <w:rPr>
          <w:rFonts w:ascii="Calibri" w:hAnsi="Calibri"/>
          <w:sz w:val="22"/>
          <w:szCs w:val="22"/>
        </w:rPr>
      </w:pPr>
      <w:r>
        <w:rPr>
          <w:rFonts w:ascii="Calibri" w:hAnsi="Calibri"/>
          <w:sz w:val="22"/>
          <w:szCs w:val="22"/>
        </w:rPr>
        <w:t>We must always think of ourselves in relation to Christ, who is the Lord.</w:t>
      </w:r>
    </w:p>
    <w:p w14:paraId="6802F1AF" w14:textId="75F5A7FB" w:rsidR="00A01D5C" w:rsidRDefault="00A01D5C" w:rsidP="007762D6">
      <w:pPr>
        <w:pStyle w:val="ListParagraph"/>
        <w:numPr>
          <w:ilvl w:val="4"/>
          <w:numId w:val="5"/>
        </w:numPr>
        <w:spacing w:after="160"/>
        <w:contextualSpacing w:val="0"/>
        <w:rPr>
          <w:rFonts w:ascii="Calibri" w:hAnsi="Calibri"/>
          <w:sz w:val="22"/>
          <w:szCs w:val="22"/>
        </w:rPr>
      </w:pPr>
      <w:r>
        <w:rPr>
          <w:rFonts w:ascii="Calibri" w:hAnsi="Calibri"/>
          <w:sz w:val="22"/>
          <w:szCs w:val="22"/>
        </w:rPr>
        <w:t>Whether we are in jail, or whether we are in Ephesus, or whether we are in Phoenix, we are as believers in the Lord, one with Him, so that everything we do is done in His presence</w:t>
      </w:r>
      <w:r w:rsidR="00FF0A33">
        <w:rPr>
          <w:rFonts w:ascii="Calibri" w:hAnsi="Calibri"/>
          <w:sz w:val="22"/>
          <w:szCs w:val="22"/>
        </w:rPr>
        <w:t>.</w:t>
      </w:r>
    </w:p>
    <w:p w14:paraId="6C3A4AC8" w14:textId="33F703E9" w:rsidR="00FF0A33" w:rsidRDefault="00FF0A33" w:rsidP="007762D6">
      <w:pPr>
        <w:pStyle w:val="ListParagraph"/>
        <w:numPr>
          <w:ilvl w:val="4"/>
          <w:numId w:val="5"/>
        </w:numPr>
        <w:spacing w:after="160"/>
        <w:contextualSpacing w:val="0"/>
        <w:rPr>
          <w:rFonts w:ascii="Calibri" w:hAnsi="Calibri"/>
          <w:sz w:val="22"/>
          <w:szCs w:val="22"/>
        </w:rPr>
      </w:pPr>
      <w:r>
        <w:rPr>
          <w:rFonts w:ascii="Calibri" w:hAnsi="Calibri"/>
          <w:sz w:val="22"/>
          <w:szCs w:val="22"/>
        </w:rPr>
        <w:t>We want to walk worthy of Him because we are united with Him and in Him, the Lord.</w:t>
      </w:r>
    </w:p>
    <w:p w14:paraId="265DDF02" w14:textId="48493F76" w:rsidR="00FF0A33" w:rsidRDefault="00FF0A33" w:rsidP="00FF0A33">
      <w:pPr>
        <w:pStyle w:val="ListParagraph"/>
        <w:numPr>
          <w:ilvl w:val="3"/>
          <w:numId w:val="5"/>
        </w:numPr>
        <w:spacing w:after="160"/>
        <w:contextualSpacing w:val="0"/>
        <w:rPr>
          <w:rFonts w:ascii="Calibri" w:hAnsi="Calibri"/>
          <w:sz w:val="22"/>
          <w:szCs w:val="22"/>
        </w:rPr>
      </w:pPr>
      <w:r>
        <w:rPr>
          <w:rFonts w:ascii="Calibri" w:hAnsi="Calibri"/>
          <w:sz w:val="22"/>
          <w:szCs w:val="22"/>
        </w:rPr>
        <w:t>It’s also significant that Paul reminds them of his imprisonment as he writes this letter and exhorts them to walk worthy of their calling.</w:t>
      </w:r>
    </w:p>
    <w:p w14:paraId="3D146C3B" w14:textId="484C567F" w:rsidR="00FF0A33" w:rsidRDefault="0094209B" w:rsidP="00FF0A33">
      <w:pPr>
        <w:pStyle w:val="ListParagraph"/>
        <w:numPr>
          <w:ilvl w:val="4"/>
          <w:numId w:val="5"/>
        </w:numPr>
        <w:spacing w:after="160"/>
        <w:contextualSpacing w:val="0"/>
        <w:rPr>
          <w:rFonts w:ascii="Calibri" w:hAnsi="Calibri"/>
          <w:sz w:val="22"/>
          <w:szCs w:val="22"/>
        </w:rPr>
      </w:pPr>
      <w:r>
        <w:rPr>
          <w:rFonts w:ascii="Calibri" w:hAnsi="Calibri"/>
          <w:sz w:val="22"/>
          <w:szCs w:val="22"/>
        </w:rPr>
        <w:t>Paul is not writing this from the comfort of home.</w:t>
      </w:r>
    </w:p>
    <w:p w14:paraId="339F205A" w14:textId="1C272143" w:rsidR="0094209B" w:rsidRDefault="0094209B" w:rsidP="00FF0A33">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Paul is not writing this as a Christian whose life is marked by ease and luxury and </w:t>
      </w:r>
      <w:r w:rsidR="003F3696">
        <w:rPr>
          <w:rFonts w:ascii="Calibri" w:hAnsi="Calibri"/>
          <w:sz w:val="22"/>
          <w:szCs w:val="22"/>
        </w:rPr>
        <w:t>good times with friends.</w:t>
      </w:r>
    </w:p>
    <w:p w14:paraId="2433D172" w14:textId="0B5518C6" w:rsidR="003F3696" w:rsidRDefault="003F3696" w:rsidP="00FF0A33">
      <w:pPr>
        <w:pStyle w:val="ListParagraph"/>
        <w:numPr>
          <w:ilvl w:val="4"/>
          <w:numId w:val="5"/>
        </w:numPr>
        <w:spacing w:after="160"/>
        <w:contextualSpacing w:val="0"/>
        <w:rPr>
          <w:rFonts w:ascii="Calibri" w:hAnsi="Calibri"/>
          <w:sz w:val="22"/>
          <w:szCs w:val="22"/>
        </w:rPr>
      </w:pPr>
      <w:r>
        <w:rPr>
          <w:rFonts w:ascii="Calibri" w:hAnsi="Calibri"/>
          <w:sz w:val="22"/>
          <w:szCs w:val="22"/>
        </w:rPr>
        <w:t>Paul is writing this from a Roman prison, chained to prison guards.</w:t>
      </w:r>
    </w:p>
    <w:p w14:paraId="5AA411DC" w14:textId="05C2B071" w:rsidR="003F3696" w:rsidRDefault="00B145CE" w:rsidP="00FF0A33">
      <w:pPr>
        <w:pStyle w:val="ListParagraph"/>
        <w:numPr>
          <w:ilvl w:val="4"/>
          <w:numId w:val="5"/>
        </w:numPr>
        <w:spacing w:after="160"/>
        <w:contextualSpacing w:val="0"/>
        <w:rPr>
          <w:rFonts w:ascii="Calibri" w:hAnsi="Calibri"/>
          <w:sz w:val="22"/>
          <w:szCs w:val="22"/>
        </w:rPr>
      </w:pPr>
      <w:r>
        <w:rPr>
          <w:rFonts w:ascii="Calibri" w:hAnsi="Calibri"/>
          <w:sz w:val="22"/>
          <w:szCs w:val="22"/>
        </w:rPr>
        <w:t>And it’s as if Paul is saying, “Look, if I can walk worthy of God’s calling from a prison cell, you can walk worthy of God’s calling where you are.”</w:t>
      </w:r>
    </w:p>
    <w:p w14:paraId="18F79467" w14:textId="6A86558B" w:rsidR="00B145CE" w:rsidRDefault="00227191" w:rsidP="00FF0A33">
      <w:pPr>
        <w:pStyle w:val="ListParagraph"/>
        <w:numPr>
          <w:ilvl w:val="4"/>
          <w:numId w:val="5"/>
        </w:numPr>
        <w:spacing w:after="160"/>
        <w:contextualSpacing w:val="0"/>
        <w:rPr>
          <w:rFonts w:ascii="Calibri" w:hAnsi="Calibri"/>
          <w:sz w:val="22"/>
          <w:szCs w:val="22"/>
        </w:rPr>
      </w:pPr>
      <w:r>
        <w:rPr>
          <w:rFonts w:ascii="Calibri" w:hAnsi="Calibri"/>
          <w:sz w:val="22"/>
          <w:szCs w:val="22"/>
        </w:rPr>
        <w:t>He’s ripping away all of our excuses for our sin.</w:t>
      </w:r>
    </w:p>
    <w:p w14:paraId="3E8CB579" w14:textId="1B632291" w:rsidR="00227191" w:rsidRDefault="00227191" w:rsidP="00227191">
      <w:pPr>
        <w:pStyle w:val="ListParagraph"/>
        <w:numPr>
          <w:ilvl w:val="5"/>
          <w:numId w:val="5"/>
        </w:numPr>
        <w:spacing w:after="160"/>
        <w:contextualSpacing w:val="0"/>
        <w:rPr>
          <w:rFonts w:ascii="Calibri" w:hAnsi="Calibri"/>
          <w:sz w:val="22"/>
          <w:szCs w:val="22"/>
        </w:rPr>
      </w:pPr>
      <w:r>
        <w:rPr>
          <w:rFonts w:ascii="Calibri" w:hAnsi="Calibri"/>
          <w:sz w:val="22"/>
          <w:szCs w:val="22"/>
        </w:rPr>
        <w:t xml:space="preserve">People say, “Oh, well you don’t know what my spouse is like,” or, “Oh, you don’t know what my boss is like,” or, “Oh, you don’t understand </w:t>
      </w:r>
      <w:r w:rsidR="00CA1E0E">
        <w:rPr>
          <w:rFonts w:ascii="Calibri" w:hAnsi="Calibri"/>
          <w:sz w:val="22"/>
          <w:szCs w:val="22"/>
        </w:rPr>
        <w:t>what my kids are like,” or, “You don’t know what I’m suffering through right now.”</w:t>
      </w:r>
    </w:p>
    <w:p w14:paraId="4531D45D" w14:textId="188C3322" w:rsidR="00CA1E0E" w:rsidRDefault="00CA1E0E" w:rsidP="00227191">
      <w:pPr>
        <w:pStyle w:val="ListParagraph"/>
        <w:numPr>
          <w:ilvl w:val="5"/>
          <w:numId w:val="5"/>
        </w:numPr>
        <w:spacing w:after="160"/>
        <w:contextualSpacing w:val="0"/>
        <w:rPr>
          <w:rFonts w:ascii="Calibri" w:hAnsi="Calibri"/>
          <w:sz w:val="22"/>
          <w:szCs w:val="22"/>
        </w:rPr>
      </w:pPr>
      <w:r>
        <w:rPr>
          <w:rFonts w:ascii="Calibri" w:hAnsi="Calibri"/>
          <w:sz w:val="22"/>
          <w:szCs w:val="22"/>
        </w:rPr>
        <w:lastRenderedPageBreak/>
        <w:t xml:space="preserve">But Paul says, “Look, I’m in prison! Not to diminish your own trials and sufferings, but </w:t>
      </w:r>
      <w:r w:rsidR="00FF3F21">
        <w:rPr>
          <w:rFonts w:ascii="Calibri" w:hAnsi="Calibri"/>
          <w:sz w:val="22"/>
          <w:szCs w:val="22"/>
        </w:rPr>
        <w:t>your circumstances are not an excuse to sin. Your circumstances are not a justification for walking unworthy of your calling.”</w:t>
      </w:r>
    </w:p>
    <w:p w14:paraId="55926AE1" w14:textId="3EDECA02" w:rsidR="00FF3F21" w:rsidRDefault="00FF3F21" w:rsidP="00227191">
      <w:pPr>
        <w:pStyle w:val="ListParagraph"/>
        <w:numPr>
          <w:ilvl w:val="5"/>
          <w:numId w:val="5"/>
        </w:numPr>
        <w:spacing w:after="160"/>
        <w:contextualSpacing w:val="0"/>
        <w:rPr>
          <w:rFonts w:ascii="Calibri" w:hAnsi="Calibri"/>
          <w:sz w:val="22"/>
          <w:szCs w:val="22"/>
        </w:rPr>
      </w:pPr>
      <w:r>
        <w:rPr>
          <w:rFonts w:ascii="Calibri" w:hAnsi="Calibri"/>
          <w:sz w:val="22"/>
          <w:szCs w:val="22"/>
        </w:rPr>
        <w:t>You can’t point to your circumstances and say, “Well, when things improve, I’ll walk worthy of my calling.”</w:t>
      </w:r>
    </w:p>
    <w:p w14:paraId="03F880C7" w14:textId="69F32BA1" w:rsidR="00FF3F21" w:rsidRDefault="00F37FA9" w:rsidP="00227191">
      <w:pPr>
        <w:pStyle w:val="ListParagraph"/>
        <w:numPr>
          <w:ilvl w:val="5"/>
          <w:numId w:val="5"/>
        </w:numPr>
        <w:spacing w:after="160"/>
        <w:contextualSpacing w:val="0"/>
        <w:rPr>
          <w:rFonts w:ascii="Calibri" w:hAnsi="Calibri"/>
          <w:sz w:val="22"/>
          <w:szCs w:val="22"/>
        </w:rPr>
      </w:pPr>
      <w:r>
        <w:rPr>
          <w:rFonts w:ascii="Calibri" w:hAnsi="Calibri"/>
          <w:sz w:val="22"/>
          <w:szCs w:val="22"/>
        </w:rPr>
        <w:t>See, the goal of the Christian life is not pleasant circumstances.</w:t>
      </w:r>
    </w:p>
    <w:p w14:paraId="30DD9F53" w14:textId="6D72C208" w:rsidR="00F37FA9" w:rsidRDefault="00F37FA9" w:rsidP="00227191">
      <w:pPr>
        <w:pStyle w:val="ListParagraph"/>
        <w:numPr>
          <w:ilvl w:val="5"/>
          <w:numId w:val="5"/>
        </w:numPr>
        <w:spacing w:after="160"/>
        <w:contextualSpacing w:val="0"/>
        <w:rPr>
          <w:rFonts w:ascii="Calibri" w:hAnsi="Calibri"/>
          <w:sz w:val="22"/>
          <w:szCs w:val="22"/>
        </w:rPr>
      </w:pPr>
      <w:r>
        <w:rPr>
          <w:rFonts w:ascii="Calibri" w:hAnsi="Calibri"/>
          <w:sz w:val="22"/>
          <w:szCs w:val="22"/>
        </w:rPr>
        <w:t>The goal of the Christian life is to walk worthy of Christ so that we are pleasing to the Lord.</w:t>
      </w:r>
    </w:p>
    <w:p w14:paraId="668A8C70" w14:textId="6BAE1021" w:rsidR="00F37FA9" w:rsidRDefault="00011A6C" w:rsidP="00227191">
      <w:pPr>
        <w:pStyle w:val="ListParagraph"/>
        <w:numPr>
          <w:ilvl w:val="5"/>
          <w:numId w:val="5"/>
        </w:numPr>
        <w:spacing w:after="160"/>
        <w:contextualSpacing w:val="0"/>
        <w:rPr>
          <w:rFonts w:ascii="Calibri" w:hAnsi="Calibri"/>
          <w:sz w:val="22"/>
          <w:szCs w:val="22"/>
        </w:rPr>
      </w:pPr>
      <w:r>
        <w:rPr>
          <w:rFonts w:ascii="Calibri" w:hAnsi="Calibri"/>
          <w:sz w:val="22"/>
          <w:szCs w:val="22"/>
        </w:rPr>
        <w:t xml:space="preserve">In Colossians 1:10, Paul prays for the Colossians, that they would </w:t>
      </w:r>
      <w:r>
        <w:rPr>
          <w:rFonts w:ascii="Calibri" w:hAnsi="Calibri"/>
          <w:b/>
          <w:bCs/>
          <w:sz w:val="22"/>
          <w:szCs w:val="22"/>
        </w:rPr>
        <w:t>walk in a manner worthy of the Lord, to please Him in all respects.</w:t>
      </w:r>
    </w:p>
    <w:p w14:paraId="0FADC5B7" w14:textId="08BCF86B" w:rsidR="00011A6C" w:rsidRDefault="003D4826" w:rsidP="00227191">
      <w:pPr>
        <w:pStyle w:val="ListParagraph"/>
        <w:numPr>
          <w:ilvl w:val="5"/>
          <w:numId w:val="5"/>
        </w:numPr>
        <w:spacing w:after="160"/>
        <w:contextualSpacing w:val="0"/>
        <w:rPr>
          <w:rFonts w:ascii="Calibri" w:hAnsi="Calibri"/>
          <w:sz w:val="22"/>
          <w:szCs w:val="22"/>
        </w:rPr>
      </w:pPr>
      <w:r>
        <w:rPr>
          <w:rFonts w:ascii="Calibri" w:hAnsi="Calibri"/>
          <w:sz w:val="22"/>
          <w:szCs w:val="22"/>
        </w:rPr>
        <w:t>The aim of the Christian life is not to do what pleases me but to do what pleases the Lord.</w:t>
      </w:r>
    </w:p>
    <w:p w14:paraId="1462DED4" w14:textId="63420815" w:rsidR="003D4826" w:rsidRDefault="008F7183" w:rsidP="00227191">
      <w:pPr>
        <w:pStyle w:val="ListParagraph"/>
        <w:numPr>
          <w:ilvl w:val="5"/>
          <w:numId w:val="5"/>
        </w:numPr>
        <w:spacing w:after="160"/>
        <w:contextualSpacing w:val="0"/>
        <w:rPr>
          <w:rFonts w:ascii="Calibri" w:hAnsi="Calibri"/>
          <w:sz w:val="22"/>
          <w:szCs w:val="22"/>
        </w:rPr>
      </w:pPr>
      <w:r>
        <w:rPr>
          <w:rFonts w:ascii="Calibri" w:hAnsi="Calibri"/>
          <w:sz w:val="22"/>
          <w:szCs w:val="22"/>
        </w:rPr>
        <w:t>That’s the real issue; that’s the real goal.</w:t>
      </w:r>
    </w:p>
    <w:p w14:paraId="773CFBD8" w14:textId="73D6A8F0" w:rsidR="008F7183" w:rsidRDefault="009D0621" w:rsidP="00227191">
      <w:pPr>
        <w:pStyle w:val="ListParagraph"/>
        <w:numPr>
          <w:ilvl w:val="5"/>
          <w:numId w:val="5"/>
        </w:numPr>
        <w:spacing w:after="160"/>
        <w:contextualSpacing w:val="0"/>
        <w:rPr>
          <w:rFonts w:ascii="Calibri" w:hAnsi="Calibri"/>
          <w:sz w:val="22"/>
          <w:szCs w:val="22"/>
        </w:rPr>
      </w:pPr>
      <w:r>
        <w:rPr>
          <w:rFonts w:ascii="Calibri" w:hAnsi="Calibri"/>
          <w:sz w:val="22"/>
          <w:szCs w:val="22"/>
        </w:rPr>
        <w:t>We live in a society and culture that is obsessed with doing what pleases ourselves.</w:t>
      </w:r>
    </w:p>
    <w:p w14:paraId="0D1BF74D" w14:textId="0C0346D2" w:rsidR="00DF47F0" w:rsidRDefault="00DF47F0" w:rsidP="00227191">
      <w:pPr>
        <w:pStyle w:val="ListParagraph"/>
        <w:numPr>
          <w:ilvl w:val="5"/>
          <w:numId w:val="5"/>
        </w:numPr>
        <w:spacing w:after="160"/>
        <w:contextualSpacing w:val="0"/>
        <w:rPr>
          <w:rFonts w:ascii="Calibri" w:hAnsi="Calibri"/>
          <w:sz w:val="22"/>
          <w:szCs w:val="22"/>
        </w:rPr>
      </w:pPr>
      <w:r>
        <w:rPr>
          <w:rFonts w:ascii="Calibri" w:hAnsi="Calibri"/>
          <w:sz w:val="22"/>
          <w:szCs w:val="22"/>
        </w:rPr>
        <w:t>In fact, that has been framed over the past year as doing what is safe.</w:t>
      </w:r>
    </w:p>
    <w:p w14:paraId="74C0951E" w14:textId="04DE82A1" w:rsidR="00DF47F0" w:rsidRDefault="00DF47F0" w:rsidP="00227191">
      <w:pPr>
        <w:pStyle w:val="ListParagraph"/>
        <w:numPr>
          <w:ilvl w:val="5"/>
          <w:numId w:val="5"/>
        </w:numPr>
        <w:spacing w:after="160"/>
        <w:contextualSpacing w:val="0"/>
        <w:rPr>
          <w:rFonts w:ascii="Calibri" w:hAnsi="Calibri"/>
          <w:sz w:val="22"/>
          <w:szCs w:val="22"/>
        </w:rPr>
      </w:pPr>
      <w:r>
        <w:rPr>
          <w:rFonts w:ascii="Calibri" w:hAnsi="Calibri"/>
          <w:sz w:val="22"/>
          <w:szCs w:val="22"/>
        </w:rPr>
        <w:t>Whatever we do, we must make sure that we are doing what is safe.</w:t>
      </w:r>
    </w:p>
    <w:p w14:paraId="67461D06" w14:textId="6434FC22" w:rsidR="00DF47F0" w:rsidRDefault="00DF47F0" w:rsidP="00227191">
      <w:pPr>
        <w:pStyle w:val="ListParagraph"/>
        <w:numPr>
          <w:ilvl w:val="5"/>
          <w:numId w:val="5"/>
        </w:numPr>
        <w:spacing w:after="160"/>
        <w:contextualSpacing w:val="0"/>
        <w:rPr>
          <w:rFonts w:ascii="Calibri" w:hAnsi="Calibri"/>
          <w:sz w:val="22"/>
          <w:szCs w:val="22"/>
        </w:rPr>
      </w:pPr>
      <w:r>
        <w:rPr>
          <w:rFonts w:ascii="Calibri" w:hAnsi="Calibri"/>
          <w:sz w:val="22"/>
          <w:szCs w:val="22"/>
        </w:rPr>
        <w:t>Paul wasn’t interested in safety.</w:t>
      </w:r>
    </w:p>
    <w:p w14:paraId="5FB98D40" w14:textId="40E24428" w:rsidR="00DF47F0" w:rsidRDefault="00DF47F0" w:rsidP="00227191">
      <w:pPr>
        <w:pStyle w:val="ListParagraph"/>
        <w:numPr>
          <w:ilvl w:val="5"/>
          <w:numId w:val="5"/>
        </w:numPr>
        <w:spacing w:after="160"/>
        <w:contextualSpacing w:val="0"/>
        <w:rPr>
          <w:rFonts w:ascii="Calibri" w:hAnsi="Calibri"/>
          <w:sz w:val="22"/>
          <w:szCs w:val="22"/>
        </w:rPr>
      </w:pPr>
      <w:r>
        <w:rPr>
          <w:rFonts w:ascii="Calibri" w:hAnsi="Calibri"/>
          <w:sz w:val="22"/>
          <w:szCs w:val="22"/>
        </w:rPr>
        <w:t>Prison wasn’t safe.</w:t>
      </w:r>
    </w:p>
    <w:p w14:paraId="435D8C38" w14:textId="6A1882E9" w:rsidR="00DF47F0" w:rsidRDefault="00DF47F0" w:rsidP="00227191">
      <w:pPr>
        <w:pStyle w:val="ListParagraph"/>
        <w:numPr>
          <w:ilvl w:val="5"/>
          <w:numId w:val="5"/>
        </w:numPr>
        <w:spacing w:after="160"/>
        <w:contextualSpacing w:val="0"/>
        <w:rPr>
          <w:rFonts w:ascii="Calibri" w:hAnsi="Calibri"/>
          <w:sz w:val="22"/>
          <w:szCs w:val="22"/>
        </w:rPr>
      </w:pPr>
      <w:r>
        <w:rPr>
          <w:rFonts w:ascii="Calibri" w:hAnsi="Calibri"/>
          <w:sz w:val="22"/>
          <w:szCs w:val="22"/>
        </w:rPr>
        <w:t>Paul was interested in one thing and one thing only: to walk worthy of his calling.</w:t>
      </w:r>
    </w:p>
    <w:p w14:paraId="26916911" w14:textId="662CF859" w:rsidR="009D0621" w:rsidRDefault="00BB3EA7" w:rsidP="00227191">
      <w:pPr>
        <w:pStyle w:val="ListParagraph"/>
        <w:numPr>
          <w:ilvl w:val="5"/>
          <w:numId w:val="5"/>
        </w:numPr>
        <w:spacing w:after="160"/>
        <w:contextualSpacing w:val="0"/>
        <w:rPr>
          <w:rFonts w:ascii="Calibri" w:hAnsi="Calibri"/>
          <w:sz w:val="22"/>
          <w:szCs w:val="22"/>
        </w:rPr>
      </w:pPr>
      <w:r>
        <w:rPr>
          <w:rFonts w:ascii="Calibri" w:hAnsi="Calibri"/>
          <w:sz w:val="22"/>
          <w:szCs w:val="22"/>
        </w:rPr>
        <w:t>You know, the worldly mindset focused on self so easily</w:t>
      </w:r>
      <w:r w:rsidR="009D0621">
        <w:rPr>
          <w:rFonts w:ascii="Calibri" w:hAnsi="Calibri"/>
          <w:sz w:val="22"/>
          <w:szCs w:val="22"/>
        </w:rPr>
        <w:t xml:space="preserve"> bleeds over into the church.</w:t>
      </w:r>
    </w:p>
    <w:p w14:paraId="5F24E252" w14:textId="6889D8AE" w:rsidR="009D0621" w:rsidRDefault="00FA4A88" w:rsidP="00227191">
      <w:pPr>
        <w:pStyle w:val="ListParagraph"/>
        <w:numPr>
          <w:ilvl w:val="5"/>
          <w:numId w:val="5"/>
        </w:numPr>
        <w:spacing w:after="160"/>
        <w:contextualSpacing w:val="0"/>
        <w:rPr>
          <w:rFonts w:ascii="Calibri" w:hAnsi="Calibri"/>
          <w:sz w:val="22"/>
          <w:szCs w:val="22"/>
        </w:rPr>
      </w:pPr>
      <w:r>
        <w:rPr>
          <w:rFonts w:ascii="Calibri" w:hAnsi="Calibri"/>
          <w:sz w:val="22"/>
          <w:szCs w:val="22"/>
        </w:rPr>
        <w:t>It comes right into our mindset about life.</w:t>
      </w:r>
    </w:p>
    <w:p w14:paraId="0B4A8A11" w14:textId="7B9F2046" w:rsidR="00FA4A88" w:rsidRDefault="00FA4A88" w:rsidP="00227191">
      <w:pPr>
        <w:pStyle w:val="ListParagraph"/>
        <w:numPr>
          <w:ilvl w:val="5"/>
          <w:numId w:val="5"/>
        </w:numPr>
        <w:spacing w:after="160"/>
        <w:contextualSpacing w:val="0"/>
        <w:rPr>
          <w:rFonts w:ascii="Calibri" w:hAnsi="Calibri"/>
          <w:sz w:val="22"/>
          <w:szCs w:val="22"/>
        </w:rPr>
      </w:pPr>
      <w:r>
        <w:rPr>
          <w:rFonts w:ascii="Calibri" w:hAnsi="Calibri"/>
          <w:sz w:val="22"/>
          <w:szCs w:val="22"/>
        </w:rPr>
        <w:t xml:space="preserve">And </w:t>
      </w:r>
      <w:proofErr w:type="gramStart"/>
      <w:r>
        <w:rPr>
          <w:rFonts w:ascii="Calibri" w:hAnsi="Calibri"/>
          <w:sz w:val="22"/>
          <w:szCs w:val="22"/>
        </w:rPr>
        <w:t>so</w:t>
      </w:r>
      <w:proofErr w:type="gramEnd"/>
      <w:r>
        <w:rPr>
          <w:rFonts w:ascii="Calibri" w:hAnsi="Calibri"/>
          <w:sz w:val="22"/>
          <w:szCs w:val="22"/>
        </w:rPr>
        <w:t xml:space="preserve"> what Paul says in Ephesians 4:1 about his imprisonment and the call to walk worthy is a life-changing, world-altering perspective.</w:t>
      </w:r>
    </w:p>
    <w:p w14:paraId="22A615D7" w14:textId="099DFC45" w:rsidR="00FA4A88" w:rsidRDefault="00D91370" w:rsidP="00227191">
      <w:pPr>
        <w:pStyle w:val="ListParagraph"/>
        <w:numPr>
          <w:ilvl w:val="5"/>
          <w:numId w:val="5"/>
        </w:numPr>
        <w:spacing w:after="160"/>
        <w:contextualSpacing w:val="0"/>
        <w:rPr>
          <w:rFonts w:ascii="Calibri" w:hAnsi="Calibri"/>
          <w:sz w:val="22"/>
          <w:szCs w:val="22"/>
        </w:rPr>
      </w:pPr>
      <w:r>
        <w:rPr>
          <w:rFonts w:ascii="Calibri" w:hAnsi="Calibri"/>
          <w:sz w:val="22"/>
          <w:szCs w:val="22"/>
        </w:rPr>
        <w:t>Our entire lives are driven by this single aim: to walk worthy of our calling so that we might please Him</w:t>
      </w:r>
      <w:r w:rsidR="001C5C44">
        <w:rPr>
          <w:rFonts w:ascii="Calibri" w:hAnsi="Calibri"/>
          <w:sz w:val="22"/>
          <w:szCs w:val="22"/>
        </w:rPr>
        <w:t>!</w:t>
      </w:r>
    </w:p>
    <w:p w14:paraId="0CE3AA7A" w14:textId="0585B3BE" w:rsidR="001C5C44" w:rsidRDefault="001C5C44" w:rsidP="00227191">
      <w:pPr>
        <w:pStyle w:val="ListParagraph"/>
        <w:numPr>
          <w:ilvl w:val="5"/>
          <w:numId w:val="5"/>
        </w:numPr>
        <w:spacing w:after="160"/>
        <w:contextualSpacing w:val="0"/>
        <w:rPr>
          <w:rFonts w:ascii="Calibri" w:hAnsi="Calibri"/>
          <w:sz w:val="22"/>
          <w:szCs w:val="22"/>
        </w:rPr>
      </w:pPr>
      <w:proofErr w:type="gramStart"/>
      <w:r>
        <w:rPr>
          <w:rFonts w:ascii="Calibri" w:hAnsi="Calibri"/>
          <w:sz w:val="22"/>
          <w:szCs w:val="22"/>
        </w:rPr>
        <w:t>So</w:t>
      </w:r>
      <w:proofErr w:type="gramEnd"/>
      <w:r>
        <w:rPr>
          <w:rFonts w:ascii="Calibri" w:hAnsi="Calibri"/>
          <w:sz w:val="22"/>
          <w:szCs w:val="22"/>
        </w:rPr>
        <w:t xml:space="preserve"> Paul mentions his imprisonment to remind us of the centrality of the mission and to take away any excuse we might bring for why we cannot in our present situation follow this exhortation</w:t>
      </w:r>
      <w:r w:rsidR="007F3C56">
        <w:rPr>
          <w:rFonts w:ascii="Calibri" w:hAnsi="Calibri"/>
          <w:sz w:val="22"/>
          <w:szCs w:val="22"/>
        </w:rPr>
        <w:t>.</w:t>
      </w:r>
    </w:p>
    <w:p w14:paraId="754D25A2" w14:textId="34F47DA9" w:rsidR="007F3C56" w:rsidRDefault="00B91F28" w:rsidP="00B91F28">
      <w:pPr>
        <w:pStyle w:val="ListParagraph"/>
        <w:numPr>
          <w:ilvl w:val="1"/>
          <w:numId w:val="5"/>
        </w:numPr>
        <w:spacing w:after="160"/>
        <w:contextualSpacing w:val="0"/>
        <w:rPr>
          <w:rFonts w:ascii="Calibri" w:hAnsi="Calibri"/>
          <w:sz w:val="22"/>
          <w:szCs w:val="22"/>
        </w:rPr>
      </w:pPr>
      <w:r>
        <w:rPr>
          <w:rFonts w:ascii="Calibri" w:hAnsi="Calibri"/>
          <w:sz w:val="22"/>
          <w:szCs w:val="22"/>
        </w:rPr>
        <w:lastRenderedPageBreak/>
        <w:t>How do we do this, set this focus so that we walk worthy of our calling?</w:t>
      </w:r>
    </w:p>
    <w:p w14:paraId="22858BD2" w14:textId="7FE4AE91" w:rsidR="00B91F28" w:rsidRDefault="00B91F28" w:rsidP="00B91F28">
      <w:pPr>
        <w:pStyle w:val="ListParagraph"/>
        <w:numPr>
          <w:ilvl w:val="2"/>
          <w:numId w:val="5"/>
        </w:numPr>
        <w:spacing w:after="160"/>
        <w:contextualSpacing w:val="0"/>
        <w:rPr>
          <w:rFonts w:ascii="Calibri" w:hAnsi="Calibri"/>
          <w:sz w:val="22"/>
          <w:szCs w:val="22"/>
        </w:rPr>
      </w:pPr>
      <w:r>
        <w:rPr>
          <w:rFonts w:ascii="Calibri" w:hAnsi="Calibri"/>
          <w:sz w:val="22"/>
          <w:szCs w:val="22"/>
        </w:rPr>
        <w:t>We have to understand our calling, first of all, as we said – we are called to be members of the body of Christ.</w:t>
      </w:r>
    </w:p>
    <w:p w14:paraId="0309E6B1" w14:textId="44935F32" w:rsidR="00B91F28" w:rsidRDefault="00B91F28" w:rsidP="00B91F28">
      <w:pPr>
        <w:pStyle w:val="ListParagraph"/>
        <w:numPr>
          <w:ilvl w:val="2"/>
          <w:numId w:val="5"/>
        </w:numPr>
        <w:spacing w:after="160"/>
        <w:contextualSpacing w:val="0"/>
        <w:rPr>
          <w:rFonts w:ascii="Calibri" w:hAnsi="Calibri"/>
          <w:sz w:val="22"/>
          <w:szCs w:val="22"/>
        </w:rPr>
      </w:pPr>
      <w:r>
        <w:rPr>
          <w:rFonts w:ascii="Calibri" w:hAnsi="Calibri"/>
          <w:sz w:val="22"/>
          <w:szCs w:val="22"/>
        </w:rPr>
        <w:t>And second, we must cultivate our character.</w:t>
      </w:r>
    </w:p>
    <w:p w14:paraId="64B7D408" w14:textId="57E69CC0" w:rsidR="00304776" w:rsidRDefault="00304776" w:rsidP="00304776">
      <w:pPr>
        <w:pStyle w:val="ListParagraph"/>
        <w:numPr>
          <w:ilvl w:val="3"/>
          <w:numId w:val="5"/>
        </w:numPr>
        <w:spacing w:after="160"/>
        <w:contextualSpacing w:val="0"/>
        <w:rPr>
          <w:rFonts w:ascii="Calibri" w:hAnsi="Calibri"/>
          <w:sz w:val="22"/>
          <w:szCs w:val="22"/>
        </w:rPr>
      </w:pPr>
      <w:r>
        <w:rPr>
          <w:rFonts w:ascii="Calibri" w:hAnsi="Calibri"/>
          <w:sz w:val="22"/>
          <w:szCs w:val="22"/>
        </w:rPr>
        <w:t>The first item Paul mentions is humility.</w:t>
      </w:r>
    </w:p>
    <w:p w14:paraId="451867C3" w14:textId="64B216A3" w:rsidR="00304776" w:rsidRDefault="002A5037" w:rsidP="00304776">
      <w:pPr>
        <w:pStyle w:val="ListParagraph"/>
        <w:numPr>
          <w:ilvl w:val="3"/>
          <w:numId w:val="5"/>
        </w:numPr>
        <w:spacing w:after="160"/>
        <w:contextualSpacing w:val="0"/>
        <w:rPr>
          <w:rFonts w:ascii="Calibri" w:hAnsi="Calibri"/>
          <w:sz w:val="22"/>
          <w:szCs w:val="22"/>
        </w:rPr>
      </w:pPr>
      <w:r>
        <w:rPr>
          <w:rFonts w:ascii="Calibri" w:hAnsi="Calibri"/>
          <w:sz w:val="22"/>
          <w:szCs w:val="22"/>
        </w:rPr>
        <w:t>Humility is defined by two things.</w:t>
      </w:r>
    </w:p>
    <w:p w14:paraId="1F1B5DA2" w14:textId="233FBC10" w:rsidR="002A5037" w:rsidRDefault="002A5037" w:rsidP="002A5037">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First, it views God’s will as </w:t>
      </w:r>
      <w:r w:rsidR="007F1266">
        <w:rPr>
          <w:rFonts w:ascii="Calibri" w:hAnsi="Calibri"/>
          <w:sz w:val="22"/>
          <w:szCs w:val="22"/>
        </w:rPr>
        <w:t>supreme.</w:t>
      </w:r>
    </w:p>
    <w:p w14:paraId="6BAD37D5" w14:textId="741922AC" w:rsidR="007F1266" w:rsidRDefault="007F1266" w:rsidP="007F1266">
      <w:pPr>
        <w:pStyle w:val="ListParagraph"/>
        <w:numPr>
          <w:ilvl w:val="5"/>
          <w:numId w:val="5"/>
        </w:numPr>
        <w:spacing w:after="160"/>
        <w:contextualSpacing w:val="0"/>
        <w:rPr>
          <w:rFonts w:ascii="Calibri" w:hAnsi="Calibri"/>
          <w:sz w:val="22"/>
          <w:szCs w:val="22"/>
        </w:rPr>
      </w:pPr>
      <w:r>
        <w:rPr>
          <w:rFonts w:ascii="Calibri" w:hAnsi="Calibri"/>
          <w:sz w:val="22"/>
          <w:szCs w:val="22"/>
        </w:rPr>
        <w:t>The truly humble person trembles at the Word of God.</w:t>
      </w:r>
    </w:p>
    <w:p w14:paraId="0354239D" w14:textId="07E16661" w:rsidR="007F1266" w:rsidRDefault="007F1266" w:rsidP="007F1266">
      <w:pPr>
        <w:pStyle w:val="ListParagraph"/>
        <w:numPr>
          <w:ilvl w:val="5"/>
          <w:numId w:val="5"/>
        </w:numPr>
        <w:spacing w:after="160"/>
        <w:contextualSpacing w:val="0"/>
        <w:rPr>
          <w:rFonts w:ascii="Calibri" w:hAnsi="Calibri"/>
          <w:sz w:val="22"/>
          <w:szCs w:val="22"/>
        </w:rPr>
      </w:pPr>
      <w:r>
        <w:rPr>
          <w:rFonts w:ascii="Calibri" w:hAnsi="Calibri"/>
          <w:sz w:val="22"/>
          <w:szCs w:val="22"/>
        </w:rPr>
        <w:t>The truly humble person does not live for himself, but for the glory of God, submitting himself to the will of God.</w:t>
      </w:r>
    </w:p>
    <w:p w14:paraId="6D214372" w14:textId="7C5C6741" w:rsidR="007F1266" w:rsidRDefault="00993505" w:rsidP="00993505">
      <w:pPr>
        <w:pStyle w:val="ListParagraph"/>
        <w:numPr>
          <w:ilvl w:val="4"/>
          <w:numId w:val="5"/>
        </w:numPr>
        <w:spacing w:after="160"/>
        <w:contextualSpacing w:val="0"/>
        <w:rPr>
          <w:rFonts w:ascii="Calibri" w:hAnsi="Calibri"/>
          <w:sz w:val="22"/>
          <w:szCs w:val="22"/>
        </w:rPr>
      </w:pPr>
      <w:r>
        <w:rPr>
          <w:rFonts w:ascii="Calibri" w:hAnsi="Calibri"/>
          <w:sz w:val="22"/>
          <w:szCs w:val="22"/>
        </w:rPr>
        <w:t>Second, humility views others as more important than oneself.</w:t>
      </w:r>
    </w:p>
    <w:p w14:paraId="7FF2104F" w14:textId="577AF5ED" w:rsidR="00993505" w:rsidRDefault="000D0919" w:rsidP="00993505">
      <w:pPr>
        <w:pStyle w:val="ListParagraph"/>
        <w:numPr>
          <w:ilvl w:val="5"/>
          <w:numId w:val="5"/>
        </w:numPr>
        <w:spacing w:after="160"/>
        <w:contextualSpacing w:val="0"/>
        <w:rPr>
          <w:rFonts w:ascii="Calibri" w:hAnsi="Calibri"/>
          <w:sz w:val="22"/>
          <w:szCs w:val="22"/>
        </w:rPr>
      </w:pPr>
      <w:r>
        <w:rPr>
          <w:rFonts w:ascii="Calibri" w:hAnsi="Calibri"/>
          <w:sz w:val="22"/>
          <w:szCs w:val="22"/>
        </w:rPr>
        <w:t>It takes the mindset of Christ, who did not come to be served but to serve.</w:t>
      </w:r>
    </w:p>
    <w:p w14:paraId="23396D53" w14:textId="4FE5FB01" w:rsidR="000D0919" w:rsidRDefault="000D0919" w:rsidP="00993505">
      <w:pPr>
        <w:pStyle w:val="ListParagraph"/>
        <w:numPr>
          <w:ilvl w:val="5"/>
          <w:numId w:val="5"/>
        </w:numPr>
        <w:spacing w:after="160"/>
        <w:contextualSpacing w:val="0"/>
        <w:rPr>
          <w:rFonts w:ascii="Calibri" w:hAnsi="Calibri"/>
          <w:sz w:val="22"/>
          <w:szCs w:val="22"/>
        </w:rPr>
      </w:pPr>
      <w:r>
        <w:rPr>
          <w:rFonts w:ascii="Calibri" w:hAnsi="Calibri"/>
          <w:sz w:val="22"/>
          <w:szCs w:val="22"/>
        </w:rPr>
        <w:t>It looks out for the needs and interests of others.</w:t>
      </w:r>
    </w:p>
    <w:p w14:paraId="44DB2DC7" w14:textId="50410BBE" w:rsidR="000D0919" w:rsidRDefault="000D0919" w:rsidP="00993505">
      <w:pPr>
        <w:pStyle w:val="ListParagraph"/>
        <w:numPr>
          <w:ilvl w:val="5"/>
          <w:numId w:val="5"/>
        </w:numPr>
        <w:spacing w:after="160"/>
        <w:contextualSpacing w:val="0"/>
        <w:rPr>
          <w:rFonts w:ascii="Calibri" w:hAnsi="Calibri"/>
          <w:sz w:val="22"/>
          <w:szCs w:val="22"/>
        </w:rPr>
      </w:pPr>
      <w:r>
        <w:rPr>
          <w:rFonts w:ascii="Calibri" w:hAnsi="Calibri"/>
          <w:sz w:val="22"/>
          <w:szCs w:val="22"/>
        </w:rPr>
        <w:t>The world is always looking out for itself and its own needs and desires.</w:t>
      </w:r>
    </w:p>
    <w:p w14:paraId="6A6C4892" w14:textId="799B7D18" w:rsidR="000D0919" w:rsidRDefault="000D0919" w:rsidP="00993505">
      <w:pPr>
        <w:pStyle w:val="ListParagraph"/>
        <w:numPr>
          <w:ilvl w:val="5"/>
          <w:numId w:val="5"/>
        </w:numPr>
        <w:spacing w:after="160"/>
        <w:contextualSpacing w:val="0"/>
        <w:rPr>
          <w:rFonts w:ascii="Calibri" w:hAnsi="Calibri"/>
          <w:sz w:val="22"/>
          <w:szCs w:val="22"/>
        </w:rPr>
      </w:pPr>
      <w:r>
        <w:rPr>
          <w:rFonts w:ascii="Calibri" w:hAnsi="Calibri"/>
          <w:sz w:val="22"/>
          <w:szCs w:val="22"/>
        </w:rPr>
        <w:t>The Christian should manifest humility by seeking to care for the needs of others.</w:t>
      </w:r>
    </w:p>
    <w:p w14:paraId="5D1B012C" w14:textId="7F9AA36B" w:rsidR="000D0919" w:rsidRDefault="00C460EC" w:rsidP="00993505">
      <w:pPr>
        <w:pStyle w:val="ListParagraph"/>
        <w:numPr>
          <w:ilvl w:val="5"/>
          <w:numId w:val="5"/>
        </w:numPr>
        <w:spacing w:after="160"/>
        <w:contextualSpacing w:val="0"/>
        <w:rPr>
          <w:rFonts w:ascii="Calibri" w:hAnsi="Calibri"/>
          <w:sz w:val="22"/>
          <w:szCs w:val="22"/>
        </w:rPr>
      </w:pPr>
      <w:r>
        <w:rPr>
          <w:rFonts w:ascii="Calibri" w:hAnsi="Calibri"/>
          <w:sz w:val="22"/>
          <w:szCs w:val="22"/>
        </w:rPr>
        <w:t>It’s how Paul puts it in Romans 15:2…</w:t>
      </w:r>
    </w:p>
    <w:p w14:paraId="6A7C367B" w14:textId="76D4E92F" w:rsidR="00C460EC" w:rsidRDefault="00C460EC" w:rsidP="00993505">
      <w:pPr>
        <w:pStyle w:val="ListParagraph"/>
        <w:numPr>
          <w:ilvl w:val="5"/>
          <w:numId w:val="5"/>
        </w:numPr>
        <w:spacing w:after="160"/>
        <w:contextualSpacing w:val="0"/>
        <w:rPr>
          <w:rFonts w:ascii="Calibri" w:hAnsi="Calibri"/>
          <w:sz w:val="22"/>
          <w:szCs w:val="22"/>
        </w:rPr>
      </w:pPr>
      <w:r>
        <w:rPr>
          <w:rFonts w:ascii="Calibri" w:hAnsi="Calibri"/>
          <w:sz w:val="22"/>
          <w:szCs w:val="22"/>
        </w:rPr>
        <w:t>Our goal is not to build ourselves up</w:t>
      </w:r>
      <w:r w:rsidR="00A85AB4">
        <w:rPr>
          <w:rFonts w:ascii="Calibri" w:hAnsi="Calibri"/>
          <w:sz w:val="22"/>
          <w:szCs w:val="22"/>
        </w:rPr>
        <w:t>, but to build up others, to edify others, to do what will be beneficial to them.</w:t>
      </w:r>
    </w:p>
    <w:p w14:paraId="6102B1EC" w14:textId="7A814732" w:rsidR="00A85AB4" w:rsidRPr="009C1670" w:rsidRDefault="00A85AB4" w:rsidP="00A85AB4">
      <w:pPr>
        <w:pStyle w:val="ListParagraph"/>
        <w:numPr>
          <w:ilvl w:val="2"/>
          <w:numId w:val="5"/>
        </w:numPr>
        <w:spacing w:after="160"/>
        <w:contextualSpacing w:val="0"/>
        <w:rPr>
          <w:rFonts w:ascii="Calibri" w:hAnsi="Calibri"/>
          <w:sz w:val="22"/>
          <w:szCs w:val="22"/>
        </w:rPr>
      </w:pPr>
      <w:r>
        <w:rPr>
          <w:rFonts w:ascii="Calibri" w:hAnsi="Calibri"/>
          <w:sz w:val="22"/>
          <w:szCs w:val="22"/>
        </w:rPr>
        <w:t>Paul lists another virtue we must cultivate to walk worthy of our calling in v. 2…</w:t>
      </w:r>
    </w:p>
    <w:p w14:paraId="51C07232" w14:textId="21EF6C83" w:rsidR="007A42CB" w:rsidRPr="009C1670" w:rsidRDefault="00D61AA9" w:rsidP="00F6132A">
      <w:pPr>
        <w:pStyle w:val="ListParagraph"/>
        <w:numPr>
          <w:ilvl w:val="0"/>
          <w:numId w:val="5"/>
        </w:numPr>
        <w:spacing w:after="160"/>
        <w:contextualSpacing w:val="0"/>
        <w:rPr>
          <w:rFonts w:ascii="Calibri" w:hAnsi="Calibri"/>
          <w:sz w:val="22"/>
          <w:szCs w:val="22"/>
        </w:rPr>
      </w:pPr>
      <w:r>
        <w:rPr>
          <w:rFonts w:ascii="Calibri" w:hAnsi="Calibri"/>
          <w:sz w:val="22"/>
          <w:szCs w:val="22"/>
        </w:rPr>
        <w:t>Gentleness</w:t>
      </w:r>
      <w:r w:rsidR="009D7960" w:rsidRPr="009C1670">
        <w:rPr>
          <w:rFonts w:ascii="Calibri" w:hAnsi="Calibri"/>
          <w:sz w:val="22"/>
          <w:szCs w:val="22"/>
        </w:rPr>
        <w:t xml:space="preserve"> (v</w:t>
      </w:r>
      <w:r w:rsidR="009C1670">
        <w:rPr>
          <w:rFonts w:ascii="Calibri" w:hAnsi="Calibri"/>
          <w:sz w:val="22"/>
          <w:szCs w:val="22"/>
        </w:rPr>
        <w:t xml:space="preserve">. </w:t>
      </w:r>
      <w:r w:rsidR="00A85AB4">
        <w:rPr>
          <w:rFonts w:ascii="Calibri" w:hAnsi="Calibri"/>
          <w:sz w:val="22"/>
          <w:szCs w:val="22"/>
        </w:rPr>
        <w:t>2</w:t>
      </w:r>
      <w:r w:rsidR="001176FE" w:rsidRPr="009C1670">
        <w:rPr>
          <w:rFonts w:ascii="Calibri" w:hAnsi="Calibri"/>
          <w:sz w:val="22"/>
          <w:szCs w:val="22"/>
        </w:rPr>
        <w:t>)</w:t>
      </w:r>
    </w:p>
    <w:p w14:paraId="5EE9CAB1" w14:textId="232D5E40" w:rsidR="00733AB7" w:rsidRDefault="0083787E" w:rsidP="00733AB7">
      <w:pPr>
        <w:pStyle w:val="ListParagraph"/>
        <w:numPr>
          <w:ilvl w:val="1"/>
          <w:numId w:val="5"/>
        </w:numPr>
        <w:spacing w:after="160"/>
        <w:contextualSpacing w:val="0"/>
        <w:rPr>
          <w:rFonts w:ascii="Calibri" w:hAnsi="Calibri"/>
          <w:sz w:val="22"/>
          <w:szCs w:val="22"/>
        </w:rPr>
      </w:pPr>
      <w:r>
        <w:rPr>
          <w:rFonts w:ascii="Calibri" w:hAnsi="Calibri"/>
          <w:sz w:val="22"/>
          <w:szCs w:val="22"/>
        </w:rPr>
        <w:t>Gentleness is a virtue that is difficult to understand, especially in our contemporary context.</w:t>
      </w:r>
    </w:p>
    <w:p w14:paraId="1E8590CC" w14:textId="0E50141D" w:rsidR="0083787E" w:rsidRDefault="0083787E" w:rsidP="0083787E">
      <w:pPr>
        <w:pStyle w:val="ListParagraph"/>
        <w:numPr>
          <w:ilvl w:val="2"/>
          <w:numId w:val="5"/>
        </w:numPr>
        <w:spacing w:after="160"/>
        <w:contextualSpacing w:val="0"/>
        <w:rPr>
          <w:rFonts w:ascii="Calibri" w:hAnsi="Calibri"/>
          <w:sz w:val="22"/>
          <w:szCs w:val="22"/>
        </w:rPr>
      </w:pPr>
      <w:r>
        <w:rPr>
          <w:rFonts w:ascii="Calibri" w:hAnsi="Calibri"/>
          <w:sz w:val="22"/>
          <w:szCs w:val="22"/>
        </w:rPr>
        <w:t>It was often translated as meekness in the past, and that gave it the connotation of being weak or soft.</w:t>
      </w:r>
    </w:p>
    <w:p w14:paraId="312063A5" w14:textId="795DE1E9" w:rsidR="0083787E" w:rsidRDefault="00582BE8" w:rsidP="0083787E">
      <w:pPr>
        <w:pStyle w:val="ListParagraph"/>
        <w:numPr>
          <w:ilvl w:val="2"/>
          <w:numId w:val="5"/>
        </w:numPr>
        <w:spacing w:after="160"/>
        <w:contextualSpacing w:val="0"/>
        <w:rPr>
          <w:rFonts w:ascii="Calibri" w:hAnsi="Calibri"/>
          <w:sz w:val="22"/>
          <w:szCs w:val="22"/>
        </w:rPr>
      </w:pPr>
      <w:r>
        <w:rPr>
          <w:rFonts w:ascii="Calibri" w:hAnsi="Calibri"/>
          <w:sz w:val="22"/>
          <w:szCs w:val="22"/>
        </w:rPr>
        <w:t>We also live in a world that is opposed to truth, especially the truth stated directly and clearly, and so the virtue of gentleness has often been redefined to suit the mores of the world.</w:t>
      </w:r>
    </w:p>
    <w:p w14:paraId="21B0AF58" w14:textId="3035526C" w:rsidR="00582BE8" w:rsidRDefault="00582BE8" w:rsidP="0083787E">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It’s often understood as </w:t>
      </w:r>
      <w:r w:rsidR="00FB732C">
        <w:rPr>
          <w:rFonts w:ascii="Calibri" w:hAnsi="Calibri"/>
          <w:sz w:val="22"/>
          <w:szCs w:val="22"/>
        </w:rPr>
        <w:t xml:space="preserve">being </w:t>
      </w:r>
      <w:r w:rsidR="00FB732C">
        <w:rPr>
          <w:rFonts w:ascii="Calibri" w:hAnsi="Calibri"/>
          <w:i/>
          <w:iCs/>
          <w:sz w:val="22"/>
          <w:szCs w:val="22"/>
        </w:rPr>
        <w:t>mild</w:t>
      </w:r>
      <w:r w:rsidR="00FB732C">
        <w:rPr>
          <w:rFonts w:ascii="Calibri" w:hAnsi="Calibri"/>
          <w:sz w:val="22"/>
          <w:szCs w:val="22"/>
        </w:rPr>
        <w:t>.</w:t>
      </w:r>
    </w:p>
    <w:p w14:paraId="08A7C956" w14:textId="448B2D67" w:rsidR="00FB732C" w:rsidRDefault="00FB732C" w:rsidP="0083787E">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In fact, one dictionary definition of the English word </w:t>
      </w:r>
      <w:r>
        <w:rPr>
          <w:rFonts w:ascii="Calibri" w:hAnsi="Calibri"/>
          <w:i/>
          <w:iCs/>
          <w:sz w:val="22"/>
          <w:szCs w:val="22"/>
        </w:rPr>
        <w:t>gentle</w:t>
      </w:r>
      <w:r>
        <w:rPr>
          <w:rFonts w:ascii="Calibri" w:hAnsi="Calibri"/>
          <w:sz w:val="22"/>
          <w:szCs w:val="22"/>
        </w:rPr>
        <w:t xml:space="preserve"> is to be mild in temperament.</w:t>
      </w:r>
    </w:p>
    <w:p w14:paraId="2A59A315" w14:textId="410C9F54" w:rsidR="00FB732C" w:rsidRDefault="000F49A6" w:rsidP="0083787E">
      <w:pPr>
        <w:pStyle w:val="ListParagraph"/>
        <w:numPr>
          <w:ilvl w:val="2"/>
          <w:numId w:val="5"/>
        </w:numPr>
        <w:spacing w:after="160"/>
        <w:contextualSpacing w:val="0"/>
        <w:rPr>
          <w:rFonts w:ascii="Calibri" w:hAnsi="Calibri"/>
          <w:sz w:val="22"/>
          <w:szCs w:val="22"/>
        </w:rPr>
      </w:pPr>
      <w:r>
        <w:rPr>
          <w:rFonts w:ascii="Calibri" w:hAnsi="Calibri"/>
          <w:sz w:val="22"/>
          <w:szCs w:val="22"/>
        </w:rPr>
        <w:t>If we want to cultivate this characteristic of being gentle, we need to understand exactly what it means.</w:t>
      </w:r>
    </w:p>
    <w:p w14:paraId="1C49409F" w14:textId="7CAC4D2F" w:rsidR="000F49A6" w:rsidRDefault="00DD25AC" w:rsidP="000F49A6">
      <w:pPr>
        <w:pStyle w:val="ListParagraph"/>
        <w:numPr>
          <w:ilvl w:val="1"/>
          <w:numId w:val="5"/>
        </w:numPr>
        <w:spacing w:after="160"/>
        <w:contextualSpacing w:val="0"/>
        <w:rPr>
          <w:rFonts w:ascii="Calibri" w:hAnsi="Calibri"/>
          <w:sz w:val="22"/>
          <w:szCs w:val="22"/>
        </w:rPr>
      </w:pPr>
      <w:r>
        <w:rPr>
          <w:rFonts w:ascii="Calibri" w:hAnsi="Calibri"/>
          <w:sz w:val="22"/>
          <w:szCs w:val="22"/>
        </w:rPr>
        <w:lastRenderedPageBreak/>
        <w:t>The starting point to understanding gentleness must be the Lord Jesus Christ.</w:t>
      </w:r>
    </w:p>
    <w:p w14:paraId="791A0C71" w14:textId="21A0BD7E" w:rsidR="00DD25AC" w:rsidRDefault="00DD25AC" w:rsidP="00DD25AC">
      <w:pPr>
        <w:pStyle w:val="ListParagraph"/>
        <w:numPr>
          <w:ilvl w:val="2"/>
          <w:numId w:val="5"/>
        </w:numPr>
        <w:spacing w:after="160"/>
        <w:contextualSpacing w:val="0"/>
        <w:rPr>
          <w:rFonts w:ascii="Calibri" w:hAnsi="Calibri"/>
          <w:sz w:val="22"/>
          <w:szCs w:val="22"/>
        </w:rPr>
      </w:pPr>
      <w:r>
        <w:rPr>
          <w:rFonts w:ascii="Calibri" w:hAnsi="Calibri"/>
          <w:sz w:val="22"/>
          <w:szCs w:val="22"/>
        </w:rPr>
        <w:t>Look at Matthew 11:</w:t>
      </w:r>
      <w:r w:rsidR="00072355">
        <w:rPr>
          <w:rFonts w:ascii="Calibri" w:hAnsi="Calibri"/>
          <w:sz w:val="22"/>
          <w:szCs w:val="22"/>
        </w:rPr>
        <w:t>29…</w:t>
      </w:r>
    </w:p>
    <w:p w14:paraId="2E9247EB" w14:textId="0E76E639" w:rsidR="00072355" w:rsidRDefault="00072355" w:rsidP="00072355">
      <w:pPr>
        <w:pStyle w:val="ListParagraph"/>
        <w:numPr>
          <w:ilvl w:val="3"/>
          <w:numId w:val="5"/>
        </w:numPr>
        <w:spacing w:after="160"/>
        <w:contextualSpacing w:val="0"/>
        <w:rPr>
          <w:rFonts w:ascii="Calibri" w:hAnsi="Calibri"/>
          <w:sz w:val="22"/>
          <w:szCs w:val="22"/>
        </w:rPr>
      </w:pPr>
      <w:r>
        <w:rPr>
          <w:rFonts w:ascii="Calibri" w:hAnsi="Calibri"/>
          <w:sz w:val="22"/>
          <w:szCs w:val="22"/>
        </w:rPr>
        <w:t>In this verse, we find both of these concepts in Ephesians 4:2 – being humble and gentle.</w:t>
      </w:r>
    </w:p>
    <w:p w14:paraId="026ADD0C" w14:textId="5407884B" w:rsidR="00072355" w:rsidRDefault="00072355" w:rsidP="00072355">
      <w:pPr>
        <w:pStyle w:val="ListParagraph"/>
        <w:numPr>
          <w:ilvl w:val="3"/>
          <w:numId w:val="5"/>
        </w:numPr>
        <w:spacing w:after="160"/>
        <w:contextualSpacing w:val="0"/>
        <w:rPr>
          <w:rFonts w:ascii="Calibri" w:hAnsi="Calibri"/>
          <w:sz w:val="22"/>
          <w:szCs w:val="22"/>
        </w:rPr>
      </w:pPr>
      <w:r>
        <w:rPr>
          <w:rFonts w:ascii="Calibri" w:hAnsi="Calibri"/>
          <w:sz w:val="22"/>
          <w:szCs w:val="22"/>
        </w:rPr>
        <w:t>Jesus describes Himself as being gentle and humble in heart.</w:t>
      </w:r>
    </w:p>
    <w:p w14:paraId="400474E5" w14:textId="483670EA" w:rsidR="00072355" w:rsidRDefault="00072355" w:rsidP="00072355">
      <w:pPr>
        <w:pStyle w:val="ListParagraph"/>
        <w:numPr>
          <w:ilvl w:val="3"/>
          <w:numId w:val="5"/>
        </w:numPr>
        <w:spacing w:after="160"/>
        <w:contextualSpacing w:val="0"/>
        <w:rPr>
          <w:rFonts w:ascii="Calibri" w:hAnsi="Calibri"/>
          <w:sz w:val="22"/>
          <w:szCs w:val="22"/>
        </w:rPr>
      </w:pPr>
      <w:r>
        <w:rPr>
          <w:rFonts w:ascii="Calibri" w:hAnsi="Calibri"/>
          <w:sz w:val="22"/>
          <w:szCs w:val="22"/>
        </w:rPr>
        <w:t>In other words, what Paul has called us to exhibit in our own lives in Ephesians 4:1-2 is nothing less than the character of Christ who displayed both of these traits.</w:t>
      </w:r>
    </w:p>
    <w:p w14:paraId="6B96985F" w14:textId="249D5D29" w:rsidR="00072355" w:rsidRDefault="00271D90" w:rsidP="004D44EC">
      <w:pPr>
        <w:pStyle w:val="ListParagraph"/>
        <w:numPr>
          <w:ilvl w:val="2"/>
          <w:numId w:val="5"/>
        </w:numPr>
        <w:spacing w:after="160"/>
        <w:contextualSpacing w:val="0"/>
        <w:rPr>
          <w:rFonts w:ascii="Calibri" w:hAnsi="Calibri"/>
          <w:sz w:val="22"/>
          <w:szCs w:val="22"/>
        </w:rPr>
      </w:pPr>
      <w:r>
        <w:rPr>
          <w:rFonts w:ascii="Calibri" w:hAnsi="Calibri"/>
          <w:sz w:val="22"/>
          <w:szCs w:val="22"/>
        </w:rPr>
        <w:t>In Matthew 21:5, we see Jesus described as gentle once again…</w:t>
      </w:r>
    </w:p>
    <w:p w14:paraId="440BAFC2" w14:textId="1592C569" w:rsidR="00271D90" w:rsidRDefault="00C82206" w:rsidP="00C82206">
      <w:pPr>
        <w:pStyle w:val="ListParagraph"/>
        <w:numPr>
          <w:ilvl w:val="3"/>
          <w:numId w:val="5"/>
        </w:numPr>
        <w:spacing w:after="160"/>
        <w:contextualSpacing w:val="0"/>
        <w:rPr>
          <w:rFonts w:ascii="Calibri" w:hAnsi="Calibri"/>
          <w:sz w:val="22"/>
          <w:szCs w:val="22"/>
        </w:rPr>
      </w:pPr>
      <w:r>
        <w:rPr>
          <w:rFonts w:ascii="Calibri" w:hAnsi="Calibri"/>
          <w:sz w:val="22"/>
          <w:szCs w:val="22"/>
        </w:rPr>
        <w:t>Jesus, in His kingship, is defined as being gentle.</w:t>
      </w:r>
    </w:p>
    <w:p w14:paraId="3AAC16CD" w14:textId="21C312FB" w:rsidR="00C82206" w:rsidRDefault="00A43939" w:rsidP="00C82206">
      <w:pPr>
        <w:pStyle w:val="ListParagraph"/>
        <w:numPr>
          <w:ilvl w:val="3"/>
          <w:numId w:val="5"/>
        </w:numPr>
        <w:spacing w:after="160"/>
        <w:contextualSpacing w:val="0"/>
        <w:rPr>
          <w:rFonts w:ascii="Calibri" w:hAnsi="Calibri"/>
          <w:sz w:val="22"/>
          <w:szCs w:val="22"/>
        </w:rPr>
      </w:pPr>
      <w:r>
        <w:rPr>
          <w:rFonts w:ascii="Calibri" w:hAnsi="Calibri"/>
          <w:sz w:val="22"/>
          <w:szCs w:val="22"/>
        </w:rPr>
        <w:t>This is His character that we are called to emulate.</w:t>
      </w:r>
    </w:p>
    <w:p w14:paraId="53BBEBE4" w14:textId="0828B3AD" w:rsidR="00A43939" w:rsidRDefault="00A43939" w:rsidP="00A43939">
      <w:pPr>
        <w:pStyle w:val="ListParagraph"/>
        <w:numPr>
          <w:ilvl w:val="2"/>
          <w:numId w:val="5"/>
        </w:numPr>
        <w:spacing w:after="160"/>
        <w:contextualSpacing w:val="0"/>
        <w:rPr>
          <w:rFonts w:ascii="Calibri" w:hAnsi="Calibri"/>
          <w:sz w:val="22"/>
          <w:szCs w:val="22"/>
        </w:rPr>
      </w:pPr>
      <w:r>
        <w:rPr>
          <w:rFonts w:ascii="Calibri" w:hAnsi="Calibri"/>
          <w:sz w:val="22"/>
          <w:szCs w:val="22"/>
        </w:rPr>
        <w:t>When we think about Jesus being gentle, what does that mean as we read through His life?</w:t>
      </w:r>
    </w:p>
    <w:p w14:paraId="1C819797" w14:textId="34DCBF16" w:rsidR="00A43939" w:rsidRDefault="00A43939" w:rsidP="00A43939">
      <w:pPr>
        <w:pStyle w:val="ListParagraph"/>
        <w:numPr>
          <w:ilvl w:val="3"/>
          <w:numId w:val="5"/>
        </w:numPr>
        <w:spacing w:after="160"/>
        <w:contextualSpacing w:val="0"/>
        <w:rPr>
          <w:rFonts w:ascii="Calibri" w:hAnsi="Calibri"/>
          <w:sz w:val="22"/>
          <w:szCs w:val="22"/>
        </w:rPr>
      </w:pPr>
      <w:r>
        <w:rPr>
          <w:rFonts w:ascii="Calibri" w:hAnsi="Calibri"/>
          <w:sz w:val="22"/>
          <w:szCs w:val="22"/>
        </w:rPr>
        <w:t>This is an especially relevant question for the gospel of Matthew, because it is only in this Gospel that Jesus is described as gentle, and so what picture does Matthew paint of this?</w:t>
      </w:r>
    </w:p>
    <w:p w14:paraId="139B89CF" w14:textId="0DA75C32" w:rsidR="00A43939" w:rsidRDefault="00496209" w:rsidP="00A43939">
      <w:pPr>
        <w:pStyle w:val="ListParagraph"/>
        <w:numPr>
          <w:ilvl w:val="3"/>
          <w:numId w:val="5"/>
        </w:numPr>
        <w:spacing w:after="160"/>
        <w:contextualSpacing w:val="0"/>
        <w:rPr>
          <w:rFonts w:ascii="Calibri" w:hAnsi="Calibri"/>
          <w:sz w:val="22"/>
          <w:szCs w:val="22"/>
        </w:rPr>
      </w:pPr>
      <w:r>
        <w:rPr>
          <w:rFonts w:ascii="Calibri" w:hAnsi="Calibri"/>
          <w:sz w:val="22"/>
          <w:szCs w:val="22"/>
        </w:rPr>
        <w:t>We see gentleness displayed in the Lord in several ways that make sense to our typical understanding of what it means to be gentle.</w:t>
      </w:r>
    </w:p>
    <w:p w14:paraId="688890C0" w14:textId="63CE817F" w:rsidR="00496209" w:rsidRDefault="007657C2" w:rsidP="00496209">
      <w:pPr>
        <w:pStyle w:val="ListParagraph"/>
        <w:numPr>
          <w:ilvl w:val="4"/>
          <w:numId w:val="5"/>
        </w:numPr>
        <w:spacing w:after="160"/>
        <w:contextualSpacing w:val="0"/>
        <w:rPr>
          <w:rFonts w:ascii="Calibri" w:hAnsi="Calibri"/>
          <w:sz w:val="22"/>
          <w:szCs w:val="22"/>
        </w:rPr>
      </w:pPr>
      <w:r>
        <w:rPr>
          <w:rFonts w:ascii="Calibri" w:hAnsi="Calibri"/>
          <w:sz w:val="22"/>
          <w:szCs w:val="22"/>
        </w:rPr>
        <w:t>For example, we often seen Jesus touching those He healed in a way that showed compassion.</w:t>
      </w:r>
    </w:p>
    <w:p w14:paraId="044ADC94" w14:textId="476DB8F5" w:rsidR="007657C2" w:rsidRDefault="007657C2" w:rsidP="007657C2">
      <w:pPr>
        <w:pStyle w:val="ListParagraph"/>
        <w:numPr>
          <w:ilvl w:val="5"/>
          <w:numId w:val="5"/>
        </w:numPr>
        <w:spacing w:after="160"/>
        <w:contextualSpacing w:val="0"/>
        <w:rPr>
          <w:rFonts w:ascii="Calibri" w:hAnsi="Calibri"/>
          <w:sz w:val="22"/>
          <w:szCs w:val="22"/>
        </w:rPr>
      </w:pPr>
      <w:r>
        <w:rPr>
          <w:rFonts w:ascii="Calibri" w:hAnsi="Calibri"/>
          <w:sz w:val="22"/>
          <w:szCs w:val="22"/>
        </w:rPr>
        <w:t>When He healed Peter’s mother-in-law in Matthew 8:</w:t>
      </w:r>
      <w:r w:rsidR="00EB3687">
        <w:rPr>
          <w:rFonts w:ascii="Calibri" w:hAnsi="Calibri"/>
          <w:sz w:val="22"/>
          <w:szCs w:val="22"/>
        </w:rPr>
        <w:t xml:space="preserve">15, we read this detail: </w:t>
      </w:r>
      <w:r w:rsidR="00EB3687">
        <w:rPr>
          <w:rFonts w:ascii="Calibri" w:hAnsi="Calibri"/>
          <w:b/>
          <w:bCs/>
          <w:sz w:val="22"/>
          <w:szCs w:val="22"/>
        </w:rPr>
        <w:t>“He touched her hand, and the fever left her.”</w:t>
      </w:r>
    </w:p>
    <w:p w14:paraId="575D66AB" w14:textId="2A7EE106" w:rsidR="00EB3687" w:rsidRDefault="00EB3687" w:rsidP="007657C2">
      <w:pPr>
        <w:pStyle w:val="ListParagraph"/>
        <w:numPr>
          <w:ilvl w:val="5"/>
          <w:numId w:val="5"/>
        </w:numPr>
        <w:spacing w:after="160"/>
        <w:contextualSpacing w:val="0"/>
        <w:rPr>
          <w:rFonts w:ascii="Calibri" w:hAnsi="Calibri"/>
          <w:sz w:val="22"/>
          <w:szCs w:val="22"/>
        </w:rPr>
      </w:pPr>
      <w:r>
        <w:rPr>
          <w:rFonts w:ascii="Calibri" w:hAnsi="Calibri"/>
          <w:sz w:val="22"/>
          <w:szCs w:val="22"/>
        </w:rPr>
        <w:t>That healing touch that seems to gentle and kind!</w:t>
      </w:r>
    </w:p>
    <w:p w14:paraId="608B5F0C" w14:textId="5C86D49C" w:rsidR="00EB3687" w:rsidRDefault="00EB3687" w:rsidP="007657C2">
      <w:pPr>
        <w:pStyle w:val="ListParagraph"/>
        <w:numPr>
          <w:ilvl w:val="5"/>
          <w:numId w:val="5"/>
        </w:numPr>
        <w:spacing w:after="160"/>
        <w:contextualSpacing w:val="0"/>
        <w:rPr>
          <w:rFonts w:ascii="Calibri" w:hAnsi="Calibri"/>
          <w:sz w:val="22"/>
          <w:szCs w:val="22"/>
        </w:rPr>
      </w:pPr>
      <w:r>
        <w:rPr>
          <w:rFonts w:ascii="Calibri" w:hAnsi="Calibri"/>
          <w:sz w:val="22"/>
          <w:szCs w:val="22"/>
        </w:rPr>
        <w:t>Or in Matthew 9:</w:t>
      </w:r>
      <w:r w:rsidR="00AE0C3D">
        <w:rPr>
          <w:rFonts w:ascii="Calibri" w:hAnsi="Calibri"/>
          <w:sz w:val="22"/>
          <w:szCs w:val="22"/>
        </w:rPr>
        <w:t xml:space="preserve">25, when Jesus raised a little girl from the dead, we read, </w:t>
      </w:r>
      <w:r w:rsidR="00AE0C3D">
        <w:rPr>
          <w:rFonts w:ascii="Calibri" w:hAnsi="Calibri"/>
          <w:b/>
          <w:bCs/>
          <w:sz w:val="22"/>
          <w:szCs w:val="22"/>
        </w:rPr>
        <w:t>“He entered and took her by the hand, and the girl got up.”</w:t>
      </w:r>
    </w:p>
    <w:p w14:paraId="3B973B11" w14:textId="4516046E" w:rsidR="00DF64AF" w:rsidRDefault="00DF64AF" w:rsidP="007657C2">
      <w:pPr>
        <w:pStyle w:val="ListParagraph"/>
        <w:numPr>
          <w:ilvl w:val="5"/>
          <w:numId w:val="5"/>
        </w:numPr>
        <w:spacing w:after="160"/>
        <w:contextualSpacing w:val="0"/>
        <w:rPr>
          <w:rFonts w:ascii="Calibri" w:hAnsi="Calibri"/>
          <w:sz w:val="22"/>
          <w:szCs w:val="22"/>
        </w:rPr>
      </w:pPr>
      <w:r>
        <w:rPr>
          <w:rFonts w:ascii="Calibri" w:hAnsi="Calibri"/>
          <w:sz w:val="22"/>
          <w:szCs w:val="22"/>
        </w:rPr>
        <w:t>Again, we see the gentleness of the Savior, coming to the bedside of this little girl and touching her cold, lifeless hand until it warmed and brimmed over with life.</w:t>
      </w:r>
    </w:p>
    <w:p w14:paraId="78B4D3B0" w14:textId="2F20ACC9" w:rsidR="00DF64AF" w:rsidRDefault="00A54434" w:rsidP="007657C2">
      <w:pPr>
        <w:pStyle w:val="ListParagraph"/>
        <w:numPr>
          <w:ilvl w:val="5"/>
          <w:numId w:val="5"/>
        </w:numPr>
        <w:spacing w:after="160"/>
        <w:contextualSpacing w:val="0"/>
        <w:rPr>
          <w:rFonts w:ascii="Calibri" w:hAnsi="Calibri"/>
          <w:sz w:val="22"/>
          <w:szCs w:val="22"/>
        </w:rPr>
      </w:pPr>
      <w:r>
        <w:rPr>
          <w:rFonts w:ascii="Calibri" w:hAnsi="Calibri"/>
          <w:sz w:val="22"/>
          <w:szCs w:val="22"/>
        </w:rPr>
        <w:t>All of this is summed up for us in Matthew 9:36, where we read…</w:t>
      </w:r>
    </w:p>
    <w:p w14:paraId="1391760F" w14:textId="72D8A40F" w:rsidR="00A54434" w:rsidRDefault="00A54434" w:rsidP="007657C2">
      <w:pPr>
        <w:pStyle w:val="ListParagraph"/>
        <w:numPr>
          <w:ilvl w:val="5"/>
          <w:numId w:val="5"/>
        </w:numPr>
        <w:spacing w:after="160"/>
        <w:contextualSpacing w:val="0"/>
        <w:rPr>
          <w:rFonts w:ascii="Calibri" w:hAnsi="Calibri"/>
          <w:sz w:val="22"/>
          <w:szCs w:val="22"/>
        </w:rPr>
      </w:pPr>
      <w:r>
        <w:rPr>
          <w:rFonts w:ascii="Calibri" w:hAnsi="Calibri"/>
          <w:sz w:val="22"/>
          <w:szCs w:val="22"/>
        </w:rPr>
        <w:t>Jesus looks out at the crowds of Israel not with anger or rage but with compassion.</w:t>
      </w:r>
    </w:p>
    <w:p w14:paraId="7C1AC470" w14:textId="2735CA60" w:rsidR="00A54434" w:rsidRDefault="00A54434" w:rsidP="007657C2">
      <w:pPr>
        <w:pStyle w:val="ListParagraph"/>
        <w:numPr>
          <w:ilvl w:val="5"/>
          <w:numId w:val="5"/>
        </w:numPr>
        <w:spacing w:after="160"/>
        <w:contextualSpacing w:val="0"/>
        <w:rPr>
          <w:rFonts w:ascii="Calibri" w:hAnsi="Calibri"/>
          <w:sz w:val="22"/>
          <w:szCs w:val="22"/>
        </w:rPr>
      </w:pPr>
      <w:r>
        <w:rPr>
          <w:rFonts w:ascii="Calibri" w:hAnsi="Calibri"/>
          <w:sz w:val="22"/>
          <w:szCs w:val="22"/>
        </w:rPr>
        <w:t>He sees them as sheep who are lost, in need of the tenderness of a loving and faithful shepherd.</w:t>
      </w:r>
    </w:p>
    <w:p w14:paraId="55A1840A" w14:textId="779584FA" w:rsidR="007D60C5" w:rsidRDefault="00387D20" w:rsidP="007D60C5">
      <w:pPr>
        <w:pStyle w:val="ListParagraph"/>
        <w:numPr>
          <w:ilvl w:val="4"/>
          <w:numId w:val="5"/>
        </w:numPr>
        <w:spacing w:after="160"/>
        <w:contextualSpacing w:val="0"/>
        <w:rPr>
          <w:rFonts w:ascii="Calibri" w:hAnsi="Calibri"/>
          <w:sz w:val="22"/>
          <w:szCs w:val="22"/>
        </w:rPr>
      </w:pPr>
      <w:r>
        <w:rPr>
          <w:rFonts w:ascii="Calibri" w:hAnsi="Calibri"/>
          <w:sz w:val="22"/>
          <w:szCs w:val="22"/>
        </w:rPr>
        <w:lastRenderedPageBreak/>
        <w:t>When Jesus taught, His words often make sense in the context of gentleness as we typically think of it.</w:t>
      </w:r>
    </w:p>
    <w:p w14:paraId="3E1B72BE" w14:textId="5BC515F5" w:rsidR="00387D20" w:rsidRDefault="00387D20" w:rsidP="00387D20">
      <w:pPr>
        <w:pStyle w:val="ListParagraph"/>
        <w:numPr>
          <w:ilvl w:val="5"/>
          <w:numId w:val="5"/>
        </w:numPr>
        <w:spacing w:after="160"/>
        <w:contextualSpacing w:val="0"/>
        <w:rPr>
          <w:rFonts w:ascii="Calibri" w:hAnsi="Calibri"/>
          <w:sz w:val="22"/>
          <w:szCs w:val="22"/>
        </w:rPr>
      </w:pPr>
      <w:r>
        <w:rPr>
          <w:rFonts w:ascii="Calibri" w:hAnsi="Calibri"/>
          <w:sz w:val="22"/>
          <w:szCs w:val="22"/>
        </w:rPr>
        <w:t>We have already seen Matthew 11:29, where Jesus calls those who are tired and weary to come to Him and find rest.</w:t>
      </w:r>
    </w:p>
    <w:p w14:paraId="32E834C4" w14:textId="4CC84E23" w:rsidR="00387D20" w:rsidRDefault="00387D20" w:rsidP="00387D20">
      <w:pPr>
        <w:pStyle w:val="ListParagraph"/>
        <w:numPr>
          <w:ilvl w:val="5"/>
          <w:numId w:val="5"/>
        </w:numPr>
        <w:spacing w:after="160"/>
        <w:contextualSpacing w:val="0"/>
        <w:rPr>
          <w:rFonts w:ascii="Calibri" w:hAnsi="Calibri"/>
          <w:sz w:val="22"/>
          <w:szCs w:val="22"/>
        </w:rPr>
      </w:pPr>
      <w:r>
        <w:rPr>
          <w:rFonts w:ascii="Calibri" w:hAnsi="Calibri"/>
          <w:sz w:val="22"/>
          <w:szCs w:val="22"/>
        </w:rPr>
        <w:t>In the Sermon on the Mount, He pronounced a blessing upon the gentle</w:t>
      </w:r>
      <w:r w:rsidR="00FA3364">
        <w:rPr>
          <w:rFonts w:ascii="Calibri" w:hAnsi="Calibri"/>
          <w:sz w:val="22"/>
          <w:szCs w:val="22"/>
        </w:rPr>
        <w:t>, using the same term as we find here.</w:t>
      </w:r>
    </w:p>
    <w:p w14:paraId="3B6A67E3" w14:textId="22B5253D" w:rsidR="00FA3364" w:rsidRDefault="00FA3364" w:rsidP="00387D20">
      <w:pPr>
        <w:pStyle w:val="ListParagraph"/>
        <w:numPr>
          <w:ilvl w:val="5"/>
          <w:numId w:val="5"/>
        </w:numPr>
        <w:spacing w:after="160"/>
        <w:contextualSpacing w:val="0"/>
        <w:rPr>
          <w:rFonts w:ascii="Calibri" w:hAnsi="Calibri"/>
          <w:sz w:val="22"/>
          <w:szCs w:val="22"/>
        </w:rPr>
      </w:pPr>
      <w:r>
        <w:rPr>
          <w:rFonts w:ascii="Calibri" w:hAnsi="Calibri"/>
          <w:sz w:val="22"/>
          <w:szCs w:val="22"/>
        </w:rPr>
        <w:t>After a woman had touched Him and been healed of a bleeding illness, He told her to take courage.</w:t>
      </w:r>
    </w:p>
    <w:p w14:paraId="1A625FA4" w14:textId="096654A1" w:rsidR="00FE6245" w:rsidRDefault="00FE6245" w:rsidP="00387D20">
      <w:pPr>
        <w:pStyle w:val="ListParagraph"/>
        <w:numPr>
          <w:ilvl w:val="5"/>
          <w:numId w:val="5"/>
        </w:numPr>
        <w:spacing w:after="160"/>
        <w:contextualSpacing w:val="0"/>
        <w:rPr>
          <w:rFonts w:ascii="Calibri" w:hAnsi="Calibri"/>
          <w:sz w:val="22"/>
          <w:szCs w:val="22"/>
        </w:rPr>
      </w:pPr>
      <w:r>
        <w:rPr>
          <w:rFonts w:ascii="Calibri" w:hAnsi="Calibri"/>
          <w:sz w:val="22"/>
          <w:szCs w:val="22"/>
        </w:rPr>
        <w:t>When the children came to Jesus in Matthew 1</w:t>
      </w:r>
      <w:r w:rsidR="00F73243">
        <w:rPr>
          <w:rFonts w:ascii="Calibri" w:hAnsi="Calibri"/>
          <w:sz w:val="22"/>
          <w:szCs w:val="22"/>
        </w:rPr>
        <w:t>9</w:t>
      </w:r>
      <w:r w:rsidR="00903617">
        <w:rPr>
          <w:rFonts w:ascii="Calibri" w:hAnsi="Calibri"/>
          <w:sz w:val="22"/>
          <w:szCs w:val="22"/>
        </w:rPr>
        <w:t>, we see how tenderly He treated them and desired they be allowed to come to Him.</w:t>
      </w:r>
    </w:p>
    <w:p w14:paraId="73F988AF" w14:textId="308AC57B" w:rsidR="00FA3364" w:rsidRDefault="006B2C10" w:rsidP="006B2C10">
      <w:pPr>
        <w:pStyle w:val="ListParagraph"/>
        <w:numPr>
          <w:ilvl w:val="4"/>
          <w:numId w:val="5"/>
        </w:numPr>
        <w:spacing w:after="160"/>
        <w:contextualSpacing w:val="0"/>
        <w:rPr>
          <w:rFonts w:ascii="Calibri" w:hAnsi="Calibri"/>
          <w:sz w:val="22"/>
          <w:szCs w:val="22"/>
        </w:rPr>
      </w:pPr>
      <w:r>
        <w:rPr>
          <w:rFonts w:ascii="Calibri" w:hAnsi="Calibri"/>
          <w:sz w:val="22"/>
          <w:szCs w:val="22"/>
        </w:rPr>
        <w:t>And of course, we see His other miracles of compassion and gentleness upon people besides healing.</w:t>
      </w:r>
    </w:p>
    <w:p w14:paraId="56C6CAD6" w14:textId="477004F2" w:rsidR="006B2C10" w:rsidRDefault="006B2C10" w:rsidP="006B2C10">
      <w:pPr>
        <w:pStyle w:val="ListParagraph"/>
        <w:numPr>
          <w:ilvl w:val="5"/>
          <w:numId w:val="5"/>
        </w:numPr>
        <w:spacing w:after="160"/>
        <w:contextualSpacing w:val="0"/>
        <w:rPr>
          <w:rFonts w:ascii="Calibri" w:hAnsi="Calibri"/>
          <w:sz w:val="22"/>
          <w:szCs w:val="22"/>
        </w:rPr>
      </w:pPr>
      <w:r>
        <w:rPr>
          <w:rFonts w:ascii="Calibri" w:hAnsi="Calibri"/>
          <w:sz w:val="22"/>
          <w:szCs w:val="22"/>
        </w:rPr>
        <w:t>For example, it says in Matthew 14:</w:t>
      </w:r>
      <w:r w:rsidR="00977394">
        <w:rPr>
          <w:rFonts w:ascii="Calibri" w:hAnsi="Calibri"/>
          <w:sz w:val="22"/>
          <w:szCs w:val="22"/>
        </w:rPr>
        <w:t>14 that Jesus saw the large crowd that had followed Him and that He felt compassion for them.</w:t>
      </w:r>
    </w:p>
    <w:p w14:paraId="2F7A8863" w14:textId="4C1E5241" w:rsidR="00977394" w:rsidRDefault="00977394" w:rsidP="006B2C10">
      <w:pPr>
        <w:pStyle w:val="ListParagraph"/>
        <w:numPr>
          <w:ilvl w:val="5"/>
          <w:numId w:val="5"/>
        </w:numPr>
        <w:spacing w:after="160"/>
        <w:contextualSpacing w:val="0"/>
        <w:rPr>
          <w:rFonts w:ascii="Calibri" w:hAnsi="Calibri"/>
          <w:sz w:val="22"/>
          <w:szCs w:val="22"/>
        </w:rPr>
      </w:pPr>
      <w:r>
        <w:rPr>
          <w:rFonts w:ascii="Calibri" w:hAnsi="Calibri"/>
          <w:sz w:val="22"/>
          <w:szCs w:val="22"/>
        </w:rPr>
        <w:t>And we read in this passage how Jesus fed the multitudes</w:t>
      </w:r>
      <w:r w:rsidR="00291C69">
        <w:rPr>
          <w:rFonts w:ascii="Calibri" w:hAnsi="Calibri"/>
          <w:sz w:val="22"/>
          <w:szCs w:val="22"/>
        </w:rPr>
        <w:t xml:space="preserve"> because of His great compassion for them.</w:t>
      </w:r>
    </w:p>
    <w:p w14:paraId="424670D0" w14:textId="394A6C1D" w:rsidR="00291C69" w:rsidRDefault="00902415" w:rsidP="006B2C10">
      <w:pPr>
        <w:pStyle w:val="ListParagraph"/>
        <w:numPr>
          <w:ilvl w:val="5"/>
          <w:numId w:val="5"/>
        </w:numPr>
        <w:spacing w:after="160"/>
        <w:contextualSpacing w:val="0"/>
        <w:rPr>
          <w:rFonts w:ascii="Calibri" w:hAnsi="Calibri"/>
          <w:sz w:val="22"/>
          <w:szCs w:val="22"/>
        </w:rPr>
      </w:pPr>
      <w:r>
        <w:rPr>
          <w:rFonts w:ascii="Calibri" w:hAnsi="Calibri"/>
          <w:sz w:val="22"/>
          <w:szCs w:val="22"/>
        </w:rPr>
        <w:t>The same thing takes place again in Matthew 15:32, where Jesus explicitly tells His disciples that He feels compassion for the crowds and doesn’t want to send them away hungry, and we see His gentle care for their physical as well as their spiritual needs.</w:t>
      </w:r>
    </w:p>
    <w:p w14:paraId="77225771" w14:textId="76D8A306" w:rsidR="00902415" w:rsidRDefault="00814541" w:rsidP="00814541">
      <w:pPr>
        <w:pStyle w:val="ListParagraph"/>
        <w:numPr>
          <w:ilvl w:val="4"/>
          <w:numId w:val="5"/>
        </w:numPr>
        <w:spacing w:after="160"/>
        <w:contextualSpacing w:val="0"/>
        <w:rPr>
          <w:rFonts w:ascii="Calibri" w:hAnsi="Calibri"/>
          <w:sz w:val="22"/>
          <w:szCs w:val="22"/>
        </w:rPr>
      </w:pPr>
      <w:r>
        <w:rPr>
          <w:rFonts w:ascii="Calibri" w:hAnsi="Calibri"/>
          <w:sz w:val="22"/>
          <w:szCs w:val="22"/>
        </w:rPr>
        <w:t>Finally, toward the end of Jesus’ life</w:t>
      </w:r>
      <w:r w:rsidR="00B275D5">
        <w:rPr>
          <w:rFonts w:ascii="Calibri" w:hAnsi="Calibri"/>
          <w:sz w:val="22"/>
          <w:szCs w:val="22"/>
        </w:rPr>
        <w:t>, we see His gentleness often on display.</w:t>
      </w:r>
    </w:p>
    <w:p w14:paraId="6FF31390" w14:textId="01696E0F" w:rsidR="00B275D5" w:rsidRDefault="00B275D5" w:rsidP="00B275D5">
      <w:pPr>
        <w:pStyle w:val="ListParagraph"/>
        <w:numPr>
          <w:ilvl w:val="5"/>
          <w:numId w:val="5"/>
        </w:numPr>
        <w:spacing w:after="160"/>
        <w:contextualSpacing w:val="0"/>
        <w:rPr>
          <w:rFonts w:ascii="Calibri" w:hAnsi="Calibri"/>
          <w:sz w:val="22"/>
          <w:szCs w:val="22"/>
        </w:rPr>
      </w:pPr>
      <w:r>
        <w:rPr>
          <w:rFonts w:ascii="Calibri" w:hAnsi="Calibri"/>
          <w:sz w:val="22"/>
          <w:szCs w:val="22"/>
        </w:rPr>
        <w:t xml:space="preserve">When He thought of the judgment </w:t>
      </w:r>
      <w:r w:rsidR="00852DE8">
        <w:rPr>
          <w:rFonts w:ascii="Calibri" w:hAnsi="Calibri"/>
          <w:sz w:val="22"/>
          <w:szCs w:val="22"/>
        </w:rPr>
        <w:t>that</w:t>
      </w:r>
      <w:r>
        <w:rPr>
          <w:rFonts w:ascii="Calibri" w:hAnsi="Calibri"/>
          <w:sz w:val="22"/>
          <w:szCs w:val="22"/>
        </w:rPr>
        <w:t xml:space="preserve"> would come on Jerusalem in Matthew 23:</w:t>
      </w:r>
      <w:r w:rsidR="00852DE8">
        <w:rPr>
          <w:rFonts w:ascii="Calibri" w:hAnsi="Calibri"/>
          <w:sz w:val="22"/>
          <w:szCs w:val="22"/>
        </w:rPr>
        <w:t>37, He mourned and grieved over it.</w:t>
      </w:r>
    </w:p>
    <w:p w14:paraId="44AFD78B" w14:textId="0067DE15" w:rsidR="00852DE8" w:rsidRDefault="00852DE8" w:rsidP="00B275D5">
      <w:pPr>
        <w:pStyle w:val="ListParagraph"/>
        <w:numPr>
          <w:ilvl w:val="5"/>
          <w:numId w:val="5"/>
        </w:numPr>
        <w:spacing w:after="160"/>
        <w:contextualSpacing w:val="0"/>
        <w:rPr>
          <w:rFonts w:ascii="Calibri" w:hAnsi="Calibri"/>
          <w:sz w:val="22"/>
          <w:szCs w:val="22"/>
        </w:rPr>
      </w:pPr>
      <w:r>
        <w:rPr>
          <w:rFonts w:ascii="Calibri" w:hAnsi="Calibri"/>
          <w:sz w:val="22"/>
          <w:szCs w:val="22"/>
        </w:rPr>
        <w:t>And in Matthew 26:10, Jesus stood up for a woman who was being rebuked by His disciples</w:t>
      </w:r>
      <w:r w:rsidR="000624E9">
        <w:rPr>
          <w:rFonts w:ascii="Calibri" w:hAnsi="Calibri"/>
          <w:sz w:val="22"/>
          <w:szCs w:val="22"/>
        </w:rPr>
        <w:t xml:space="preserve"> for anointing Jesus with expensive oil</w:t>
      </w:r>
      <w:r w:rsidR="00474E4F">
        <w:rPr>
          <w:rFonts w:ascii="Calibri" w:hAnsi="Calibri"/>
          <w:sz w:val="22"/>
          <w:szCs w:val="22"/>
        </w:rPr>
        <w:t>.</w:t>
      </w:r>
    </w:p>
    <w:p w14:paraId="2BBF83C0" w14:textId="5F32FB84" w:rsidR="00474E4F" w:rsidRDefault="00474E4F" w:rsidP="00474E4F">
      <w:pPr>
        <w:pStyle w:val="ListParagraph"/>
        <w:numPr>
          <w:ilvl w:val="4"/>
          <w:numId w:val="5"/>
        </w:numPr>
        <w:spacing w:after="160"/>
        <w:contextualSpacing w:val="0"/>
        <w:rPr>
          <w:rFonts w:ascii="Calibri" w:hAnsi="Calibri"/>
          <w:sz w:val="22"/>
          <w:szCs w:val="22"/>
        </w:rPr>
      </w:pPr>
      <w:r>
        <w:rPr>
          <w:rFonts w:ascii="Calibri" w:hAnsi="Calibri"/>
          <w:sz w:val="22"/>
          <w:szCs w:val="22"/>
        </w:rPr>
        <w:t>Throughout the Gospel of Matthew, and indeed throughout all the Gospel accounts, we see Jesus acting in a way that makes sense to our understanding of gentleness.</w:t>
      </w:r>
    </w:p>
    <w:p w14:paraId="41E7EEC3" w14:textId="60780A1A" w:rsidR="00474E4F" w:rsidRDefault="00474E4F" w:rsidP="00474E4F">
      <w:pPr>
        <w:pStyle w:val="ListParagraph"/>
        <w:numPr>
          <w:ilvl w:val="3"/>
          <w:numId w:val="5"/>
        </w:numPr>
        <w:spacing w:after="160"/>
        <w:contextualSpacing w:val="0"/>
        <w:rPr>
          <w:rFonts w:ascii="Calibri" w:hAnsi="Calibri"/>
          <w:sz w:val="22"/>
          <w:szCs w:val="22"/>
        </w:rPr>
      </w:pPr>
      <w:r>
        <w:rPr>
          <w:rFonts w:ascii="Calibri" w:hAnsi="Calibri"/>
          <w:sz w:val="22"/>
          <w:szCs w:val="22"/>
        </w:rPr>
        <w:t>The problem is, though, that these pictures of Jesus are not the full picture.</w:t>
      </w:r>
    </w:p>
    <w:p w14:paraId="78287A75" w14:textId="7A5AB8E4" w:rsidR="00474E4F" w:rsidRDefault="00474E4F" w:rsidP="00474E4F">
      <w:pPr>
        <w:pStyle w:val="ListParagraph"/>
        <w:numPr>
          <w:ilvl w:val="4"/>
          <w:numId w:val="5"/>
        </w:numPr>
        <w:spacing w:after="160"/>
        <w:contextualSpacing w:val="0"/>
        <w:rPr>
          <w:rFonts w:ascii="Calibri" w:hAnsi="Calibri"/>
          <w:sz w:val="22"/>
          <w:szCs w:val="22"/>
        </w:rPr>
      </w:pPr>
      <w:r>
        <w:rPr>
          <w:rFonts w:ascii="Calibri" w:hAnsi="Calibri"/>
          <w:sz w:val="22"/>
          <w:szCs w:val="22"/>
        </w:rPr>
        <w:t>If we isolate these instances, we may end up with a lopsided view of gentleness</w:t>
      </w:r>
      <w:r w:rsidR="00513228">
        <w:rPr>
          <w:rFonts w:ascii="Calibri" w:hAnsi="Calibri"/>
          <w:sz w:val="22"/>
          <w:szCs w:val="22"/>
        </w:rPr>
        <w:t>.</w:t>
      </w:r>
    </w:p>
    <w:p w14:paraId="0573EAAF" w14:textId="620F6E48" w:rsidR="00513228" w:rsidRDefault="00513228" w:rsidP="00513228">
      <w:pPr>
        <w:pStyle w:val="ListParagraph"/>
        <w:numPr>
          <w:ilvl w:val="5"/>
          <w:numId w:val="5"/>
        </w:numPr>
        <w:spacing w:after="160"/>
        <w:contextualSpacing w:val="0"/>
        <w:rPr>
          <w:rFonts w:ascii="Calibri" w:hAnsi="Calibri"/>
          <w:sz w:val="22"/>
          <w:szCs w:val="22"/>
        </w:rPr>
      </w:pPr>
      <w:r>
        <w:rPr>
          <w:rFonts w:ascii="Calibri" w:hAnsi="Calibri"/>
          <w:sz w:val="22"/>
          <w:szCs w:val="22"/>
        </w:rPr>
        <w:t>We may end up thinking that the truth must never have any bite to it.</w:t>
      </w:r>
    </w:p>
    <w:p w14:paraId="0506AA2F" w14:textId="0AFAC21B" w:rsidR="00513228" w:rsidRDefault="00513228" w:rsidP="00513228">
      <w:pPr>
        <w:pStyle w:val="ListParagraph"/>
        <w:numPr>
          <w:ilvl w:val="5"/>
          <w:numId w:val="5"/>
        </w:numPr>
        <w:spacing w:after="160"/>
        <w:contextualSpacing w:val="0"/>
        <w:rPr>
          <w:rFonts w:ascii="Calibri" w:hAnsi="Calibri"/>
          <w:sz w:val="22"/>
          <w:szCs w:val="22"/>
        </w:rPr>
      </w:pPr>
      <w:r>
        <w:rPr>
          <w:rFonts w:ascii="Calibri" w:hAnsi="Calibri"/>
          <w:sz w:val="22"/>
          <w:szCs w:val="22"/>
        </w:rPr>
        <w:lastRenderedPageBreak/>
        <w:t>We might think there is no place for strong statement</w:t>
      </w:r>
      <w:r w:rsidR="009251DF">
        <w:rPr>
          <w:rFonts w:ascii="Calibri" w:hAnsi="Calibri"/>
          <w:sz w:val="22"/>
          <w:szCs w:val="22"/>
        </w:rPr>
        <w:t>s</w:t>
      </w:r>
      <w:r>
        <w:rPr>
          <w:rFonts w:ascii="Calibri" w:hAnsi="Calibri"/>
          <w:sz w:val="22"/>
          <w:szCs w:val="22"/>
        </w:rPr>
        <w:t xml:space="preserve"> and declarations</w:t>
      </w:r>
      <w:r w:rsidR="009251DF">
        <w:rPr>
          <w:rFonts w:ascii="Calibri" w:hAnsi="Calibri"/>
          <w:sz w:val="22"/>
          <w:szCs w:val="22"/>
        </w:rPr>
        <w:t>.</w:t>
      </w:r>
    </w:p>
    <w:p w14:paraId="50F54F63" w14:textId="601CDD11" w:rsidR="009251DF" w:rsidRDefault="009251DF" w:rsidP="00513228">
      <w:pPr>
        <w:pStyle w:val="ListParagraph"/>
        <w:numPr>
          <w:ilvl w:val="5"/>
          <w:numId w:val="5"/>
        </w:numPr>
        <w:spacing w:after="160"/>
        <w:contextualSpacing w:val="0"/>
        <w:rPr>
          <w:rFonts w:ascii="Calibri" w:hAnsi="Calibri"/>
          <w:sz w:val="22"/>
          <w:szCs w:val="22"/>
        </w:rPr>
      </w:pPr>
      <w:r>
        <w:rPr>
          <w:rFonts w:ascii="Calibri" w:hAnsi="Calibri"/>
          <w:sz w:val="22"/>
          <w:szCs w:val="22"/>
        </w:rPr>
        <w:t>We might end up thinking that everything must be mild and feel compassionate to the hearer.</w:t>
      </w:r>
    </w:p>
    <w:p w14:paraId="4E59C5F1" w14:textId="5B108780" w:rsidR="009251DF" w:rsidRDefault="009251DF" w:rsidP="00513228">
      <w:pPr>
        <w:pStyle w:val="ListParagraph"/>
        <w:numPr>
          <w:ilvl w:val="5"/>
          <w:numId w:val="5"/>
        </w:numPr>
        <w:spacing w:after="160"/>
        <w:contextualSpacing w:val="0"/>
        <w:rPr>
          <w:rFonts w:ascii="Calibri" w:hAnsi="Calibri"/>
          <w:sz w:val="22"/>
          <w:szCs w:val="22"/>
        </w:rPr>
      </w:pPr>
      <w:r>
        <w:rPr>
          <w:rFonts w:ascii="Calibri" w:hAnsi="Calibri"/>
          <w:sz w:val="22"/>
          <w:szCs w:val="22"/>
        </w:rPr>
        <w:t>But we have to take the full picture of Christ to understand what it means that He was gentle.</w:t>
      </w:r>
    </w:p>
    <w:p w14:paraId="242B2207" w14:textId="52613A75" w:rsidR="009251DF" w:rsidRDefault="009251DF" w:rsidP="009251DF">
      <w:pPr>
        <w:pStyle w:val="ListParagraph"/>
        <w:numPr>
          <w:ilvl w:val="4"/>
          <w:numId w:val="5"/>
        </w:numPr>
        <w:spacing w:after="160"/>
        <w:contextualSpacing w:val="0"/>
        <w:rPr>
          <w:rFonts w:ascii="Calibri" w:hAnsi="Calibri"/>
          <w:sz w:val="22"/>
          <w:szCs w:val="22"/>
        </w:rPr>
      </w:pPr>
      <w:r>
        <w:rPr>
          <w:rFonts w:ascii="Calibri" w:hAnsi="Calibri"/>
          <w:sz w:val="22"/>
          <w:szCs w:val="22"/>
        </w:rPr>
        <w:t>For example, remember that passage we mentioned in Matthew 21</w:t>
      </w:r>
      <w:r w:rsidR="00BD4B58">
        <w:rPr>
          <w:rFonts w:ascii="Calibri" w:hAnsi="Calibri"/>
          <w:sz w:val="22"/>
          <w:szCs w:val="22"/>
        </w:rPr>
        <w:t>:5, that says that Jesus is gentle?</w:t>
      </w:r>
    </w:p>
    <w:p w14:paraId="770C73E4" w14:textId="6D34DFCE" w:rsidR="00BD4B58" w:rsidRDefault="00BD4B58" w:rsidP="00BD4B58">
      <w:pPr>
        <w:pStyle w:val="ListParagraph"/>
        <w:numPr>
          <w:ilvl w:val="5"/>
          <w:numId w:val="5"/>
        </w:numPr>
        <w:spacing w:after="160"/>
        <w:contextualSpacing w:val="0"/>
        <w:rPr>
          <w:rFonts w:ascii="Calibri" w:hAnsi="Calibri"/>
          <w:sz w:val="22"/>
          <w:szCs w:val="22"/>
        </w:rPr>
      </w:pPr>
      <w:r>
        <w:rPr>
          <w:rFonts w:ascii="Calibri" w:hAnsi="Calibri"/>
          <w:sz w:val="22"/>
          <w:szCs w:val="22"/>
        </w:rPr>
        <w:t>If you keep reading the passage, eventually you arrive at verse 12.</w:t>
      </w:r>
    </w:p>
    <w:p w14:paraId="207ADF7E" w14:textId="1304E378" w:rsidR="00BD4B58" w:rsidRDefault="00BD4B58" w:rsidP="00BD4B58">
      <w:pPr>
        <w:pStyle w:val="ListParagraph"/>
        <w:numPr>
          <w:ilvl w:val="5"/>
          <w:numId w:val="5"/>
        </w:numPr>
        <w:spacing w:after="160"/>
        <w:contextualSpacing w:val="0"/>
        <w:rPr>
          <w:rFonts w:ascii="Calibri" w:hAnsi="Calibri"/>
          <w:sz w:val="22"/>
          <w:szCs w:val="22"/>
        </w:rPr>
      </w:pPr>
      <w:r>
        <w:rPr>
          <w:rFonts w:ascii="Calibri" w:hAnsi="Calibri"/>
          <w:sz w:val="22"/>
          <w:szCs w:val="22"/>
        </w:rPr>
        <w:t>And what happens in verse 12?</w:t>
      </w:r>
    </w:p>
    <w:p w14:paraId="3D973F52" w14:textId="671E2992" w:rsidR="00BD4B58" w:rsidRDefault="00BD4B58" w:rsidP="00BD4B58">
      <w:pPr>
        <w:pStyle w:val="ListParagraph"/>
        <w:numPr>
          <w:ilvl w:val="5"/>
          <w:numId w:val="5"/>
        </w:numPr>
        <w:spacing w:after="160"/>
        <w:contextualSpacing w:val="0"/>
        <w:rPr>
          <w:rFonts w:ascii="Calibri" w:hAnsi="Calibri"/>
          <w:sz w:val="22"/>
          <w:szCs w:val="22"/>
        </w:rPr>
      </w:pPr>
      <w:r>
        <w:rPr>
          <w:rFonts w:ascii="Calibri" w:hAnsi="Calibri"/>
          <w:sz w:val="22"/>
          <w:szCs w:val="22"/>
        </w:rPr>
        <w:t>This King who was gentle and riding on a donkey walks into the temple and starts throwing furniture!</w:t>
      </w:r>
    </w:p>
    <w:p w14:paraId="0B2DB995" w14:textId="32B87C7A" w:rsidR="00BD4B58" w:rsidRDefault="00F021A1" w:rsidP="00BD4B58">
      <w:pPr>
        <w:pStyle w:val="ListParagraph"/>
        <w:numPr>
          <w:ilvl w:val="5"/>
          <w:numId w:val="5"/>
        </w:numPr>
        <w:spacing w:after="160"/>
        <w:contextualSpacing w:val="0"/>
        <w:rPr>
          <w:rFonts w:ascii="Calibri" w:hAnsi="Calibri"/>
          <w:sz w:val="22"/>
          <w:szCs w:val="22"/>
        </w:rPr>
      </w:pPr>
      <w:r>
        <w:rPr>
          <w:rFonts w:ascii="Calibri" w:hAnsi="Calibri"/>
          <w:sz w:val="22"/>
          <w:szCs w:val="22"/>
        </w:rPr>
        <w:t>He’s not just overturning tables, He is chasing people out of the temple, forcing them to leave.</w:t>
      </w:r>
    </w:p>
    <w:p w14:paraId="6A8C23E4" w14:textId="3B056820" w:rsidR="00F021A1" w:rsidRDefault="00F021A1" w:rsidP="00BD4B58">
      <w:pPr>
        <w:pStyle w:val="ListParagraph"/>
        <w:numPr>
          <w:ilvl w:val="5"/>
          <w:numId w:val="5"/>
        </w:numPr>
        <w:spacing w:after="160"/>
        <w:contextualSpacing w:val="0"/>
        <w:rPr>
          <w:rFonts w:ascii="Calibri" w:hAnsi="Calibri"/>
          <w:sz w:val="22"/>
          <w:szCs w:val="22"/>
        </w:rPr>
      </w:pPr>
      <w:r>
        <w:rPr>
          <w:rFonts w:ascii="Calibri" w:hAnsi="Calibri"/>
          <w:sz w:val="22"/>
          <w:szCs w:val="22"/>
        </w:rPr>
        <w:t xml:space="preserve">And you might get whiplash reading about how gentle Jesus is in verse 5 and a mere 7 verses later see this exact same gentle person </w:t>
      </w:r>
      <w:r w:rsidR="0064378E">
        <w:rPr>
          <w:rFonts w:ascii="Calibri" w:hAnsi="Calibri"/>
          <w:sz w:val="22"/>
          <w:szCs w:val="22"/>
        </w:rPr>
        <w:t>physically removing people from the temple and throwing tables over!</w:t>
      </w:r>
    </w:p>
    <w:p w14:paraId="59785569" w14:textId="244EC805" w:rsidR="0064378E" w:rsidRDefault="00013976" w:rsidP="0064378E">
      <w:pPr>
        <w:pStyle w:val="ListParagraph"/>
        <w:numPr>
          <w:ilvl w:val="4"/>
          <w:numId w:val="5"/>
        </w:numPr>
        <w:spacing w:after="160"/>
        <w:contextualSpacing w:val="0"/>
        <w:rPr>
          <w:rFonts w:ascii="Calibri" w:hAnsi="Calibri"/>
          <w:sz w:val="22"/>
          <w:szCs w:val="22"/>
        </w:rPr>
      </w:pPr>
      <w:r>
        <w:rPr>
          <w:rFonts w:ascii="Calibri" w:hAnsi="Calibri"/>
          <w:sz w:val="22"/>
          <w:szCs w:val="22"/>
        </w:rPr>
        <w:t>Interestingly, just before Jesus described Himself as gentle and humble in heart in Matthew 11:29, He pronounced doom</w:t>
      </w:r>
      <w:r w:rsidR="000362CA">
        <w:rPr>
          <w:rFonts w:ascii="Calibri" w:hAnsi="Calibri"/>
          <w:sz w:val="22"/>
          <w:szCs w:val="22"/>
        </w:rPr>
        <w:t xml:space="preserve"> on the cities where He had performed His miracles!</w:t>
      </w:r>
    </w:p>
    <w:p w14:paraId="7D5C24E1" w14:textId="189EDBCF" w:rsidR="000362CA" w:rsidRDefault="000362CA" w:rsidP="000362CA">
      <w:pPr>
        <w:pStyle w:val="ListParagraph"/>
        <w:numPr>
          <w:ilvl w:val="5"/>
          <w:numId w:val="5"/>
        </w:numPr>
        <w:spacing w:after="160"/>
        <w:contextualSpacing w:val="0"/>
        <w:rPr>
          <w:rFonts w:ascii="Calibri" w:hAnsi="Calibri"/>
          <w:sz w:val="22"/>
          <w:szCs w:val="22"/>
        </w:rPr>
      </w:pPr>
      <w:r>
        <w:rPr>
          <w:rFonts w:ascii="Calibri" w:hAnsi="Calibri"/>
          <w:sz w:val="22"/>
          <w:szCs w:val="22"/>
        </w:rPr>
        <w:t>Listen to what He said in Matthew 11:21-24…</w:t>
      </w:r>
    </w:p>
    <w:p w14:paraId="21635D8E" w14:textId="3199A4C1" w:rsidR="000362CA" w:rsidRDefault="007115EE" w:rsidP="000362CA">
      <w:pPr>
        <w:pStyle w:val="ListParagraph"/>
        <w:numPr>
          <w:ilvl w:val="5"/>
          <w:numId w:val="5"/>
        </w:numPr>
        <w:spacing w:after="160"/>
        <w:contextualSpacing w:val="0"/>
        <w:rPr>
          <w:rFonts w:ascii="Calibri" w:hAnsi="Calibri"/>
          <w:sz w:val="22"/>
          <w:szCs w:val="22"/>
        </w:rPr>
      </w:pPr>
      <w:r>
        <w:rPr>
          <w:rFonts w:ascii="Calibri" w:hAnsi="Calibri"/>
          <w:sz w:val="22"/>
          <w:szCs w:val="22"/>
        </w:rPr>
        <w:t>Here’s a brief summary of what He just said: “To hell with you.”</w:t>
      </w:r>
    </w:p>
    <w:p w14:paraId="6E52426C" w14:textId="6E550B2F" w:rsidR="007115EE" w:rsidRDefault="00C10FB3" w:rsidP="000362CA">
      <w:pPr>
        <w:pStyle w:val="ListParagraph"/>
        <w:numPr>
          <w:ilvl w:val="5"/>
          <w:numId w:val="5"/>
        </w:numPr>
        <w:spacing w:after="160"/>
        <w:contextualSpacing w:val="0"/>
        <w:rPr>
          <w:rFonts w:ascii="Calibri" w:hAnsi="Calibri"/>
          <w:sz w:val="22"/>
          <w:szCs w:val="22"/>
        </w:rPr>
      </w:pPr>
      <w:r>
        <w:rPr>
          <w:rFonts w:ascii="Calibri" w:hAnsi="Calibri"/>
          <w:sz w:val="22"/>
          <w:szCs w:val="22"/>
        </w:rPr>
        <w:t xml:space="preserve">And not in a slang or </w:t>
      </w:r>
      <w:r w:rsidR="00A56788">
        <w:rPr>
          <w:rFonts w:ascii="Calibri" w:hAnsi="Calibri"/>
          <w:sz w:val="22"/>
          <w:szCs w:val="22"/>
        </w:rPr>
        <w:t>corrupt</w:t>
      </w:r>
      <w:r>
        <w:rPr>
          <w:rFonts w:ascii="Calibri" w:hAnsi="Calibri"/>
          <w:sz w:val="22"/>
          <w:szCs w:val="22"/>
        </w:rPr>
        <w:t xml:space="preserve"> way,</w:t>
      </w:r>
      <w:r w:rsidR="00A56788">
        <w:rPr>
          <w:rFonts w:ascii="Calibri" w:hAnsi="Calibri"/>
          <w:sz w:val="22"/>
          <w:szCs w:val="22"/>
        </w:rPr>
        <w:t xml:space="preserve"> not as a cussword,</w:t>
      </w:r>
      <w:r>
        <w:rPr>
          <w:rFonts w:ascii="Calibri" w:hAnsi="Calibri"/>
          <w:sz w:val="22"/>
          <w:szCs w:val="22"/>
        </w:rPr>
        <w:t xml:space="preserve"> but quite literally He says, “You will go to hell</w:t>
      </w:r>
      <w:r w:rsidR="00017012">
        <w:rPr>
          <w:rFonts w:ascii="Calibri" w:hAnsi="Calibri"/>
          <w:sz w:val="22"/>
          <w:szCs w:val="22"/>
        </w:rPr>
        <w:t>” in verse 23.</w:t>
      </w:r>
    </w:p>
    <w:p w14:paraId="7E894DA1" w14:textId="05651332" w:rsidR="00017012" w:rsidRDefault="00017012" w:rsidP="000362CA">
      <w:pPr>
        <w:pStyle w:val="ListParagraph"/>
        <w:numPr>
          <w:ilvl w:val="5"/>
          <w:numId w:val="5"/>
        </w:numPr>
        <w:spacing w:after="160"/>
        <w:contextualSpacing w:val="0"/>
        <w:rPr>
          <w:rFonts w:ascii="Calibri" w:hAnsi="Calibri"/>
          <w:sz w:val="22"/>
          <w:szCs w:val="22"/>
        </w:rPr>
      </w:pPr>
      <w:r>
        <w:rPr>
          <w:rFonts w:ascii="Calibri" w:hAnsi="Calibri"/>
          <w:sz w:val="22"/>
          <w:szCs w:val="22"/>
        </w:rPr>
        <w:t>Immediately after making this statement</w:t>
      </w:r>
      <w:r w:rsidR="00FD5008">
        <w:rPr>
          <w:rFonts w:ascii="Calibri" w:hAnsi="Calibri"/>
          <w:sz w:val="22"/>
          <w:szCs w:val="22"/>
        </w:rPr>
        <w:t>, He calls people to follow Him because He is gentle and humble in heart!</w:t>
      </w:r>
    </w:p>
    <w:p w14:paraId="119E1BA4" w14:textId="110A3ECB" w:rsidR="00FD5008" w:rsidRDefault="00A56788" w:rsidP="000362CA">
      <w:pPr>
        <w:pStyle w:val="ListParagraph"/>
        <w:numPr>
          <w:ilvl w:val="5"/>
          <w:numId w:val="5"/>
        </w:numPr>
        <w:spacing w:after="160"/>
        <w:contextualSpacing w:val="0"/>
        <w:rPr>
          <w:rFonts w:ascii="Calibri" w:hAnsi="Calibri"/>
          <w:sz w:val="22"/>
          <w:szCs w:val="22"/>
        </w:rPr>
      </w:pPr>
      <w:r>
        <w:rPr>
          <w:rFonts w:ascii="Calibri" w:hAnsi="Calibri"/>
          <w:sz w:val="22"/>
          <w:szCs w:val="22"/>
        </w:rPr>
        <w:t>How many people do you think standing there that heard the pronouncement of doom on those cities</w:t>
      </w:r>
      <w:r w:rsidR="00E47E73">
        <w:rPr>
          <w:rFonts w:ascii="Calibri" w:hAnsi="Calibri"/>
          <w:sz w:val="22"/>
          <w:szCs w:val="22"/>
        </w:rPr>
        <w:t xml:space="preserve"> would have thought to themselves that Jesus was the embodiment of gentleness?</w:t>
      </w:r>
    </w:p>
    <w:p w14:paraId="5117A05A" w14:textId="6A137E02" w:rsidR="00E47E73" w:rsidRDefault="00E47E73" w:rsidP="000362CA">
      <w:pPr>
        <w:pStyle w:val="ListParagraph"/>
        <w:numPr>
          <w:ilvl w:val="5"/>
          <w:numId w:val="5"/>
        </w:numPr>
        <w:spacing w:after="160"/>
        <w:contextualSpacing w:val="0"/>
        <w:rPr>
          <w:rFonts w:ascii="Calibri" w:hAnsi="Calibri"/>
          <w:sz w:val="22"/>
          <w:szCs w:val="22"/>
        </w:rPr>
      </w:pPr>
      <w:r>
        <w:rPr>
          <w:rFonts w:ascii="Calibri" w:hAnsi="Calibri"/>
          <w:sz w:val="22"/>
          <w:szCs w:val="22"/>
        </w:rPr>
        <w:t>No one in our culture would think that.</w:t>
      </w:r>
    </w:p>
    <w:p w14:paraId="08D5F5B6" w14:textId="31C6FA67" w:rsidR="00E47E73" w:rsidRDefault="00F34A0F" w:rsidP="00F34A0F">
      <w:pPr>
        <w:pStyle w:val="ListParagraph"/>
        <w:numPr>
          <w:ilvl w:val="4"/>
          <w:numId w:val="5"/>
        </w:numPr>
        <w:spacing w:after="160"/>
        <w:contextualSpacing w:val="0"/>
        <w:rPr>
          <w:rFonts w:ascii="Calibri" w:hAnsi="Calibri"/>
          <w:sz w:val="22"/>
          <w:szCs w:val="22"/>
        </w:rPr>
      </w:pPr>
      <w:r>
        <w:rPr>
          <w:rFonts w:ascii="Calibri" w:hAnsi="Calibri"/>
          <w:sz w:val="22"/>
          <w:szCs w:val="22"/>
        </w:rPr>
        <w:t>And then we have the longest pronouncement of woe found in the Gospels by Jesus in Matthew 23</w:t>
      </w:r>
      <w:r w:rsidR="00F67D86">
        <w:rPr>
          <w:rFonts w:ascii="Calibri" w:hAnsi="Calibri"/>
          <w:sz w:val="22"/>
          <w:szCs w:val="22"/>
        </w:rPr>
        <w:t>:1-36.</w:t>
      </w:r>
    </w:p>
    <w:p w14:paraId="39810527" w14:textId="5FEB886F" w:rsidR="00F67D86" w:rsidRDefault="00F67D86" w:rsidP="00F67D86">
      <w:pPr>
        <w:pStyle w:val="ListParagraph"/>
        <w:numPr>
          <w:ilvl w:val="5"/>
          <w:numId w:val="5"/>
        </w:numPr>
        <w:spacing w:after="160"/>
        <w:contextualSpacing w:val="0"/>
        <w:rPr>
          <w:rFonts w:ascii="Calibri" w:hAnsi="Calibri"/>
          <w:sz w:val="22"/>
          <w:szCs w:val="22"/>
        </w:rPr>
      </w:pPr>
      <w:r>
        <w:rPr>
          <w:rFonts w:ascii="Calibri" w:hAnsi="Calibri"/>
          <w:sz w:val="22"/>
          <w:szCs w:val="22"/>
        </w:rPr>
        <w:t>Here’s just two samples from this chapter where Jesus excoriates the religious leadership of His day.</w:t>
      </w:r>
    </w:p>
    <w:p w14:paraId="69DDF997" w14:textId="5E4785C1" w:rsidR="00F67D86" w:rsidRDefault="00F67D86" w:rsidP="00F67D86">
      <w:pPr>
        <w:pStyle w:val="ListParagraph"/>
        <w:numPr>
          <w:ilvl w:val="6"/>
          <w:numId w:val="5"/>
        </w:numPr>
        <w:spacing w:after="160"/>
        <w:contextualSpacing w:val="0"/>
        <w:rPr>
          <w:rFonts w:ascii="Calibri" w:hAnsi="Calibri"/>
          <w:sz w:val="22"/>
          <w:szCs w:val="22"/>
        </w:rPr>
      </w:pPr>
      <w:r>
        <w:rPr>
          <w:rFonts w:ascii="Calibri" w:hAnsi="Calibri"/>
          <w:sz w:val="22"/>
          <w:szCs w:val="22"/>
        </w:rPr>
        <w:lastRenderedPageBreak/>
        <w:t>Verse 15…</w:t>
      </w:r>
    </w:p>
    <w:p w14:paraId="78E32FD3" w14:textId="00EED56B" w:rsidR="00F67D86" w:rsidRDefault="002C59C7" w:rsidP="002C59C7">
      <w:pPr>
        <w:pStyle w:val="ListParagraph"/>
        <w:numPr>
          <w:ilvl w:val="7"/>
          <w:numId w:val="5"/>
        </w:numPr>
        <w:spacing w:after="160"/>
        <w:contextualSpacing w:val="0"/>
        <w:rPr>
          <w:rFonts w:ascii="Calibri" w:hAnsi="Calibri"/>
          <w:sz w:val="22"/>
          <w:szCs w:val="22"/>
        </w:rPr>
      </w:pPr>
      <w:r>
        <w:rPr>
          <w:rFonts w:ascii="Calibri" w:hAnsi="Calibri"/>
          <w:sz w:val="22"/>
          <w:szCs w:val="22"/>
        </w:rPr>
        <w:t>Is it gentle to call someone a son of hell?</w:t>
      </w:r>
    </w:p>
    <w:p w14:paraId="657E2523" w14:textId="253619C1" w:rsidR="002C59C7" w:rsidRDefault="002C59C7" w:rsidP="002C59C7">
      <w:pPr>
        <w:pStyle w:val="ListParagraph"/>
        <w:numPr>
          <w:ilvl w:val="7"/>
          <w:numId w:val="5"/>
        </w:numPr>
        <w:spacing w:after="160"/>
        <w:contextualSpacing w:val="0"/>
        <w:rPr>
          <w:rFonts w:ascii="Calibri" w:hAnsi="Calibri"/>
          <w:sz w:val="22"/>
          <w:szCs w:val="22"/>
        </w:rPr>
      </w:pPr>
      <w:r>
        <w:rPr>
          <w:rFonts w:ascii="Calibri" w:hAnsi="Calibri"/>
          <w:sz w:val="22"/>
          <w:szCs w:val="22"/>
        </w:rPr>
        <w:t>Is it gentle to call their entire missionary enterprise one gigantic recruitment effort from the pits of hell?</w:t>
      </w:r>
    </w:p>
    <w:p w14:paraId="2786CBD2" w14:textId="034838ED" w:rsidR="002C59C7" w:rsidRDefault="002C59C7" w:rsidP="002C59C7">
      <w:pPr>
        <w:pStyle w:val="ListParagraph"/>
        <w:numPr>
          <w:ilvl w:val="6"/>
          <w:numId w:val="5"/>
        </w:numPr>
        <w:spacing w:after="160"/>
        <w:contextualSpacing w:val="0"/>
        <w:rPr>
          <w:rFonts w:ascii="Calibri" w:hAnsi="Calibri"/>
          <w:sz w:val="22"/>
          <w:szCs w:val="22"/>
        </w:rPr>
      </w:pPr>
      <w:r>
        <w:rPr>
          <w:rFonts w:ascii="Calibri" w:hAnsi="Calibri"/>
          <w:sz w:val="22"/>
          <w:szCs w:val="22"/>
        </w:rPr>
        <w:t>Verse 33…</w:t>
      </w:r>
    </w:p>
    <w:p w14:paraId="04BC8AC8" w14:textId="665D6EE7" w:rsidR="002C59C7" w:rsidRDefault="001F4301" w:rsidP="002C59C7">
      <w:pPr>
        <w:pStyle w:val="ListParagraph"/>
        <w:numPr>
          <w:ilvl w:val="7"/>
          <w:numId w:val="5"/>
        </w:numPr>
        <w:spacing w:after="160"/>
        <w:contextualSpacing w:val="0"/>
        <w:rPr>
          <w:rFonts w:ascii="Calibri" w:hAnsi="Calibri"/>
          <w:sz w:val="22"/>
          <w:szCs w:val="22"/>
        </w:rPr>
      </w:pPr>
      <w:r>
        <w:rPr>
          <w:rFonts w:ascii="Calibri" w:hAnsi="Calibri"/>
          <w:sz w:val="22"/>
          <w:szCs w:val="22"/>
        </w:rPr>
        <w:t>Didn’t our parents teach us that it’s wrong to call people names?</w:t>
      </w:r>
    </w:p>
    <w:p w14:paraId="297490E6" w14:textId="70F68927" w:rsidR="001F4301" w:rsidRDefault="001F4301" w:rsidP="002C59C7">
      <w:pPr>
        <w:pStyle w:val="ListParagraph"/>
        <w:numPr>
          <w:ilvl w:val="7"/>
          <w:numId w:val="5"/>
        </w:numPr>
        <w:spacing w:after="160"/>
        <w:contextualSpacing w:val="0"/>
        <w:rPr>
          <w:rFonts w:ascii="Calibri" w:hAnsi="Calibri"/>
          <w:sz w:val="22"/>
          <w:szCs w:val="22"/>
        </w:rPr>
      </w:pPr>
      <w:r>
        <w:rPr>
          <w:rFonts w:ascii="Calibri" w:hAnsi="Calibri"/>
          <w:sz w:val="22"/>
          <w:szCs w:val="22"/>
        </w:rPr>
        <w:t>Serpents, brood of vipers!</w:t>
      </w:r>
    </w:p>
    <w:p w14:paraId="3CF8864B" w14:textId="30A46FF7" w:rsidR="001F4301" w:rsidRDefault="001F4301" w:rsidP="002C59C7">
      <w:pPr>
        <w:pStyle w:val="ListParagraph"/>
        <w:numPr>
          <w:ilvl w:val="7"/>
          <w:numId w:val="5"/>
        </w:numPr>
        <w:spacing w:after="160"/>
        <w:contextualSpacing w:val="0"/>
        <w:rPr>
          <w:rFonts w:ascii="Calibri" w:hAnsi="Calibri"/>
          <w:sz w:val="22"/>
          <w:szCs w:val="22"/>
        </w:rPr>
      </w:pPr>
      <w:r>
        <w:rPr>
          <w:rFonts w:ascii="Calibri" w:hAnsi="Calibri"/>
          <w:sz w:val="22"/>
          <w:szCs w:val="22"/>
        </w:rPr>
        <w:t xml:space="preserve">Those are not </w:t>
      </w:r>
      <w:proofErr w:type="gramStart"/>
      <w:r>
        <w:rPr>
          <w:rFonts w:ascii="Calibri" w:hAnsi="Calibri"/>
          <w:sz w:val="22"/>
          <w:szCs w:val="22"/>
        </w:rPr>
        <w:t>compliments</w:t>
      </w:r>
      <w:proofErr w:type="gramEnd"/>
      <w:r>
        <w:rPr>
          <w:rFonts w:ascii="Calibri" w:hAnsi="Calibri"/>
          <w:sz w:val="22"/>
          <w:szCs w:val="22"/>
        </w:rPr>
        <w:t xml:space="preserve"> for people who believe that serpents represent the devil himself!</w:t>
      </w:r>
    </w:p>
    <w:p w14:paraId="2F681D2A" w14:textId="7C8F8D8A" w:rsidR="001F4301" w:rsidRDefault="00295436" w:rsidP="002C59C7">
      <w:pPr>
        <w:pStyle w:val="ListParagraph"/>
        <w:numPr>
          <w:ilvl w:val="7"/>
          <w:numId w:val="5"/>
        </w:numPr>
        <w:spacing w:after="160"/>
        <w:contextualSpacing w:val="0"/>
        <w:rPr>
          <w:rFonts w:ascii="Calibri" w:hAnsi="Calibri"/>
          <w:sz w:val="22"/>
          <w:szCs w:val="22"/>
        </w:rPr>
      </w:pPr>
      <w:r>
        <w:rPr>
          <w:rFonts w:ascii="Calibri" w:hAnsi="Calibri"/>
          <w:sz w:val="22"/>
          <w:szCs w:val="22"/>
        </w:rPr>
        <w:t xml:space="preserve">You </w:t>
      </w:r>
      <w:proofErr w:type="gramStart"/>
      <w:r>
        <w:rPr>
          <w:rFonts w:ascii="Calibri" w:hAnsi="Calibri"/>
          <w:sz w:val="22"/>
          <w:szCs w:val="22"/>
        </w:rPr>
        <w:t>devils</w:t>
      </w:r>
      <w:proofErr w:type="gramEnd"/>
      <w:r>
        <w:rPr>
          <w:rFonts w:ascii="Calibri" w:hAnsi="Calibri"/>
          <w:sz w:val="22"/>
          <w:szCs w:val="22"/>
        </w:rPr>
        <w:t>, you sons of Satan, you will be damned forever to the fires of hell!</w:t>
      </w:r>
    </w:p>
    <w:p w14:paraId="2A35DEA5" w14:textId="740CB0D4" w:rsidR="00295436" w:rsidRDefault="00295436" w:rsidP="002C59C7">
      <w:pPr>
        <w:pStyle w:val="ListParagraph"/>
        <w:numPr>
          <w:ilvl w:val="7"/>
          <w:numId w:val="5"/>
        </w:numPr>
        <w:spacing w:after="160"/>
        <w:contextualSpacing w:val="0"/>
        <w:rPr>
          <w:rFonts w:ascii="Calibri" w:hAnsi="Calibri"/>
          <w:sz w:val="22"/>
          <w:szCs w:val="22"/>
        </w:rPr>
      </w:pPr>
      <w:r>
        <w:rPr>
          <w:rFonts w:ascii="Calibri" w:hAnsi="Calibri"/>
          <w:sz w:val="22"/>
          <w:szCs w:val="22"/>
        </w:rPr>
        <w:t>Gentle Jesus, meek and mild!</w:t>
      </w:r>
    </w:p>
    <w:p w14:paraId="25E8BD50" w14:textId="72F6C2B1" w:rsidR="00295436" w:rsidRDefault="00060B36" w:rsidP="00060B36">
      <w:pPr>
        <w:pStyle w:val="ListParagraph"/>
        <w:numPr>
          <w:ilvl w:val="2"/>
          <w:numId w:val="5"/>
        </w:numPr>
        <w:spacing w:after="160"/>
        <w:contextualSpacing w:val="0"/>
        <w:rPr>
          <w:rFonts w:ascii="Calibri" w:hAnsi="Calibri"/>
          <w:sz w:val="22"/>
          <w:szCs w:val="22"/>
        </w:rPr>
      </w:pPr>
      <w:r>
        <w:rPr>
          <w:rFonts w:ascii="Calibri" w:hAnsi="Calibri"/>
          <w:sz w:val="22"/>
          <w:szCs w:val="22"/>
        </w:rPr>
        <w:t>What do we make of all of this?</w:t>
      </w:r>
    </w:p>
    <w:p w14:paraId="7F9805AB" w14:textId="4BCF919A" w:rsidR="00382D85" w:rsidRDefault="00382D85" w:rsidP="00382D85">
      <w:pPr>
        <w:pStyle w:val="ListParagraph"/>
        <w:numPr>
          <w:ilvl w:val="3"/>
          <w:numId w:val="5"/>
        </w:numPr>
        <w:spacing w:after="160"/>
        <w:contextualSpacing w:val="0"/>
        <w:rPr>
          <w:rFonts w:ascii="Calibri" w:hAnsi="Calibri"/>
          <w:sz w:val="22"/>
          <w:szCs w:val="22"/>
        </w:rPr>
      </w:pPr>
      <w:r>
        <w:rPr>
          <w:rFonts w:ascii="Calibri" w:hAnsi="Calibri"/>
          <w:sz w:val="22"/>
          <w:szCs w:val="22"/>
        </w:rPr>
        <w:t>Some people might say that the first things we looked at are the things we are to imitate.</w:t>
      </w:r>
    </w:p>
    <w:p w14:paraId="75119BE8" w14:textId="54FBF4E7" w:rsidR="00382D85" w:rsidRDefault="00382D85" w:rsidP="00382D85">
      <w:pPr>
        <w:pStyle w:val="ListParagraph"/>
        <w:numPr>
          <w:ilvl w:val="3"/>
          <w:numId w:val="5"/>
        </w:numPr>
        <w:spacing w:after="160"/>
        <w:contextualSpacing w:val="0"/>
        <w:rPr>
          <w:rFonts w:ascii="Calibri" w:hAnsi="Calibri"/>
          <w:sz w:val="22"/>
          <w:szCs w:val="22"/>
        </w:rPr>
      </w:pPr>
      <w:r>
        <w:rPr>
          <w:rFonts w:ascii="Calibri" w:hAnsi="Calibri"/>
          <w:sz w:val="22"/>
          <w:szCs w:val="22"/>
        </w:rPr>
        <w:t>The other things are especially unique to Jesus and we are not to imitate Him in those ways.</w:t>
      </w:r>
    </w:p>
    <w:p w14:paraId="60EF15B0" w14:textId="7177D20D" w:rsidR="00382D85" w:rsidRDefault="00382D85" w:rsidP="00382D85">
      <w:pPr>
        <w:pStyle w:val="ListParagraph"/>
        <w:numPr>
          <w:ilvl w:val="3"/>
          <w:numId w:val="5"/>
        </w:numPr>
        <w:spacing w:after="160"/>
        <w:contextualSpacing w:val="0"/>
        <w:rPr>
          <w:rFonts w:ascii="Calibri" w:hAnsi="Calibri"/>
          <w:sz w:val="22"/>
          <w:szCs w:val="22"/>
        </w:rPr>
      </w:pPr>
      <w:r>
        <w:rPr>
          <w:rFonts w:ascii="Calibri" w:hAnsi="Calibri"/>
          <w:sz w:val="22"/>
          <w:szCs w:val="22"/>
        </w:rPr>
        <w:t>The problem with that is the example of the apostles.</w:t>
      </w:r>
    </w:p>
    <w:p w14:paraId="1CC23E6D" w14:textId="6404F896" w:rsidR="00382D85" w:rsidRDefault="00382D85" w:rsidP="00382D85">
      <w:pPr>
        <w:pStyle w:val="ListParagraph"/>
        <w:numPr>
          <w:ilvl w:val="1"/>
          <w:numId w:val="5"/>
        </w:numPr>
        <w:spacing w:after="160"/>
        <w:contextualSpacing w:val="0"/>
        <w:rPr>
          <w:rFonts w:ascii="Calibri" w:hAnsi="Calibri"/>
          <w:sz w:val="22"/>
          <w:szCs w:val="22"/>
        </w:rPr>
      </w:pPr>
      <w:r>
        <w:rPr>
          <w:rFonts w:ascii="Calibri" w:hAnsi="Calibri"/>
          <w:sz w:val="22"/>
          <w:szCs w:val="22"/>
        </w:rPr>
        <w:t>Let’s look at the apostles for a minute.</w:t>
      </w:r>
    </w:p>
    <w:p w14:paraId="2DC16E0E" w14:textId="25CF4223" w:rsidR="00382D85" w:rsidRDefault="00C53B99" w:rsidP="00382D85">
      <w:pPr>
        <w:pStyle w:val="ListParagraph"/>
        <w:numPr>
          <w:ilvl w:val="2"/>
          <w:numId w:val="5"/>
        </w:numPr>
        <w:spacing w:after="160"/>
        <w:contextualSpacing w:val="0"/>
        <w:rPr>
          <w:rFonts w:ascii="Calibri" w:hAnsi="Calibri"/>
          <w:sz w:val="22"/>
          <w:szCs w:val="22"/>
        </w:rPr>
      </w:pPr>
      <w:r>
        <w:rPr>
          <w:rFonts w:ascii="Calibri" w:hAnsi="Calibri"/>
          <w:sz w:val="22"/>
          <w:szCs w:val="22"/>
        </w:rPr>
        <w:t>Let’s start with James.</w:t>
      </w:r>
    </w:p>
    <w:p w14:paraId="1B290EBC" w14:textId="4F8CD68A" w:rsidR="00C53B99" w:rsidRDefault="00C53B99" w:rsidP="00C53B99">
      <w:pPr>
        <w:pStyle w:val="ListParagraph"/>
        <w:numPr>
          <w:ilvl w:val="3"/>
          <w:numId w:val="5"/>
        </w:numPr>
        <w:spacing w:after="160"/>
        <w:contextualSpacing w:val="0"/>
        <w:rPr>
          <w:rFonts w:ascii="Calibri" w:hAnsi="Calibri"/>
          <w:sz w:val="22"/>
          <w:szCs w:val="22"/>
        </w:rPr>
      </w:pPr>
      <w:r>
        <w:rPr>
          <w:rFonts w:ascii="Calibri" w:hAnsi="Calibri"/>
          <w:sz w:val="22"/>
          <w:szCs w:val="22"/>
        </w:rPr>
        <w:t>James 3:17…</w:t>
      </w:r>
    </w:p>
    <w:p w14:paraId="690F56E7" w14:textId="7129B312" w:rsidR="00C53B99" w:rsidRDefault="00C53B99" w:rsidP="00C53B99">
      <w:pPr>
        <w:pStyle w:val="ListParagraph"/>
        <w:numPr>
          <w:ilvl w:val="4"/>
          <w:numId w:val="5"/>
        </w:numPr>
        <w:spacing w:after="160"/>
        <w:contextualSpacing w:val="0"/>
        <w:rPr>
          <w:rFonts w:ascii="Calibri" w:hAnsi="Calibri"/>
          <w:sz w:val="22"/>
          <w:szCs w:val="22"/>
        </w:rPr>
      </w:pPr>
      <w:r>
        <w:rPr>
          <w:rFonts w:ascii="Calibri" w:hAnsi="Calibri"/>
          <w:sz w:val="22"/>
          <w:szCs w:val="22"/>
        </w:rPr>
        <w:t>James follows the example of Jesus here in gentleness and reminds us that God’s wisdom is gentle.</w:t>
      </w:r>
    </w:p>
    <w:p w14:paraId="67C7B817" w14:textId="513AA579" w:rsidR="00C53B99" w:rsidRDefault="00991750" w:rsidP="00C53B99">
      <w:pPr>
        <w:pStyle w:val="ListParagraph"/>
        <w:numPr>
          <w:ilvl w:val="4"/>
          <w:numId w:val="5"/>
        </w:numPr>
        <w:spacing w:after="160"/>
        <w:contextualSpacing w:val="0"/>
        <w:rPr>
          <w:rFonts w:ascii="Calibri" w:hAnsi="Calibri"/>
          <w:sz w:val="22"/>
          <w:szCs w:val="22"/>
        </w:rPr>
      </w:pPr>
      <w:r>
        <w:rPr>
          <w:rFonts w:ascii="Calibri" w:hAnsi="Calibri"/>
          <w:sz w:val="22"/>
          <w:szCs w:val="22"/>
        </w:rPr>
        <w:t>It is reasonable and merciful and so on.</w:t>
      </w:r>
    </w:p>
    <w:p w14:paraId="51EAE7A0" w14:textId="5FB11902" w:rsidR="00991750" w:rsidRDefault="00991750" w:rsidP="00991750">
      <w:pPr>
        <w:pStyle w:val="ListParagraph"/>
        <w:numPr>
          <w:ilvl w:val="3"/>
          <w:numId w:val="5"/>
        </w:numPr>
        <w:spacing w:after="160"/>
        <w:contextualSpacing w:val="0"/>
        <w:rPr>
          <w:rFonts w:ascii="Calibri" w:hAnsi="Calibri"/>
          <w:sz w:val="22"/>
          <w:szCs w:val="22"/>
        </w:rPr>
      </w:pPr>
      <w:r>
        <w:rPr>
          <w:rFonts w:ascii="Calibri" w:hAnsi="Calibri"/>
          <w:sz w:val="22"/>
          <w:szCs w:val="22"/>
        </w:rPr>
        <w:t>And then James says this in James 4:</w:t>
      </w:r>
      <w:r w:rsidR="004B672B">
        <w:rPr>
          <w:rFonts w:ascii="Calibri" w:hAnsi="Calibri"/>
          <w:sz w:val="22"/>
          <w:szCs w:val="22"/>
        </w:rPr>
        <w:t>3-4…</w:t>
      </w:r>
    </w:p>
    <w:p w14:paraId="28195D83" w14:textId="67554FC7" w:rsidR="004B672B" w:rsidRDefault="004B672B" w:rsidP="004B672B">
      <w:pPr>
        <w:pStyle w:val="ListParagraph"/>
        <w:numPr>
          <w:ilvl w:val="4"/>
          <w:numId w:val="5"/>
        </w:numPr>
        <w:spacing w:after="160"/>
        <w:contextualSpacing w:val="0"/>
        <w:rPr>
          <w:rFonts w:ascii="Calibri" w:hAnsi="Calibri"/>
          <w:sz w:val="22"/>
          <w:szCs w:val="22"/>
        </w:rPr>
      </w:pPr>
      <w:r>
        <w:rPr>
          <w:rFonts w:ascii="Calibri" w:hAnsi="Calibri"/>
          <w:sz w:val="22"/>
          <w:szCs w:val="22"/>
        </w:rPr>
        <w:t>Woah!</w:t>
      </w:r>
    </w:p>
    <w:p w14:paraId="4EE27C34" w14:textId="5053E3D1" w:rsidR="004B672B" w:rsidRDefault="004B672B" w:rsidP="004B672B">
      <w:pPr>
        <w:pStyle w:val="ListParagraph"/>
        <w:numPr>
          <w:ilvl w:val="4"/>
          <w:numId w:val="5"/>
        </w:numPr>
        <w:spacing w:after="160"/>
        <w:contextualSpacing w:val="0"/>
        <w:rPr>
          <w:rFonts w:ascii="Calibri" w:hAnsi="Calibri"/>
          <w:sz w:val="22"/>
          <w:szCs w:val="22"/>
        </w:rPr>
      </w:pPr>
      <w:r>
        <w:rPr>
          <w:rFonts w:ascii="Calibri" w:hAnsi="Calibri"/>
          <w:sz w:val="22"/>
          <w:szCs w:val="22"/>
        </w:rPr>
        <w:t>Is James teaching with wisdom in James 4, or did he abandon that wisdom that is gentle and peaceable and merciful when he came to this section?</w:t>
      </w:r>
    </w:p>
    <w:p w14:paraId="3D57B220" w14:textId="75FC2EDD" w:rsidR="004B672B" w:rsidRDefault="004B672B" w:rsidP="004B672B">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To call a group of professing </w:t>
      </w:r>
      <w:proofErr w:type="gramStart"/>
      <w:r>
        <w:rPr>
          <w:rFonts w:ascii="Calibri" w:hAnsi="Calibri"/>
          <w:sz w:val="22"/>
          <w:szCs w:val="22"/>
        </w:rPr>
        <w:t>Christians</w:t>
      </w:r>
      <w:proofErr w:type="gramEnd"/>
      <w:r>
        <w:rPr>
          <w:rFonts w:ascii="Calibri" w:hAnsi="Calibri"/>
          <w:sz w:val="22"/>
          <w:szCs w:val="22"/>
        </w:rPr>
        <w:t xml:space="preserve"> adulteresses doesn’t scream gentleness, does it?</w:t>
      </w:r>
    </w:p>
    <w:p w14:paraId="669EDC47" w14:textId="16F19D1F" w:rsidR="004B672B" w:rsidRDefault="00A7483E" w:rsidP="004B672B">
      <w:pPr>
        <w:pStyle w:val="ListParagraph"/>
        <w:numPr>
          <w:ilvl w:val="2"/>
          <w:numId w:val="5"/>
        </w:numPr>
        <w:spacing w:after="160"/>
        <w:contextualSpacing w:val="0"/>
        <w:rPr>
          <w:rFonts w:ascii="Calibri" w:hAnsi="Calibri"/>
          <w:sz w:val="22"/>
          <w:szCs w:val="22"/>
        </w:rPr>
      </w:pPr>
      <w:r>
        <w:rPr>
          <w:rFonts w:ascii="Calibri" w:hAnsi="Calibri"/>
          <w:sz w:val="22"/>
          <w:szCs w:val="22"/>
        </w:rPr>
        <w:t>And then we can look at Paul himself</w:t>
      </w:r>
      <w:r w:rsidR="006215EC">
        <w:rPr>
          <w:rFonts w:ascii="Calibri" w:hAnsi="Calibri"/>
          <w:sz w:val="22"/>
          <w:szCs w:val="22"/>
        </w:rPr>
        <w:t>.</w:t>
      </w:r>
    </w:p>
    <w:p w14:paraId="4E2568C8" w14:textId="677153B3" w:rsidR="006215EC" w:rsidRDefault="006215EC" w:rsidP="006215EC">
      <w:pPr>
        <w:pStyle w:val="ListParagraph"/>
        <w:numPr>
          <w:ilvl w:val="3"/>
          <w:numId w:val="5"/>
        </w:numPr>
        <w:spacing w:after="160"/>
        <w:contextualSpacing w:val="0"/>
        <w:rPr>
          <w:rFonts w:ascii="Calibri" w:hAnsi="Calibri"/>
          <w:sz w:val="22"/>
          <w:szCs w:val="22"/>
        </w:rPr>
      </w:pPr>
      <w:r>
        <w:rPr>
          <w:rFonts w:ascii="Calibri" w:hAnsi="Calibri"/>
          <w:sz w:val="22"/>
          <w:szCs w:val="22"/>
        </w:rPr>
        <w:lastRenderedPageBreak/>
        <w:t>We know Paul walked in gentleness because he told us in Ephesians 4:2 that the worthy walk is a walk of gentleness.</w:t>
      </w:r>
    </w:p>
    <w:p w14:paraId="56CCBA0D" w14:textId="492709C5" w:rsidR="006215EC" w:rsidRDefault="00A6228F" w:rsidP="006215EC">
      <w:pPr>
        <w:pStyle w:val="ListParagraph"/>
        <w:numPr>
          <w:ilvl w:val="3"/>
          <w:numId w:val="5"/>
        </w:numPr>
        <w:spacing w:after="160"/>
        <w:contextualSpacing w:val="0"/>
        <w:rPr>
          <w:rFonts w:ascii="Calibri" w:hAnsi="Calibri"/>
          <w:sz w:val="22"/>
          <w:szCs w:val="22"/>
        </w:rPr>
      </w:pPr>
      <w:r>
        <w:rPr>
          <w:rFonts w:ascii="Calibri" w:hAnsi="Calibri"/>
          <w:sz w:val="22"/>
          <w:szCs w:val="22"/>
        </w:rPr>
        <w:t>But listen to what he says to the Corinthians in 2 Corinthians 10:1…</w:t>
      </w:r>
    </w:p>
    <w:p w14:paraId="79AEA8E6" w14:textId="018F5F3D" w:rsidR="00A6228F" w:rsidRDefault="00A6228F" w:rsidP="00A6228F">
      <w:pPr>
        <w:pStyle w:val="ListParagraph"/>
        <w:numPr>
          <w:ilvl w:val="4"/>
          <w:numId w:val="5"/>
        </w:numPr>
        <w:spacing w:after="160"/>
        <w:contextualSpacing w:val="0"/>
        <w:rPr>
          <w:rFonts w:ascii="Calibri" w:hAnsi="Calibri"/>
          <w:sz w:val="22"/>
          <w:szCs w:val="22"/>
        </w:rPr>
      </w:pPr>
      <w:r>
        <w:rPr>
          <w:rFonts w:ascii="Calibri" w:hAnsi="Calibri"/>
          <w:sz w:val="22"/>
          <w:szCs w:val="22"/>
        </w:rPr>
        <w:t>That’s called sarcasm!</w:t>
      </w:r>
    </w:p>
    <w:p w14:paraId="744567BF" w14:textId="0CDCC94C" w:rsidR="00A6228F" w:rsidRDefault="00374427" w:rsidP="00A6228F">
      <w:pPr>
        <w:pStyle w:val="ListParagraph"/>
        <w:numPr>
          <w:ilvl w:val="4"/>
          <w:numId w:val="5"/>
        </w:numPr>
        <w:spacing w:after="160"/>
        <w:contextualSpacing w:val="0"/>
        <w:rPr>
          <w:rFonts w:ascii="Calibri" w:hAnsi="Calibri"/>
          <w:sz w:val="22"/>
          <w:szCs w:val="22"/>
        </w:rPr>
      </w:pPr>
      <w:r>
        <w:rPr>
          <w:rFonts w:ascii="Calibri" w:hAnsi="Calibri"/>
          <w:sz w:val="22"/>
          <w:szCs w:val="22"/>
        </w:rPr>
        <w:t>And he says it immediately after saying that he is urging them by the gentleness of Christ!</w:t>
      </w:r>
    </w:p>
    <w:p w14:paraId="0D231E30" w14:textId="16DC3946" w:rsidR="00374427" w:rsidRDefault="00791200" w:rsidP="00586D4B">
      <w:pPr>
        <w:pStyle w:val="ListParagraph"/>
        <w:numPr>
          <w:ilvl w:val="3"/>
          <w:numId w:val="5"/>
        </w:numPr>
        <w:spacing w:after="160"/>
        <w:contextualSpacing w:val="0"/>
        <w:rPr>
          <w:rFonts w:ascii="Calibri" w:hAnsi="Calibri"/>
          <w:sz w:val="22"/>
          <w:szCs w:val="22"/>
        </w:rPr>
      </w:pPr>
      <w:r>
        <w:rPr>
          <w:rFonts w:ascii="Calibri" w:hAnsi="Calibri"/>
          <w:sz w:val="22"/>
          <w:szCs w:val="22"/>
        </w:rPr>
        <w:t>When we come to Galatians 3:1, listen to what Paul says…</w:t>
      </w:r>
    </w:p>
    <w:p w14:paraId="198DED1A" w14:textId="718139AC" w:rsidR="00791200" w:rsidRDefault="00791200" w:rsidP="00791200">
      <w:pPr>
        <w:pStyle w:val="ListParagraph"/>
        <w:numPr>
          <w:ilvl w:val="4"/>
          <w:numId w:val="5"/>
        </w:numPr>
        <w:spacing w:after="160"/>
        <w:contextualSpacing w:val="0"/>
        <w:rPr>
          <w:rFonts w:ascii="Calibri" w:hAnsi="Calibri"/>
          <w:sz w:val="22"/>
          <w:szCs w:val="22"/>
        </w:rPr>
      </w:pPr>
      <w:r>
        <w:rPr>
          <w:rFonts w:ascii="Calibri" w:hAnsi="Calibri"/>
          <w:sz w:val="22"/>
          <w:szCs w:val="22"/>
        </w:rPr>
        <w:t>He calls the Galatians foolish, or to put it more starkly, moronic!</w:t>
      </w:r>
    </w:p>
    <w:p w14:paraId="058E63DD" w14:textId="243F6C4A" w:rsidR="00791200" w:rsidRDefault="00791200" w:rsidP="00791200">
      <w:pPr>
        <w:pStyle w:val="ListParagraph"/>
        <w:numPr>
          <w:ilvl w:val="4"/>
          <w:numId w:val="5"/>
        </w:numPr>
        <w:spacing w:after="160"/>
        <w:contextualSpacing w:val="0"/>
        <w:rPr>
          <w:rFonts w:ascii="Calibri" w:hAnsi="Calibri"/>
          <w:sz w:val="22"/>
          <w:szCs w:val="22"/>
        </w:rPr>
      </w:pPr>
      <w:r>
        <w:rPr>
          <w:rFonts w:ascii="Calibri" w:hAnsi="Calibri"/>
          <w:sz w:val="22"/>
          <w:szCs w:val="22"/>
        </w:rPr>
        <w:t>He says they have been bewitched!</w:t>
      </w:r>
    </w:p>
    <w:p w14:paraId="302A120C" w14:textId="5E992FEE" w:rsidR="00791200" w:rsidRDefault="00036B94" w:rsidP="00791200">
      <w:pPr>
        <w:pStyle w:val="ListParagraph"/>
        <w:numPr>
          <w:ilvl w:val="4"/>
          <w:numId w:val="5"/>
        </w:numPr>
        <w:spacing w:after="160"/>
        <w:contextualSpacing w:val="0"/>
        <w:rPr>
          <w:rFonts w:ascii="Calibri" w:hAnsi="Calibri"/>
          <w:sz w:val="22"/>
          <w:szCs w:val="22"/>
        </w:rPr>
      </w:pPr>
      <w:r>
        <w:rPr>
          <w:rFonts w:ascii="Calibri" w:hAnsi="Calibri"/>
          <w:sz w:val="22"/>
          <w:szCs w:val="22"/>
        </w:rPr>
        <w:t>Is he walking worthy here, in gentleness?</w:t>
      </w:r>
    </w:p>
    <w:p w14:paraId="35D0B7AC" w14:textId="70D6DEE7" w:rsidR="00036B94" w:rsidRDefault="00036B94" w:rsidP="00036B94">
      <w:pPr>
        <w:pStyle w:val="ListParagraph"/>
        <w:numPr>
          <w:ilvl w:val="3"/>
          <w:numId w:val="5"/>
        </w:numPr>
        <w:spacing w:after="160"/>
        <w:contextualSpacing w:val="0"/>
        <w:rPr>
          <w:rFonts w:ascii="Calibri" w:hAnsi="Calibri"/>
          <w:sz w:val="22"/>
          <w:szCs w:val="22"/>
        </w:rPr>
      </w:pPr>
      <w:r>
        <w:rPr>
          <w:rFonts w:ascii="Calibri" w:hAnsi="Calibri"/>
          <w:sz w:val="22"/>
          <w:szCs w:val="22"/>
        </w:rPr>
        <w:t>And then look down at Gal 5:12…</w:t>
      </w:r>
    </w:p>
    <w:p w14:paraId="7E3240F8" w14:textId="75F78FD7" w:rsidR="00036B94" w:rsidRDefault="005D1D03" w:rsidP="00036B94">
      <w:pPr>
        <w:pStyle w:val="ListParagraph"/>
        <w:numPr>
          <w:ilvl w:val="4"/>
          <w:numId w:val="5"/>
        </w:numPr>
        <w:spacing w:after="160"/>
        <w:contextualSpacing w:val="0"/>
        <w:rPr>
          <w:rFonts w:ascii="Calibri" w:hAnsi="Calibri"/>
          <w:sz w:val="22"/>
          <w:szCs w:val="22"/>
        </w:rPr>
      </w:pPr>
      <w:r>
        <w:rPr>
          <w:rFonts w:ascii="Calibri" w:hAnsi="Calibri"/>
          <w:sz w:val="22"/>
          <w:szCs w:val="22"/>
        </w:rPr>
        <w:t>I wish these false teachers would mutilate themselves.</w:t>
      </w:r>
    </w:p>
    <w:p w14:paraId="35562D7B" w14:textId="7F33A643" w:rsidR="005D1D03" w:rsidRDefault="005D1D03" w:rsidP="00036B94">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In other words, I wish that when they were circumcising themselves, the knife would </w:t>
      </w:r>
      <w:proofErr w:type="gramStart"/>
      <w:r>
        <w:rPr>
          <w:rFonts w:ascii="Calibri" w:hAnsi="Calibri"/>
          <w:sz w:val="22"/>
          <w:szCs w:val="22"/>
        </w:rPr>
        <w:t>slip</w:t>
      </w:r>
      <w:proofErr w:type="gramEnd"/>
      <w:r>
        <w:rPr>
          <w:rFonts w:ascii="Calibri" w:hAnsi="Calibri"/>
          <w:sz w:val="22"/>
          <w:szCs w:val="22"/>
        </w:rPr>
        <w:t xml:space="preserve"> and they’d </w:t>
      </w:r>
      <w:r w:rsidR="00CC5E02">
        <w:rPr>
          <w:rFonts w:ascii="Calibri" w:hAnsi="Calibri"/>
          <w:sz w:val="22"/>
          <w:szCs w:val="22"/>
        </w:rPr>
        <w:t>cut off more than they intended.</w:t>
      </w:r>
    </w:p>
    <w:p w14:paraId="7B7E45E2" w14:textId="7FDCF2EA" w:rsidR="00CC5E02" w:rsidRDefault="00CC5E02" w:rsidP="00036B94">
      <w:pPr>
        <w:pStyle w:val="ListParagraph"/>
        <w:numPr>
          <w:ilvl w:val="4"/>
          <w:numId w:val="5"/>
        </w:numPr>
        <w:spacing w:after="160"/>
        <w:contextualSpacing w:val="0"/>
        <w:rPr>
          <w:rFonts w:ascii="Calibri" w:hAnsi="Calibri"/>
          <w:sz w:val="22"/>
          <w:szCs w:val="22"/>
        </w:rPr>
      </w:pPr>
      <w:r>
        <w:rPr>
          <w:rFonts w:ascii="Calibri" w:hAnsi="Calibri"/>
          <w:sz w:val="22"/>
          <w:szCs w:val="22"/>
        </w:rPr>
        <w:t>Woah, Paul.</w:t>
      </w:r>
    </w:p>
    <w:p w14:paraId="5A5FFCA2" w14:textId="62590B3B" w:rsidR="00CC5E02" w:rsidRDefault="00CC5E02" w:rsidP="00036B94">
      <w:pPr>
        <w:pStyle w:val="ListParagraph"/>
        <w:numPr>
          <w:ilvl w:val="4"/>
          <w:numId w:val="5"/>
        </w:numPr>
        <w:spacing w:after="160"/>
        <w:contextualSpacing w:val="0"/>
        <w:rPr>
          <w:rFonts w:ascii="Calibri" w:hAnsi="Calibri"/>
          <w:sz w:val="22"/>
          <w:szCs w:val="22"/>
        </w:rPr>
      </w:pPr>
      <w:r>
        <w:rPr>
          <w:rFonts w:ascii="Calibri" w:hAnsi="Calibri"/>
          <w:sz w:val="22"/>
          <w:szCs w:val="22"/>
        </w:rPr>
        <w:t>What is that about?</w:t>
      </w:r>
    </w:p>
    <w:p w14:paraId="0D10CFE5" w14:textId="7EB18F97" w:rsidR="00CC5E02" w:rsidRDefault="00CC5E02" w:rsidP="00036B94">
      <w:pPr>
        <w:pStyle w:val="ListParagraph"/>
        <w:numPr>
          <w:ilvl w:val="4"/>
          <w:numId w:val="5"/>
        </w:numPr>
        <w:spacing w:after="160"/>
        <w:contextualSpacing w:val="0"/>
        <w:rPr>
          <w:rFonts w:ascii="Calibri" w:hAnsi="Calibri"/>
          <w:sz w:val="22"/>
          <w:szCs w:val="22"/>
        </w:rPr>
      </w:pPr>
      <w:r>
        <w:rPr>
          <w:rFonts w:ascii="Calibri" w:hAnsi="Calibri"/>
          <w:sz w:val="22"/>
          <w:szCs w:val="22"/>
        </w:rPr>
        <w:t>Is that gentle?</w:t>
      </w:r>
    </w:p>
    <w:p w14:paraId="7CDE82BF" w14:textId="5010D5B3" w:rsidR="00CC5E02" w:rsidRDefault="00D46DA7" w:rsidP="00CC5E02">
      <w:pPr>
        <w:pStyle w:val="ListParagraph"/>
        <w:numPr>
          <w:ilvl w:val="2"/>
          <w:numId w:val="5"/>
        </w:numPr>
        <w:spacing w:after="160"/>
        <w:contextualSpacing w:val="0"/>
        <w:rPr>
          <w:rFonts w:ascii="Calibri" w:hAnsi="Calibri"/>
          <w:sz w:val="22"/>
          <w:szCs w:val="22"/>
        </w:rPr>
      </w:pPr>
      <w:r>
        <w:rPr>
          <w:rFonts w:ascii="Calibri" w:hAnsi="Calibri"/>
          <w:sz w:val="22"/>
          <w:szCs w:val="22"/>
        </w:rPr>
        <w:t>Paul says in 1 Cor 11:1…</w:t>
      </w:r>
    </w:p>
    <w:p w14:paraId="30E30254" w14:textId="322CB551" w:rsidR="00D46DA7" w:rsidRDefault="00D46DA7" w:rsidP="00D46DA7">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We could look at that and say that when he tells the false teachers in Galatia to mutilate </w:t>
      </w:r>
      <w:proofErr w:type="gramStart"/>
      <w:r>
        <w:rPr>
          <w:rFonts w:ascii="Calibri" w:hAnsi="Calibri"/>
          <w:sz w:val="22"/>
          <w:szCs w:val="22"/>
        </w:rPr>
        <w:t>themselves</w:t>
      </w:r>
      <w:proofErr w:type="gramEnd"/>
      <w:r>
        <w:rPr>
          <w:rFonts w:ascii="Calibri" w:hAnsi="Calibri"/>
          <w:sz w:val="22"/>
          <w:szCs w:val="22"/>
        </w:rPr>
        <w:t xml:space="preserve"> he is not imitating Christ.</w:t>
      </w:r>
    </w:p>
    <w:p w14:paraId="7834A383" w14:textId="028C8555" w:rsidR="00D46DA7" w:rsidRDefault="00F33E88" w:rsidP="00D46DA7">
      <w:pPr>
        <w:pStyle w:val="ListParagraph"/>
        <w:numPr>
          <w:ilvl w:val="3"/>
          <w:numId w:val="5"/>
        </w:numPr>
        <w:spacing w:after="160"/>
        <w:contextualSpacing w:val="0"/>
        <w:rPr>
          <w:rFonts w:ascii="Calibri" w:hAnsi="Calibri"/>
          <w:sz w:val="22"/>
          <w:szCs w:val="22"/>
        </w:rPr>
      </w:pPr>
      <w:r>
        <w:rPr>
          <w:rFonts w:ascii="Calibri" w:hAnsi="Calibri"/>
          <w:sz w:val="22"/>
          <w:szCs w:val="22"/>
        </w:rPr>
        <w:t>But the problem with that is that we see Christ saying equally strong statements against the false teachers He encountered, so it seems like Paul is imitating Christ when he says that.</w:t>
      </w:r>
    </w:p>
    <w:p w14:paraId="63E3CC08" w14:textId="3C04B01F" w:rsidR="00F33E88" w:rsidRDefault="00F33E88" w:rsidP="00D46DA7">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And </w:t>
      </w:r>
      <w:proofErr w:type="gramStart"/>
      <w:r>
        <w:rPr>
          <w:rFonts w:ascii="Calibri" w:hAnsi="Calibri"/>
          <w:sz w:val="22"/>
          <w:szCs w:val="22"/>
        </w:rPr>
        <w:t>so</w:t>
      </w:r>
      <w:proofErr w:type="gramEnd"/>
      <w:r>
        <w:rPr>
          <w:rFonts w:ascii="Calibri" w:hAnsi="Calibri"/>
          <w:sz w:val="22"/>
          <w:szCs w:val="22"/>
        </w:rPr>
        <w:t xml:space="preserve"> is that compatible with gentleness?</w:t>
      </w:r>
    </w:p>
    <w:p w14:paraId="1AE57579" w14:textId="108B8E9A" w:rsidR="00F9543C" w:rsidRDefault="00F9543C" w:rsidP="00F9543C">
      <w:pPr>
        <w:pStyle w:val="ListParagraph"/>
        <w:numPr>
          <w:ilvl w:val="3"/>
          <w:numId w:val="5"/>
        </w:numPr>
        <w:spacing w:after="160"/>
        <w:contextualSpacing w:val="0"/>
        <w:rPr>
          <w:rFonts w:ascii="Calibri" w:hAnsi="Calibri"/>
          <w:sz w:val="22"/>
          <w:szCs w:val="22"/>
        </w:rPr>
      </w:pPr>
      <w:r>
        <w:rPr>
          <w:rFonts w:ascii="Calibri" w:hAnsi="Calibri"/>
          <w:sz w:val="22"/>
          <w:szCs w:val="22"/>
        </w:rPr>
        <w:t>Does being gentle really mean always being mild-mannered?</w:t>
      </w:r>
    </w:p>
    <w:p w14:paraId="54EA7639" w14:textId="717B19A2" w:rsidR="00F9543C" w:rsidRDefault="00F9543C" w:rsidP="00F9543C">
      <w:pPr>
        <w:pStyle w:val="ListParagraph"/>
        <w:numPr>
          <w:ilvl w:val="3"/>
          <w:numId w:val="5"/>
        </w:numPr>
        <w:spacing w:after="160"/>
        <w:contextualSpacing w:val="0"/>
        <w:rPr>
          <w:rFonts w:ascii="Calibri" w:hAnsi="Calibri"/>
          <w:sz w:val="22"/>
          <w:szCs w:val="22"/>
        </w:rPr>
      </w:pPr>
      <w:r>
        <w:rPr>
          <w:rFonts w:ascii="Calibri" w:hAnsi="Calibri"/>
          <w:sz w:val="22"/>
          <w:szCs w:val="22"/>
        </w:rPr>
        <w:t>After all, it’s Paul who said in 2 Timothy 2:</w:t>
      </w:r>
      <w:r w:rsidR="00AD56F4">
        <w:rPr>
          <w:rFonts w:ascii="Calibri" w:hAnsi="Calibri"/>
          <w:sz w:val="22"/>
          <w:szCs w:val="22"/>
        </w:rPr>
        <w:t>24-26…</w:t>
      </w:r>
    </w:p>
    <w:p w14:paraId="1A935C82" w14:textId="31C21C5D" w:rsidR="00AD56F4" w:rsidRDefault="00AD56F4" w:rsidP="00F9543C">
      <w:pPr>
        <w:pStyle w:val="ListParagraph"/>
        <w:numPr>
          <w:ilvl w:val="3"/>
          <w:numId w:val="5"/>
        </w:numPr>
        <w:spacing w:after="160"/>
        <w:contextualSpacing w:val="0"/>
        <w:rPr>
          <w:rFonts w:ascii="Calibri" w:hAnsi="Calibri"/>
          <w:sz w:val="22"/>
          <w:szCs w:val="22"/>
        </w:rPr>
      </w:pPr>
      <w:r>
        <w:rPr>
          <w:rFonts w:ascii="Calibri" w:hAnsi="Calibri"/>
          <w:sz w:val="22"/>
          <w:szCs w:val="22"/>
        </w:rPr>
        <w:t>Was Paul doing that, or was that just for Timothy to figure out on his own?</w:t>
      </w:r>
    </w:p>
    <w:p w14:paraId="7EC6F492" w14:textId="75D491C6" w:rsidR="00AD56F4" w:rsidRDefault="008E372B" w:rsidP="00AD56F4">
      <w:pPr>
        <w:pStyle w:val="ListParagraph"/>
        <w:numPr>
          <w:ilvl w:val="1"/>
          <w:numId w:val="5"/>
        </w:numPr>
        <w:spacing w:after="160"/>
        <w:contextualSpacing w:val="0"/>
        <w:rPr>
          <w:rFonts w:ascii="Calibri" w:hAnsi="Calibri"/>
          <w:sz w:val="22"/>
          <w:szCs w:val="22"/>
        </w:rPr>
      </w:pPr>
      <w:r>
        <w:rPr>
          <w:rFonts w:ascii="Calibri" w:hAnsi="Calibri"/>
          <w:sz w:val="22"/>
          <w:szCs w:val="22"/>
        </w:rPr>
        <w:t>I hope that by now you are starting to see that these passages on gentleness are intentionally arranged in Scripture to dispel the notion that gentleness means we imitate Mr. Rogers rather than Christ.</w:t>
      </w:r>
    </w:p>
    <w:p w14:paraId="76E953BC" w14:textId="71D90DEE" w:rsidR="004359EC" w:rsidRDefault="00B560B8" w:rsidP="004359EC">
      <w:pPr>
        <w:pStyle w:val="ListParagraph"/>
        <w:numPr>
          <w:ilvl w:val="2"/>
          <w:numId w:val="5"/>
        </w:numPr>
        <w:spacing w:after="160"/>
        <w:contextualSpacing w:val="0"/>
        <w:rPr>
          <w:rFonts w:ascii="Calibri" w:hAnsi="Calibri"/>
          <w:sz w:val="22"/>
          <w:szCs w:val="22"/>
        </w:rPr>
      </w:pPr>
      <w:proofErr w:type="gramStart"/>
      <w:r>
        <w:rPr>
          <w:rFonts w:ascii="Calibri" w:hAnsi="Calibri"/>
          <w:sz w:val="22"/>
          <w:szCs w:val="22"/>
        </w:rPr>
        <w:t>So</w:t>
      </w:r>
      <w:proofErr w:type="gramEnd"/>
      <w:r>
        <w:rPr>
          <w:rFonts w:ascii="Calibri" w:hAnsi="Calibri"/>
          <w:sz w:val="22"/>
          <w:szCs w:val="22"/>
        </w:rPr>
        <w:t xml:space="preserve"> what does it mean to be gentle as we look at all of these passages?</w:t>
      </w:r>
    </w:p>
    <w:p w14:paraId="2EF84E3C" w14:textId="2CF4FA51" w:rsidR="00B560B8" w:rsidRDefault="008F7329" w:rsidP="004359EC">
      <w:pPr>
        <w:pStyle w:val="ListParagraph"/>
        <w:numPr>
          <w:ilvl w:val="2"/>
          <w:numId w:val="5"/>
        </w:numPr>
        <w:spacing w:after="160"/>
        <w:contextualSpacing w:val="0"/>
        <w:rPr>
          <w:rFonts w:ascii="Calibri" w:hAnsi="Calibri"/>
          <w:sz w:val="22"/>
          <w:szCs w:val="22"/>
        </w:rPr>
      </w:pPr>
      <w:r>
        <w:rPr>
          <w:rFonts w:ascii="Calibri" w:hAnsi="Calibri"/>
          <w:sz w:val="22"/>
          <w:szCs w:val="22"/>
        </w:rPr>
        <w:t>It begins like humility, with our attitude and posture before the Word of God.</w:t>
      </w:r>
    </w:p>
    <w:p w14:paraId="4D33BBDC" w14:textId="2B4406D9" w:rsidR="008F7329" w:rsidRDefault="008F7329" w:rsidP="008F7329">
      <w:pPr>
        <w:pStyle w:val="ListParagraph"/>
        <w:numPr>
          <w:ilvl w:val="3"/>
          <w:numId w:val="5"/>
        </w:numPr>
        <w:spacing w:after="160"/>
        <w:contextualSpacing w:val="0"/>
        <w:rPr>
          <w:rFonts w:ascii="Calibri" w:hAnsi="Calibri"/>
          <w:sz w:val="22"/>
          <w:szCs w:val="22"/>
        </w:rPr>
      </w:pPr>
      <w:r>
        <w:rPr>
          <w:rFonts w:ascii="Calibri" w:hAnsi="Calibri"/>
          <w:sz w:val="22"/>
          <w:szCs w:val="22"/>
        </w:rPr>
        <w:t>Look at James 1:</w:t>
      </w:r>
      <w:r w:rsidR="00C24EB7">
        <w:rPr>
          <w:rFonts w:ascii="Calibri" w:hAnsi="Calibri"/>
          <w:sz w:val="22"/>
          <w:szCs w:val="22"/>
        </w:rPr>
        <w:t>21…</w:t>
      </w:r>
    </w:p>
    <w:p w14:paraId="6BC775E4" w14:textId="56BF143C" w:rsidR="00C24EB7" w:rsidRDefault="00C24EB7" w:rsidP="00C24EB7">
      <w:pPr>
        <w:pStyle w:val="ListParagraph"/>
        <w:numPr>
          <w:ilvl w:val="4"/>
          <w:numId w:val="5"/>
        </w:numPr>
        <w:spacing w:after="160"/>
        <w:contextualSpacing w:val="0"/>
        <w:rPr>
          <w:rFonts w:ascii="Calibri" w:hAnsi="Calibri"/>
          <w:sz w:val="22"/>
          <w:szCs w:val="22"/>
        </w:rPr>
      </w:pPr>
      <w:r>
        <w:rPr>
          <w:rFonts w:ascii="Calibri" w:hAnsi="Calibri"/>
          <w:sz w:val="22"/>
          <w:szCs w:val="22"/>
        </w:rPr>
        <w:lastRenderedPageBreak/>
        <w:t xml:space="preserve">That word </w:t>
      </w:r>
      <w:r>
        <w:rPr>
          <w:rFonts w:ascii="Calibri" w:hAnsi="Calibri"/>
          <w:b/>
          <w:bCs/>
          <w:sz w:val="22"/>
          <w:szCs w:val="22"/>
        </w:rPr>
        <w:t>humility</w:t>
      </w:r>
      <w:r>
        <w:rPr>
          <w:rFonts w:ascii="Calibri" w:hAnsi="Calibri"/>
          <w:sz w:val="22"/>
          <w:szCs w:val="22"/>
        </w:rPr>
        <w:t xml:space="preserve"> is the same word in Eph 4:2 translated </w:t>
      </w:r>
      <w:r>
        <w:rPr>
          <w:rFonts w:ascii="Calibri" w:hAnsi="Calibri"/>
          <w:b/>
          <w:bCs/>
          <w:sz w:val="22"/>
          <w:szCs w:val="22"/>
        </w:rPr>
        <w:t>gentleness</w:t>
      </w:r>
      <w:r>
        <w:rPr>
          <w:rFonts w:ascii="Calibri" w:hAnsi="Calibri"/>
          <w:sz w:val="22"/>
          <w:szCs w:val="22"/>
        </w:rPr>
        <w:t>.</w:t>
      </w:r>
    </w:p>
    <w:p w14:paraId="7B782A52" w14:textId="0608A749" w:rsidR="00C24EB7" w:rsidRDefault="00C24EB7" w:rsidP="00C24EB7">
      <w:pPr>
        <w:pStyle w:val="ListParagraph"/>
        <w:numPr>
          <w:ilvl w:val="4"/>
          <w:numId w:val="5"/>
        </w:numPr>
        <w:spacing w:after="160"/>
        <w:contextualSpacing w:val="0"/>
        <w:rPr>
          <w:rFonts w:ascii="Calibri" w:hAnsi="Calibri"/>
          <w:sz w:val="22"/>
          <w:szCs w:val="22"/>
        </w:rPr>
      </w:pPr>
      <w:r>
        <w:rPr>
          <w:rFonts w:ascii="Calibri" w:hAnsi="Calibri"/>
          <w:sz w:val="22"/>
          <w:szCs w:val="22"/>
        </w:rPr>
        <w:t>To be gentle means first of all that we are under the power of the Word of God.</w:t>
      </w:r>
    </w:p>
    <w:p w14:paraId="15064508" w14:textId="466E1DC0" w:rsidR="00C24EB7" w:rsidRDefault="00602689" w:rsidP="00C24EB7">
      <w:pPr>
        <w:pStyle w:val="ListParagraph"/>
        <w:numPr>
          <w:ilvl w:val="4"/>
          <w:numId w:val="5"/>
        </w:numPr>
        <w:spacing w:after="160"/>
        <w:contextualSpacing w:val="0"/>
        <w:rPr>
          <w:rFonts w:ascii="Calibri" w:hAnsi="Calibri"/>
          <w:sz w:val="22"/>
          <w:szCs w:val="22"/>
        </w:rPr>
      </w:pPr>
      <w:r>
        <w:rPr>
          <w:rFonts w:ascii="Calibri" w:hAnsi="Calibri"/>
          <w:sz w:val="22"/>
          <w:szCs w:val="22"/>
        </w:rPr>
        <w:t>To use the terms of horse training, it would be a horse that has been broken so that its full power is now under the control of the master.</w:t>
      </w:r>
    </w:p>
    <w:p w14:paraId="2EE5E10B" w14:textId="76980B9C" w:rsidR="00602689" w:rsidRDefault="00AA0F15" w:rsidP="00C24EB7">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The person who is gentle has had his will </w:t>
      </w:r>
      <w:proofErr w:type="spellStart"/>
      <w:r>
        <w:rPr>
          <w:rFonts w:ascii="Calibri" w:hAnsi="Calibri"/>
          <w:sz w:val="22"/>
          <w:szCs w:val="22"/>
        </w:rPr>
        <w:t>broken</w:t>
      </w:r>
      <w:proofErr w:type="spellEnd"/>
      <w:r>
        <w:rPr>
          <w:rFonts w:ascii="Calibri" w:hAnsi="Calibri"/>
          <w:sz w:val="22"/>
          <w:szCs w:val="22"/>
        </w:rPr>
        <w:t>, his self-centeredness broken, he has put aside the things that are displeasing to the Lord</w:t>
      </w:r>
      <w:r w:rsidR="00761797">
        <w:rPr>
          <w:rFonts w:ascii="Calibri" w:hAnsi="Calibri"/>
          <w:sz w:val="22"/>
          <w:szCs w:val="22"/>
        </w:rPr>
        <w:t xml:space="preserve"> and he sits under the Word of God.</w:t>
      </w:r>
    </w:p>
    <w:p w14:paraId="420252D6" w14:textId="3140175C" w:rsidR="00761797" w:rsidRDefault="00761797" w:rsidP="00F3435A">
      <w:pPr>
        <w:pStyle w:val="ListParagraph"/>
        <w:numPr>
          <w:ilvl w:val="3"/>
          <w:numId w:val="5"/>
        </w:numPr>
        <w:spacing w:after="160"/>
        <w:contextualSpacing w:val="0"/>
        <w:rPr>
          <w:rFonts w:ascii="Calibri" w:hAnsi="Calibri"/>
          <w:sz w:val="22"/>
          <w:szCs w:val="22"/>
        </w:rPr>
      </w:pPr>
      <w:r>
        <w:rPr>
          <w:rFonts w:ascii="Calibri" w:hAnsi="Calibri"/>
          <w:sz w:val="22"/>
          <w:szCs w:val="22"/>
        </w:rPr>
        <w:t>That is the proper posture of the Christian, isn’t it?</w:t>
      </w:r>
    </w:p>
    <w:p w14:paraId="02CCE6AA" w14:textId="4F9B4662" w:rsidR="00761797" w:rsidRDefault="00761797" w:rsidP="00C24EB7">
      <w:pPr>
        <w:pStyle w:val="ListParagraph"/>
        <w:numPr>
          <w:ilvl w:val="4"/>
          <w:numId w:val="5"/>
        </w:numPr>
        <w:spacing w:after="160"/>
        <w:contextualSpacing w:val="0"/>
        <w:rPr>
          <w:rFonts w:ascii="Calibri" w:hAnsi="Calibri"/>
          <w:sz w:val="22"/>
          <w:szCs w:val="22"/>
        </w:rPr>
      </w:pPr>
      <w:r>
        <w:rPr>
          <w:rFonts w:ascii="Calibri" w:hAnsi="Calibri"/>
          <w:sz w:val="22"/>
          <w:szCs w:val="22"/>
        </w:rPr>
        <w:t>We do not stand over the Word of God as judges of the Word, but we sit under the Word of God and let it judge us, guide us, direct us, command us, teach us.</w:t>
      </w:r>
    </w:p>
    <w:p w14:paraId="12E7EB15" w14:textId="36E5D632" w:rsidR="00761797" w:rsidRDefault="00F3435A" w:rsidP="00C24EB7">
      <w:pPr>
        <w:pStyle w:val="ListParagraph"/>
        <w:numPr>
          <w:ilvl w:val="4"/>
          <w:numId w:val="5"/>
        </w:numPr>
        <w:spacing w:after="160"/>
        <w:contextualSpacing w:val="0"/>
        <w:rPr>
          <w:rFonts w:ascii="Calibri" w:hAnsi="Calibri"/>
          <w:sz w:val="22"/>
          <w:szCs w:val="22"/>
        </w:rPr>
      </w:pPr>
      <w:r>
        <w:rPr>
          <w:rFonts w:ascii="Calibri" w:hAnsi="Calibri"/>
          <w:sz w:val="22"/>
          <w:szCs w:val="22"/>
        </w:rPr>
        <w:t>The only way we can be gentle is to receive the Word of God.</w:t>
      </w:r>
    </w:p>
    <w:p w14:paraId="2A571B1A" w14:textId="147985A0" w:rsidR="00F3435A" w:rsidRDefault="00F3435A" w:rsidP="00F3435A">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What about when it comes to our attitude toward </w:t>
      </w:r>
      <w:r w:rsidR="008B6C8E">
        <w:rPr>
          <w:rFonts w:ascii="Calibri" w:hAnsi="Calibri"/>
          <w:sz w:val="22"/>
          <w:szCs w:val="22"/>
        </w:rPr>
        <w:t xml:space="preserve">and treatment of </w:t>
      </w:r>
      <w:r>
        <w:rPr>
          <w:rFonts w:ascii="Calibri" w:hAnsi="Calibri"/>
          <w:sz w:val="22"/>
          <w:szCs w:val="22"/>
        </w:rPr>
        <w:t>others?</w:t>
      </w:r>
    </w:p>
    <w:p w14:paraId="4C4FEAA8" w14:textId="613D49B1" w:rsidR="00F3435A" w:rsidRDefault="00303FEF" w:rsidP="00F3435A">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Harold </w:t>
      </w:r>
      <w:proofErr w:type="spellStart"/>
      <w:r>
        <w:rPr>
          <w:rFonts w:ascii="Calibri" w:hAnsi="Calibri"/>
          <w:sz w:val="22"/>
          <w:szCs w:val="22"/>
        </w:rPr>
        <w:t>Hoehner</w:t>
      </w:r>
      <w:proofErr w:type="spellEnd"/>
      <w:r>
        <w:rPr>
          <w:rFonts w:ascii="Calibri" w:hAnsi="Calibri"/>
          <w:sz w:val="22"/>
          <w:szCs w:val="22"/>
        </w:rPr>
        <w:t xml:space="preserve"> explains it so helpfully in his commentary, when he says that gentleness is “the conscious exercise of self-control, exhibiting an intentional choice of gentleness opposed to the use of power for the purpose of retaliation.”</w:t>
      </w:r>
    </w:p>
    <w:p w14:paraId="0740F4BB" w14:textId="45E79E2C" w:rsidR="00303FEF" w:rsidRDefault="00A310F4" w:rsidP="00F3435A">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Here’s what gentleness looks like in relationships with other people: We never use our power, our knowledge, our strength, </w:t>
      </w:r>
      <w:r w:rsidR="00374462">
        <w:rPr>
          <w:rFonts w:ascii="Calibri" w:hAnsi="Calibri"/>
          <w:sz w:val="22"/>
          <w:szCs w:val="22"/>
        </w:rPr>
        <w:t xml:space="preserve">or </w:t>
      </w:r>
      <w:r>
        <w:rPr>
          <w:rFonts w:ascii="Calibri" w:hAnsi="Calibri"/>
          <w:sz w:val="22"/>
          <w:szCs w:val="22"/>
        </w:rPr>
        <w:t>our resources to retaliate against people who wrong us.</w:t>
      </w:r>
    </w:p>
    <w:p w14:paraId="530C0106" w14:textId="51CCEC1B" w:rsidR="00A310F4" w:rsidRDefault="002F550B" w:rsidP="00F3435A">
      <w:pPr>
        <w:pStyle w:val="ListParagraph"/>
        <w:numPr>
          <w:ilvl w:val="3"/>
          <w:numId w:val="5"/>
        </w:numPr>
        <w:spacing w:after="160"/>
        <w:contextualSpacing w:val="0"/>
        <w:rPr>
          <w:rFonts w:ascii="Calibri" w:hAnsi="Calibri"/>
          <w:sz w:val="22"/>
          <w:szCs w:val="22"/>
        </w:rPr>
      </w:pPr>
      <w:r>
        <w:rPr>
          <w:rFonts w:ascii="Calibri" w:hAnsi="Calibri"/>
          <w:sz w:val="22"/>
          <w:szCs w:val="22"/>
        </w:rPr>
        <w:t>Jesus strongly rebuked people, and those rebukes had some serious bite to them, but He never retaliated against anyone for a personal offense.</w:t>
      </w:r>
    </w:p>
    <w:p w14:paraId="3D8ABB6C" w14:textId="5980CA9D" w:rsidR="002F550B" w:rsidRDefault="002F550B" w:rsidP="00F3435A">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Paul had some strong words to say to the Corinthians and the Galatians </w:t>
      </w:r>
      <w:r w:rsidR="00DB52E2">
        <w:rPr>
          <w:rFonts w:ascii="Calibri" w:hAnsi="Calibri"/>
          <w:sz w:val="22"/>
          <w:szCs w:val="22"/>
        </w:rPr>
        <w:t>and in other passages about various opponents, but Paul never used his power to take revenge or to get back at someone who had done him wrong.</w:t>
      </w:r>
    </w:p>
    <w:p w14:paraId="3CE9C68C" w14:textId="761DD745" w:rsidR="00DB52E2" w:rsidRDefault="002E5E63" w:rsidP="00F3435A">
      <w:pPr>
        <w:pStyle w:val="ListParagraph"/>
        <w:numPr>
          <w:ilvl w:val="3"/>
          <w:numId w:val="5"/>
        </w:numPr>
        <w:spacing w:after="160"/>
        <w:contextualSpacing w:val="0"/>
        <w:rPr>
          <w:rFonts w:ascii="Calibri" w:hAnsi="Calibri"/>
          <w:sz w:val="22"/>
          <w:szCs w:val="22"/>
        </w:rPr>
      </w:pPr>
      <w:proofErr w:type="spellStart"/>
      <w:r>
        <w:rPr>
          <w:rFonts w:ascii="Calibri" w:hAnsi="Calibri"/>
          <w:sz w:val="22"/>
          <w:szCs w:val="22"/>
        </w:rPr>
        <w:t>Hoehner</w:t>
      </w:r>
      <w:proofErr w:type="spellEnd"/>
      <w:r>
        <w:rPr>
          <w:rFonts w:ascii="Calibri" w:hAnsi="Calibri"/>
          <w:sz w:val="22"/>
          <w:szCs w:val="22"/>
        </w:rPr>
        <w:t xml:space="preserve"> went on to say that gentleness can be compared to a well-trained guard dog: always angry at the right time, and never angry at the wrong time.</w:t>
      </w:r>
    </w:p>
    <w:p w14:paraId="71D861B5" w14:textId="13F4DB4C" w:rsidR="002E5E63" w:rsidRDefault="002E5E63" w:rsidP="002E5E63">
      <w:pPr>
        <w:pStyle w:val="ListParagraph"/>
        <w:numPr>
          <w:ilvl w:val="4"/>
          <w:numId w:val="5"/>
        </w:numPr>
        <w:spacing w:after="160"/>
        <w:contextualSpacing w:val="0"/>
        <w:rPr>
          <w:rFonts w:ascii="Calibri" w:hAnsi="Calibri"/>
          <w:sz w:val="22"/>
          <w:szCs w:val="22"/>
        </w:rPr>
      </w:pPr>
      <w:r>
        <w:rPr>
          <w:rFonts w:ascii="Calibri" w:hAnsi="Calibri"/>
          <w:sz w:val="22"/>
          <w:szCs w:val="22"/>
        </w:rPr>
        <w:t>If you have a guard dog, you want that dog to treat your children with kindness</w:t>
      </w:r>
      <w:r w:rsidR="005C516A">
        <w:rPr>
          <w:rFonts w:ascii="Calibri" w:hAnsi="Calibri"/>
          <w:sz w:val="22"/>
          <w:szCs w:val="22"/>
        </w:rPr>
        <w:t>, you want that dog to be kind to your invited guests.</w:t>
      </w:r>
    </w:p>
    <w:p w14:paraId="338DC10F" w14:textId="7027597F" w:rsidR="005C516A" w:rsidRDefault="005C516A" w:rsidP="002E5E63">
      <w:pPr>
        <w:pStyle w:val="ListParagraph"/>
        <w:numPr>
          <w:ilvl w:val="4"/>
          <w:numId w:val="5"/>
        </w:numPr>
        <w:spacing w:after="160"/>
        <w:contextualSpacing w:val="0"/>
        <w:rPr>
          <w:rFonts w:ascii="Calibri" w:hAnsi="Calibri"/>
          <w:sz w:val="22"/>
          <w:szCs w:val="22"/>
        </w:rPr>
      </w:pPr>
      <w:r>
        <w:rPr>
          <w:rFonts w:ascii="Calibri" w:hAnsi="Calibri"/>
          <w:sz w:val="22"/>
          <w:szCs w:val="22"/>
        </w:rPr>
        <w:t>But if someone breaks into your house and attempts to harm your children, you want that dog to do everything in its power to tear that person apart.</w:t>
      </w:r>
    </w:p>
    <w:p w14:paraId="30A14969" w14:textId="5D6DFF7E" w:rsidR="005C516A" w:rsidRDefault="000951BC" w:rsidP="002E5E63">
      <w:pPr>
        <w:pStyle w:val="ListParagraph"/>
        <w:numPr>
          <w:ilvl w:val="4"/>
          <w:numId w:val="5"/>
        </w:numPr>
        <w:spacing w:after="160"/>
        <w:contextualSpacing w:val="0"/>
        <w:rPr>
          <w:rFonts w:ascii="Calibri" w:hAnsi="Calibri"/>
          <w:sz w:val="22"/>
          <w:szCs w:val="22"/>
        </w:rPr>
      </w:pPr>
      <w:r>
        <w:rPr>
          <w:rFonts w:ascii="Calibri" w:hAnsi="Calibri"/>
          <w:sz w:val="22"/>
          <w:szCs w:val="22"/>
        </w:rPr>
        <w:t>You don’t rebuke your guard dog and say, “Now be gentle,” when an intruder threatens your kids.</w:t>
      </w:r>
    </w:p>
    <w:p w14:paraId="5FEF7D2E" w14:textId="1735EC01" w:rsidR="002C24F4" w:rsidRDefault="002C24F4" w:rsidP="002E5E63">
      <w:pPr>
        <w:pStyle w:val="ListParagraph"/>
        <w:numPr>
          <w:ilvl w:val="4"/>
          <w:numId w:val="5"/>
        </w:numPr>
        <w:spacing w:after="160"/>
        <w:contextualSpacing w:val="0"/>
        <w:rPr>
          <w:rFonts w:ascii="Calibri" w:hAnsi="Calibri"/>
          <w:sz w:val="22"/>
          <w:szCs w:val="22"/>
        </w:rPr>
      </w:pPr>
      <w:r>
        <w:rPr>
          <w:rFonts w:ascii="Calibri" w:hAnsi="Calibri"/>
          <w:sz w:val="22"/>
          <w:szCs w:val="22"/>
        </w:rPr>
        <w:t>Gentleness has a proper context.</w:t>
      </w:r>
    </w:p>
    <w:p w14:paraId="0AAB9F6F" w14:textId="7019DA49" w:rsidR="002C24F4" w:rsidRDefault="002C24F4" w:rsidP="002C24F4">
      <w:pPr>
        <w:pStyle w:val="ListParagraph"/>
        <w:numPr>
          <w:ilvl w:val="3"/>
          <w:numId w:val="5"/>
        </w:numPr>
        <w:spacing w:after="160"/>
        <w:contextualSpacing w:val="0"/>
        <w:rPr>
          <w:rFonts w:ascii="Calibri" w:hAnsi="Calibri"/>
          <w:sz w:val="22"/>
          <w:szCs w:val="22"/>
        </w:rPr>
      </w:pPr>
      <w:r>
        <w:rPr>
          <w:rFonts w:ascii="Calibri" w:hAnsi="Calibri"/>
          <w:sz w:val="22"/>
          <w:szCs w:val="22"/>
        </w:rPr>
        <w:t>Another way to think about this is the picture of a shepherd.</w:t>
      </w:r>
    </w:p>
    <w:p w14:paraId="2AD80AAC" w14:textId="48C2AF08" w:rsidR="002C24F4" w:rsidRDefault="002C24F4" w:rsidP="002C24F4">
      <w:pPr>
        <w:pStyle w:val="ListParagraph"/>
        <w:numPr>
          <w:ilvl w:val="4"/>
          <w:numId w:val="5"/>
        </w:numPr>
        <w:spacing w:after="160"/>
        <w:contextualSpacing w:val="0"/>
        <w:rPr>
          <w:rFonts w:ascii="Calibri" w:hAnsi="Calibri"/>
          <w:sz w:val="22"/>
          <w:szCs w:val="22"/>
        </w:rPr>
      </w:pPr>
      <w:r>
        <w:rPr>
          <w:rFonts w:ascii="Calibri" w:hAnsi="Calibri"/>
          <w:sz w:val="22"/>
          <w:szCs w:val="22"/>
        </w:rPr>
        <w:lastRenderedPageBreak/>
        <w:t>The shepherd has to be gentle with the sheep.</w:t>
      </w:r>
    </w:p>
    <w:p w14:paraId="6FC1A12B" w14:textId="20633F25" w:rsidR="002C24F4" w:rsidRDefault="002C24F4" w:rsidP="002C24F4">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You don’t want an abusive shepherd who yells at the sheep and mistreats the sheep and </w:t>
      </w:r>
      <w:r w:rsidR="00C256B9">
        <w:rPr>
          <w:rFonts w:ascii="Calibri" w:hAnsi="Calibri"/>
          <w:sz w:val="22"/>
          <w:szCs w:val="22"/>
        </w:rPr>
        <w:t>hits them or kicks them when he’s upset, who lets them go without food or water.</w:t>
      </w:r>
    </w:p>
    <w:p w14:paraId="1A7A27FD" w14:textId="4A315089" w:rsidR="00C256B9" w:rsidRDefault="00C256B9" w:rsidP="002C24F4">
      <w:pPr>
        <w:pStyle w:val="ListParagraph"/>
        <w:numPr>
          <w:ilvl w:val="4"/>
          <w:numId w:val="5"/>
        </w:numPr>
        <w:spacing w:after="160"/>
        <w:contextualSpacing w:val="0"/>
        <w:rPr>
          <w:rFonts w:ascii="Calibri" w:hAnsi="Calibri"/>
          <w:sz w:val="22"/>
          <w:szCs w:val="22"/>
        </w:rPr>
      </w:pPr>
      <w:r>
        <w:rPr>
          <w:rFonts w:ascii="Calibri" w:hAnsi="Calibri"/>
          <w:sz w:val="22"/>
          <w:szCs w:val="22"/>
        </w:rPr>
        <w:t>You don’t want a shepherd who yells and screams at sheep that try to wander off.</w:t>
      </w:r>
    </w:p>
    <w:p w14:paraId="60EB8264" w14:textId="6FCD5694" w:rsidR="00C256B9" w:rsidRDefault="00C256B9" w:rsidP="002C24F4">
      <w:pPr>
        <w:pStyle w:val="ListParagraph"/>
        <w:numPr>
          <w:ilvl w:val="4"/>
          <w:numId w:val="5"/>
        </w:numPr>
        <w:spacing w:after="160"/>
        <w:contextualSpacing w:val="0"/>
        <w:rPr>
          <w:rFonts w:ascii="Calibri" w:hAnsi="Calibri"/>
          <w:sz w:val="22"/>
          <w:szCs w:val="22"/>
        </w:rPr>
      </w:pPr>
      <w:r>
        <w:rPr>
          <w:rFonts w:ascii="Calibri" w:hAnsi="Calibri"/>
          <w:sz w:val="22"/>
          <w:szCs w:val="22"/>
        </w:rPr>
        <w:t>At the same time, you don’t want a shepherd who treats wolves the same way he treats the sheep, right?</w:t>
      </w:r>
    </w:p>
    <w:p w14:paraId="337F5112" w14:textId="021EDF32" w:rsidR="00C256B9" w:rsidRDefault="001876CC" w:rsidP="002C24F4">
      <w:pPr>
        <w:pStyle w:val="ListParagraph"/>
        <w:numPr>
          <w:ilvl w:val="4"/>
          <w:numId w:val="5"/>
        </w:numPr>
        <w:spacing w:after="160"/>
        <w:contextualSpacing w:val="0"/>
        <w:rPr>
          <w:rFonts w:ascii="Calibri" w:hAnsi="Calibri"/>
          <w:sz w:val="22"/>
          <w:szCs w:val="22"/>
        </w:rPr>
      </w:pPr>
      <w:r>
        <w:rPr>
          <w:rFonts w:ascii="Calibri" w:hAnsi="Calibri"/>
          <w:sz w:val="22"/>
          <w:szCs w:val="22"/>
        </w:rPr>
        <w:t>That’s not a gentle shepherd!</w:t>
      </w:r>
    </w:p>
    <w:p w14:paraId="7565365C" w14:textId="3D51D4A4" w:rsidR="001876CC" w:rsidRDefault="001876CC" w:rsidP="002C24F4">
      <w:pPr>
        <w:pStyle w:val="ListParagraph"/>
        <w:numPr>
          <w:ilvl w:val="4"/>
          <w:numId w:val="5"/>
        </w:numPr>
        <w:spacing w:after="160"/>
        <w:contextualSpacing w:val="0"/>
        <w:rPr>
          <w:rFonts w:ascii="Calibri" w:hAnsi="Calibri"/>
          <w:sz w:val="22"/>
          <w:szCs w:val="22"/>
        </w:rPr>
      </w:pPr>
      <w:r>
        <w:rPr>
          <w:rFonts w:ascii="Calibri" w:hAnsi="Calibri"/>
          <w:sz w:val="22"/>
          <w:szCs w:val="22"/>
        </w:rPr>
        <w:t>That’s a shepherd who really doesn’t care about sheep and perhaps guises it under the façade of being gentle!</w:t>
      </w:r>
    </w:p>
    <w:p w14:paraId="07577E29" w14:textId="183F2BD9" w:rsidR="001876CC" w:rsidRDefault="00C27AB6" w:rsidP="002C24F4">
      <w:pPr>
        <w:pStyle w:val="ListParagraph"/>
        <w:numPr>
          <w:ilvl w:val="4"/>
          <w:numId w:val="5"/>
        </w:numPr>
        <w:spacing w:after="160"/>
        <w:contextualSpacing w:val="0"/>
        <w:rPr>
          <w:rFonts w:ascii="Calibri" w:hAnsi="Calibri"/>
          <w:sz w:val="22"/>
          <w:szCs w:val="22"/>
        </w:rPr>
      </w:pPr>
      <w:r>
        <w:rPr>
          <w:rFonts w:ascii="Calibri" w:hAnsi="Calibri"/>
          <w:sz w:val="22"/>
          <w:szCs w:val="22"/>
        </w:rPr>
        <w:t>The gentle shepherd has a rod and a staff, and he uses them appropriate to the situation</w:t>
      </w:r>
      <w:r w:rsidR="00653BA9">
        <w:rPr>
          <w:rFonts w:ascii="Calibri" w:hAnsi="Calibri"/>
          <w:sz w:val="22"/>
          <w:szCs w:val="22"/>
        </w:rPr>
        <w:t>, to rescue the sheep and to drive off the wolves.</w:t>
      </w:r>
    </w:p>
    <w:p w14:paraId="4A81DCC7" w14:textId="6BE484F5" w:rsidR="00653BA9" w:rsidRDefault="00653BA9" w:rsidP="00653BA9">
      <w:pPr>
        <w:pStyle w:val="ListParagraph"/>
        <w:numPr>
          <w:ilvl w:val="2"/>
          <w:numId w:val="5"/>
        </w:numPr>
        <w:spacing w:after="160"/>
        <w:contextualSpacing w:val="0"/>
        <w:rPr>
          <w:rFonts w:ascii="Calibri" w:hAnsi="Calibri"/>
          <w:sz w:val="22"/>
          <w:szCs w:val="22"/>
        </w:rPr>
      </w:pPr>
      <w:r>
        <w:rPr>
          <w:rFonts w:ascii="Calibri" w:hAnsi="Calibri"/>
          <w:sz w:val="22"/>
          <w:szCs w:val="22"/>
        </w:rPr>
        <w:t>Gentleness, then, is a bit more complex than just having a mild manner.</w:t>
      </w:r>
    </w:p>
    <w:p w14:paraId="38CDA4D7" w14:textId="545E516A" w:rsidR="00653BA9" w:rsidRDefault="002E6229" w:rsidP="00653BA9">
      <w:pPr>
        <w:pStyle w:val="ListParagraph"/>
        <w:numPr>
          <w:ilvl w:val="3"/>
          <w:numId w:val="5"/>
        </w:numPr>
        <w:spacing w:after="160"/>
        <w:contextualSpacing w:val="0"/>
        <w:rPr>
          <w:rFonts w:ascii="Calibri" w:hAnsi="Calibri"/>
          <w:sz w:val="22"/>
          <w:szCs w:val="22"/>
        </w:rPr>
      </w:pPr>
      <w:r>
        <w:rPr>
          <w:rFonts w:ascii="Calibri" w:hAnsi="Calibri"/>
          <w:sz w:val="22"/>
          <w:szCs w:val="22"/>
        </w:rPr>
        <w:t>In fact, it really has very little to do with being mild.</w:t>
      </w:r>
    </w:p>
    <w:p w14:paraId="41663A35" w14:textId="49AA8D06" w:rsidR="002E6229" w:rsidRDefault="002E6229" w:rsidP="00653BA9">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Gentleness is to have your stubborn, sinful will </w:t>
      </w:r>
      <w:proofErr w:type="spellStart"/>
      <w:r>
        <w:rPr>
          <w:rFonts w:ascii="Calibri" w:hAnsi="Calibri"/>
          <w:sz w:val="22"/>
          <w:szCs w:val="22"/>
        </w:rPr>
        <w:t>broken</w:t>
      </w:r>
      <w:proofErr w:type="spellEnd"/>
      <w:r>
        <w:rPr>
          <w:rFonts w:ascii="Calibri" w:hAnsi="Calibri"/>
          <w:sz w:val="22"/>
          <w:szCs w:val="22"/>
        </w:rPr>
        <w:t xml:space="preserve"> and now under the authority of God’s Word.</w:t>
      </w:r>
    </w:p>
    <w:p w14:paraId="2EF0F68C" w14:textId="1A27CAF4" w:rsidR="002E6229" w:rsidRDefault="002E6229" w:rsidP="00653BA9">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And it’s to use the power and strength and wisdom God has given you </w:t>
      </w:r>
      <w:r w:rsidR="00545217">
        <w:rPr>
          <w:rFonts w:ascii="Calibri" w:hAnsi="Calibri"/>
          <w:sz w:val="22"/>
          <w:szCs w:val="22"/>
        </w:rPr>
        <w:t>for the benefit of others, not for yourself.</w:t>
      </w:r>
    </w:p>
    <w:p w14:paraId="03A1C045" w14:textId="27C4649E" w:rsidR="00545217" w:rsidRDefault="00545217" w:rsidP="00653BA9">
      <w:pPr>
        <w:pStyle w:val="ListParagraph"/>
        <w:numPr>
          <w:ilvl w:val="3"/>
          <w:numId w:val="5"/>
        </w:numPr>
        <w:spacing w:after="160"/>
        <w:contextualSpacing w:val="0"/>
        <w:rPr>
          <w:rFonts w:ascii="Calibri" w:hAnsi="Calibri"/>
          <w:sz w:val="22"/>
          <w:szCs w:val="22"/>
        </w:rPr>
      </w:pPr>
      <w:r>
        <w:rPr>
          <w:rFonts w:ascii="Calibri" w:hAnsi="Calibri"/>
          <w:sz w:val="22"/>
          <w:szCs w:val="22"/>
        </w:rPr>
        <w:t>You make sure that you are never retaliating against others for personal offenses.</w:t>
      </w:r>
    </w:p>
    <w:p w14:paraId="3454BB05" w14:textId="6C28BFDC" w:rsidR="00545217" w:rsidRDefault="00545217" w:rsidP="00653BA9">
      <w:pPr>
        <w:pStyle w:val="ListParagraph"/>
        <w:numPr>
          <w:ilvl w:val="3"/>
          <w:numId w:val="5"/>
        </w:numPr>
        <w:spacing w:after="160"/>
        <w:contextualSpacing w:val="0"/>
        <w:rPr>
          <w:rFonts w:ascii="Calibri" w:hAnsi="Calibri"/>
          <w:sz w:val="22"/>
          <w:szCs w:val="22"/>
        </w:rPr>
      </w:pPr>
      <w:r>
        <w:rPr>
          <w:rFonts w:ascii="Calibri" w:hAnsi="Calibri"/>
          <w:sz w:val="22"/>
          <w:szCs w:val="22"/>
        </w:rPr>
        <w:t>Bu</w:t>
      </w:r>
      <w:r w:rsidR="007C7090">
        <w:rPr>
          <w:rFonts w:ascii="Calibri" w:hAnsi="Calibri"/>
          <w:sz w:val="22"/>
          <w:szCs w:val="22"/>
        </w:rPr>
        <w:t>t true gentleness is also protective, especially in this context of those in the body of Christ.</w:t>
      </w:r>
    </w:p>
    <w:p w14:paraId="72555341" w14:textId="1CDC8F53" w:rsidR="007C7090" w:rsidRDefault="007C7090" w:rsidP="00653BA9">
      <w:pPr>
        <w:pStyle w:val="ListParagraph"/>
        <w:numPr>
          <w:ilvl w:val="3"/>
          <w:numId w:val="5"/>
        </w:numPr>
        <w:spacing w:after="160"/>
        <w:contextualSpacing w:val="0"/>
        <w:rPr>
          <w:rFonts w:ascii="Calibri" w:hAnsi="Calibri"/>
          <w:sz w:val="22"/>
          <w:szCs w:val="22"/>
        </w:rPr>
      </w:pPr>
      <w:r>
        <w:rPr>
          <w:rFonts w:ascii="Calibri" w:hAnsi="Calibri"/>
          <w:sz w:val="22"/>
          <w:szCs w:val="22"/>
        </w:rPr>
        <w:t>A true shepherd never looks gentle to a ravaging wolf.</w:t>
      </w:r>
    </w:p>
    <w:p w14:paraId="54731CB2" w14:textId="1E62BF83" w:rsidR="007C7090" w:rsidRDefault="003B747F" w:rsidP="00653BA9">
      <w:pPr>
        <w:pStyle w:val="ListParagraph"/>
        <w:numPr>
          <w:ilvl w:val="3"/>
          <w:numId w:val="5"/>
        </w:numPr>
        <w:spacing w:after="160"/>
        <w:contextualSpacing w:val="0"/>
        <w:rPr>
          <w:rFonts w:ascii="Calibri" w:hAnsi="Calibri"/>
          <w:sz w:val="22"/>
          <w:szCs w:val="22"/>
        </w:rPr>
      </w:pPr>
      <w:r>
        <w:rPr>
          <w:rFonts w:ascii="Calibri" w:hAnsi="Calibri"/>
          <w:sz w:val="22"/>
          <w:szCs w:val="22"/>
        </w:rPr>
        <w:t>Just because a wolf condemns a shepherd as not being gentle doesn’t mean the shepherd isn’t gentle.</w:t>
      </w:r>
    </w:p>
    <w:p w14:paraId="4D59B78A" w14:textId="4C6A231F" w:rsidR="003B747F" w:rsidRDefault="00EC4133" w:rsidP="00653BA9">
      <w:pPr>
        <w:pStyle w:val="ListParagraph"/>
        <w:numPr>
          <w:ilvl w:val="3"/>
          <w:numId w:val="5"/>
        </w:numPr>
        <w:spacing w:after="160"/>
        <w:contextualSpacing w:val="0"/>
        <w:rPr>
          <w:rFonts w:ascii="Calibri" w:hAnsi="Calibri"/>
          <w:sz w:val="22"/>
          <w:szCs w:val="22"/>
        </w:rPr>
      </w:pPr>
      <w:r>
        <w:rPr>
          <w:rFonts w:ascii="Calibri" w:hAnsi="Calibri"/>
          <w:sz w:val="22"/>
          <w:szCs w:val="22"/>
        </w:rPr>
        <w:t>Just because a burglar thinks your dog is mean doesn’t mean your dog is mean.</w:t>
      </w:r>
    </w:p>
    <w:p w14:paraId="1ED24863" w14:textId="3DE1C7A5" w:rsidR="00EC4133" w:rsidRPr="009C1670" w:rsidRDefault="00D40150" w:rsidP="00D40150">
      <w:pPr>
        <w:pStyle w:val="ListParagraph"/>
        <w:numPr>
          <w:ilvl w:val="1"/>
          <w:numId w:val="5"/>
        </w:numPr>
        <w:spacing w:after="160"/>
        <w:contextualSpacing w:val="0"/>
        <w:rPr>
          <w:rFonts w:ascii="Calibri" w:hAnsi="Calibri"/>
          <w:sz w:val="22"/>
          <w:szCs w:val="22"/>
        </w:rPr>
      </w:pPr>
      <w:r>
        <w:rPr>
          <w:rFonts w:ascii="Calibri" w:hAnsi="Calibri"/>
          <w:sz w:val="22"/>
          <w:szCs w:val="22"/>
        </w:rPr>
        <w:t>We are called to cultivate the virtue of gentleness if we would walk worthy of our calling.</w:t>
      </w:r>
    </w:p>
    <w:p w14:paraId="52419D14" w14:textId="77777777" w:rsidR="001075CC" w:rsidRPr="009C1670" w:rsidRDefault="00153B23" w:rsidP="00000A21">
      <w:pPr>
        <w:pStyle w:val="ListParagraph"/>
        <w:numPr>
          <w:ilvl w:val="0"/>
          <w:numId w:val="5"/>
        </w:numPr>
        <w:spacing w:after="160"/>
        <w:contextualSpacing w:val="0"/>
        <w:rPr>
          <w:rFonts w:ascii="Calibri" w:hAnsi="Calibri"/>
          <w:sz w:val="22"/>
          <w:szCs w:val="22"/>
        </w:rPr>
      </w:pPr>
      <w:r w:rsidRPr="009C1670">
        <w:rPr>
          <w:rFonts w:ascii="Calibri" w:hAnsi="Calibri"/>
          <w:sz w:val="22"/>
          <w:szCs w:val="22"/>
        </w:rPr>
        <w:t>Conclusion</w:t>
      </w:r>
    </w:p>
    <w:p w14:paraId="3A33DC43" w14:textId="043E68B0" w:rsidR="00EB06B0" w:rsidRDefault="002759AD" w:rsidP="009C1670">
      <w:pPr>
        <w:pStyle w:val="ListParagraph"/>
        <w:numPr>
          <w:ilvl w:val="1"/>
          <w:numId w:val="5"/>
        </w:numPr>
        <w:spacing w:after="160"/>
        <w:contextualSpacing w:val="0"/>
        <w:rPr>
          <w:rFonts w:ascii="Calibri" w:hAnsi="Calibri"/>
          <w:sz w:val="22"/>
          <w:szCs w:val="22"/>
        </w:rPr>
      </w:pPr>
      <w:r>
        <w:rPr>
          <w:rFonts w:ascii="Calibri" w:hAnsi="Calibri"/>
          <w:sz w:val="22"/>
          <w:szCs w:val="22"/>
        </w:rPr>
        <w:t>Let me ask you a question this morning: How personally do you take things in your life?</w:t>
      </w:r>
    </w:p>
    <w:p w14:paraId="6942CBC0" w14:textId="079AAF69" w:rsidR="002759AD" w:rsidRDefault="002759AD" w:rsidP="002759AD">
      <w:pPr>
        <w:pStyle w:val="ListParagraph"/>
        <w:numPr>
          <w:ilvl w:val="2"/>
          <w:numId w:val="5"/>
        </w:numPr>
        <w:spacing w:after="160"/>
        <w:contextualSpacing w:val="0"/>
        <w:rPr>
          <w:rFonts w:ascii="Calibri" w:hAnsi="Calibri"/>
          <w:sz w:val="22"/>
          <w:szCs w:val="22"/>
        </w:rPr>
      </w:pPr>
      <w:r>
        <w:rPr>
          <w:rFonts w:ascii="Calibri" w:hAnsi="Calibri"/>
          <w:sz w:val="22"/>
          <w:szCs w:val="22"/>
        </w:rPr>
        <w:t>How easily are you offended by others?</w:t>
      </w:r>
    </w:p>
    <w:p w14:paraId="5447FAE7" w14:textId="1214A413" w:rsidR="002759AD" w:rsidRDefault="002759AD" w:rsidP="002759AD">
      <w:pPr>
        <w:pStyle w:val="ListParagraph"/>
        <w:numPr>
          <w:ilvl w:val="2"/>
          <w:numId w:val="5"/>
        </w:numPr>
        <w:spacing w:after="160"/>
        <w:contextualSpacing w:val="0"/>
        <w:rPr>
          <w:rFonts w:ascii="Calibri" w:hAnsi="Calibri"/>
          <w:sz w:val="22"/>
          <w:szCs w:val="22"/>
        </w:rPr>
      </w:pPr>
      <w:r>
        <w:rPr>
          <w:rFonts w:ascii="Calibri" w:hAnsi="Calibri"/>
          <w:sz w:val="22"/>
          <w:szCs w:val="22"/>
        </w:rPr>
        <w:t>See, if you want to cultivate gentleness, you need to make sure that you minimize how often you are offended.</w:t>
      </w:r>
    </w:p>
    <w:p w14:paraId="3CE72E9D" w14:textId="6621A83E" w:rsidR="002759AD" w:rsidRDefault="004205AF" w:rsidP="002759AD">
      <w:pPr>
        <w:pStyle w:val="ListParagraph"/>
        <w:numPr>
          <w:ilvl w:val="2"/>
          <w:numId w:val="5"/>
        </w:numPr>
        <w:spacing w:after="160"/>
        <w:contextualSpacing w:val="0"/>
        <w:rPr>
          <w:rFonts w:ascii="Calibri" w:hAnsi="Calibri"/>
          <w:sz w:val="22"/>
          <w:szCs w:val="22"/>
        </w:rPr>
      </w:pPr>
      <w:r>
        <w:rPr>
          <w:rFonts w:ascii="Calibri" w:hAnsi="Calibri"/>
          <w:sz w:val="22"/>
          <w:szCs w:val="22"/>
        </w:rPr>
        <w:lastRenderedPageBreak/>
        <w:t>Because gentleness never retaliates against people for personal offenses.</w:t>
      </w:r>
    </w:p>
    <w:p w14:paraId="3440489D" w14:textId="68D9EF59" w:rsidR="004205AF" w:rsidRDefault="004205AF" w:rsidP="002759AD">
      <w:pPr>
        <w:pStyle w:val="ListParagraph"/>
        <w:numPr>
          <w:ilvl w:val="2"/>
          <w:numId w:val="5"/>
        </w:numPr>
        <w:spacing w:after="160"/>
        <w:contextualSpacing w:val="0"/>
        <w:rPr>
          <w:rFonts w:ascii="Calibri" w:hAnsi="Calibri"/>
          <w:sz w:val="22"/>
          <w:szCs w:val="22"/>
        </w:rPr>
      </w:pPr>
      <w:r>
        <w:rPr>
          <w:rFonts w:ascii="Calibri" w:hAnsi="Calibri"/>
          <w:sz w:val="22"/>
          <w:szCs w:val="22"/>
        </w:rPr>
        <w:t>And the best way to avoid retaliating against others is to be unoffendable.</w:t>
      </w:r>
    </w:p>
    <w:p w14:paraId="0BC00978" w14:textId="69361193" w:rsidR="004205AF" w:rsidRDefault="006879DD" w:rsidP="006879DD">
      <w:pPr>
        <w:pStyle w:val="ListParagraph"/>
        <w:numPr>
          <w:ilvl w:val="1"/>
          <w:numId w:val="5"/>
        </w:numPr>
        <w:spacing w:after="160"/>
        <w:contextualSpacing w:val="0"/>
        <w:rPr>
          <w:rFonts w:ascii="Calibri" w:hAnsi="Calibri"/>
          <w:sz w:val="22"/>
          <w:szCs w:val="22"/>
        </w:rPr>
      </w:pPr>
      <w:r>
        <w:rPr>
          <w:rFonts w:ascii="Calibri" w:hAnsi="Calibri"/>
          <w:sz w:val="22"/>
          <w:szCs w:val="22"/>
        </w:rPr>
        <w:t>And that requires us to come to where we started: the goal of our lives as Christians is singular: to walk worthy of Christ so that we please Him.</w:t>
      </w:r>
    </w:p>
    <w:p w14:paraId="5A4D1D27" w14:textId="13B47CB3" w:rsidR="006879DD" w:rsidRDefault="006879DD" w:rsidP="006879DD">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If we come under the authority of God’s Word, and our entire life’s mission is to please Christ for His glory, we will </w:t>
      </w:r>
      <w:r w:rsidR="00A27333">
        <w:rPr>
          <w:rFonts w:ascii="Calibri" w:hAnsi="Calibri"/>
          <w:sz w:val="22"/>
          <w:szCs w:val="22"/>
        </w:rPr>
        <w:t>cultivate the gentleness that is the fruit of the Spirit.</w:t>
      </w:r>
    </w:p>
    <w:p w14:paraId="0CD84E91" w14:textId="26D554B9" w:rsidR="00CB5552" w:rsidRPr="00CB5552" w:rsidRDefault="00A27333" w:rsidP="00CB5552">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We will manifest a humility that is concerned for the welfare of others, and that will lead us to a gentleness </w:t>
      </w:r>
      <w:r w:rsidR="00CB5552">
        <w:rPr>
          <w:rFonts w:ascii="Calibri" w:hAnsi="Calibri"/>
          <w:sz w:val="22"/>
          <w:szCs w:val="22"/>
        </w:rPr>
        <w:t>that uses what God has given us for their good and His glory.</w:t>
      </w:r>
    </w:p>
    <w:sectPr w:rsidR="00CB5552" w:rsidRPr="00CB5552" w:rsidSect="001609D6">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B030F" w14:textId="77777777" w:rsidR="00D5555C" w:rsidRDefault="00D5555C" w:rsidP="00BB3558">
      <w:r>
        <w:separator/>
      </w:r>
    </w:p>
  </w:endnote>
  <w:endnote w:type="continuationSeparator" w:id="0">
    <w:p w14:paraId="2E9E8631" w14:textId="77777777" w:rsidR="00D5555C" w:rsidRDefault="00D5555C" w:rsidP="00BB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A0A42" w14:textId="77777777" w:rsidR="00876A93" w:rsidRDefault="00876A93" w:rsidP="00BB35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1B60F" w14:textId="77777777" w:rsidR="00876A93" w:rsidRDefault="00876A93" w:rsidP="00BB35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5C191" w14:textId="77777777" w:rsidR="00D5555C" w:rsidRDefault="00D5555C" w:rsidP="00BB3558">
      <w:r>
        <w:separator/>
      </w:r>
    </w:p>
  </w:footnote>
  <w:footnote w:type="continuationSeparator" w:id="0">
    <w:p w14:paraId="20D64E64" w14:textId="77777777" w:rsidR="00D5555C" w:rsidRDefault="00D5555C" w:rsidP="00BB3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F79D7" w14:textId="77777777" w:rsidR="00876A93" w:rsidRDefault="00876A93" w:rsidP="0045095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1F782" w14:textId="77777777" w:rsidR="00876A93" w:rsidRDefault="00876A93" w:rsidP="00BB35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17567" w14:textId="77777777" w:rsidR="00876A93" w:rsidRDefault="00876A93" w:rsidP="00647613">
    <w:pPr>
      <w:pStyle w:val="Header"/>
      <w:ind w:right="360"/>
      <w:jc w:val="right"/>
    </w:pPr>
    <w:r>
      <w:t xml:space="preserve"> </w:t>
    </w:r>
    <w:r>
      <w:rPr>
        <w:rStyle w:val="PageNumber"/>
      </w:rPr>
      <w:fldChar w:fldCharType="begin"/>
    </w:r>
    <w:r>
      <w:rPr>
        <w:rStyle w:val="PageNumber"/>
      </w:rPr>
      <w:instrText xml:space="preserve"> PAGE </w:instrText>
    </w:r>
    <w:r>
      <w:rPr>
        <w:rStyle w:val="PageNumber"/>
      </w:rPr>
      <w:fldChar w:fldCharType="separate"/>
    </w:r>
    <w:r w:rsidR="007D5AFE">
      <w:rPr>
        <w:rStyle w:val="PageNumber"/>
        <w:noProof/>
      </w:rPr>
      <w:t>1</w:t>
    </w:r>
    <w:r>
      <w:rPr>
        <w:rStyle w:val="PageNumber"/>
      </w:rPr>
      <w:fldChar w:fldCharType="end"/>
    </w:r>
    <w:r>
      <w:rPr>
        <w:rStyle w:val="PageNumber"/>
      </w:rPr>
      <w:t xml:space="preserve"> </w:t>
    </w:r>
    <w:r>
      <w:t xml:space="preserve">of </w:t>
    </w:r>
    <w:fldSimple w:instr=" NUMPAGES  \* MERGEFORMAT ">
      <w:r w:rsidR="007D5AFE">
        <w:rPr>
          <w:noProof/>
        </w:rPr>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65028"/>
    <w:multiLevelType w:val="multilevel"/>
    <w:tmpl w:val="9F40F77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37B134BD"/>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2" w15:restartNumberingAfterBreak="0">
    <w:nsid w:val="557F39A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3" w15:restartNumberingAfterBreak="0">
    <w:nsid w:val="57937116"/>
    <w:multiLevelType w:val="hybridMultilevel"/>
    <w:tmpl w:val="6480EA34"/>
    <w:lvl w:ilvl="0" w:tplc="096CD3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D72F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5C"/>
    <w:rsid w:val="00000A21"/>
    <w:rsid w:val="00004CA3"/>
    <w:rsid w:val="0000781C"/>
    <w:rsid w:val="00010BE9"/>
    <w:rsid w:val="00011A6C"/>
    <w:rsid w:val="00011ECE"/>
    <w:rsid w:val="000127E5"/>
    <w:rsid w:val="000136F7"/>
    <w:rsid w:val="00013976"/>
    <w:rsid w:val="00017012"/>
    <w:rsid w:val="00017DA3"/>
    <w:rsid w:val="00020E8C"/>
    <w:rsid w:val="0002368E"/>
    <w:rsid w:val="000251BB"/>
    <w:rsid w:val="000255A6"/>
    <w:rsid w:val="00032233"/>
    <w:rsid w:val="000362CA"/>
    <w:rsid w:val="00036B94"/>
    <w:rsid w:val="00043870"/>
    <w:rsid w:val="00046DB8"/>
    <w:rsid w:val="000541AA"/>
    <w:rsid w:val="0006042A"/>
    <w:rsid w:val="00060B36"/>
    <w:rsid w:val="000624E9"/>
    <w:rsid w:val="000656FE"/>
    <w:rsid w:val="000673F0"/>
    <w:rsid w:val="000706D6"/>
    <w:rsid w:val="00072355"/>
    <w:rsid w:val="00073C0F"/>
    <w:rsid w:val="000778F6"/>
    <w:rsid w:val="00080E9E"/>
    <w:rsid w:val="0009136F"/>
    <w:rsid w:val="00091C29"/>
    <w:rsid w:val="00094A4E"/>
    <w:rsid w:val="000951BC"/>
    <w:rsid w:val="000974B7"/>
    <w:rsid w:val="000A01CB"/>
    <w:rsid w:val="000A0DD7"/>
    <w:rsid w:val="000A2D8B"/>
    <w:rsid w:val="000A2D98"/>
    <w:rsid w:val="000A510E"/>
    <w:rsid w:val="000A56FC"/>
    <w:rsid w:val="000B057D"/>
    <w:rsid w:val="000B18CC"/>
    <w:rsid w:val="000B1A61"/>
    <w:rsid w:val="000B2AF6"/>
    <w:rsid w:val="000B2D67"/>
    <w:rsid w:val="000B4AD3"/>
    <w:rsid w:val="000B5269"/>
    <w:rsid w:val="000D0919"/>
    <w:rsid w:val="000D18E2"/>
    <w:rsid w:val="000D1DA0"/>
    <w:rsid w:val="000D2F01"/>
    <w:rsid w:val="000D7DA3"/>
    <w:rsid w:val="000E2608"/>
    <w:rsid w:val="000E273F"/>
    <w:rsid w:val="000F49A6"/>
    <w:rsid w:val="000F5F7F"/>
    <w:rsid w:val="00103758"/>
    <w:rsid w:val="001053E1"/>
    <w:rsid w:val="001075CC"/>
    <w:rsid w:val="00107E50"/>
    <w:rsid w:val="00107EAE"/>
    <w:rsid w:val="00111AB2"/>
    <w:rsid w:val="001176FE"/>
    <w:rsid w:val="00117EBB"/>
    <w:rsid w:val="0012019D"/>
    <w:rsid w:val="00121063"/>
    <w:rsid w:val="00122AF1"/>
    <w:rsid w:val="00122DB0"/>
    <w:rsid w:val="001251E1"/>
    <w:rsid w:val="00133738"/>
    <w:rsid w:val="001347E8"/>
    <w:rsid w:val="001349AA"/>
    <w:rsid w:val="00136905"/>
    <w:rsid w:val="0014297B"/>
    <w:rsid w:val="00144830"/>
    <w:rsid w:val="0015357F"/>
    <w:rsid w:val="00153B23"/>
    <w:rsid w:val="0015643F"/>
    <w:rsid w:val="001609D6"/>
    <w:rsid w:val="00162453"/>
    <w:rsid w:val="00165F40"/>
    <w:rsid w:val="001706D4"/>
    <w:rsid w:val="00170A1F"/>
    <w:rsid w:val="00172C4E"/>
    <w:rsid w:val="00174658"/>
    <w:rsid w:val="00177636"/>
    <w:rsid w:val="00180D23"/>
    <w:rsid w:val="00181D59"/>
    <w:rsid w:val="0018584F"/>
    <w:rsid w:val="00185C15"/>
    <w:rsid w:val="001871B4"/>
    <w:rsid w:val="001876CC"/>
    <w:rsid w:val="00190E5D"/>
    <w:rsid w:val="0019108C"/>
    <w:rsid w:val="00192714"/>
    <w:rsid w:val="00194E8E"/>
    <w:rsid w:val="00197A3D"/>
    <w:rsid w:val="001A09B9"/>
    <w:rsid w:val="001A54B7"/>
    <w:rsid w:val="001A68ED"/>
    <w:rsid w:val="001A7411"/>
    <w:rsid w:val="001B12C5"/>
    <w:rsid w:val="001B2C7C"/>
    <w:rsid w:val="001B429E"/>
    <w:rsid w:val="001B76D7"/>
    <w:rsid w:val="001B7C9F"/>
    <w:rsid w:val="001C0B40"/>
    <w:rsid w:val="001C5C44"/>
    <w:rsid w:val="001D554E"/>
    <w:rsid w:val="001E15CC"/>
    <w:rsid w:val="001E615F"/>
    <w:rsid w:val="001E72E7"/>
    <w:rsid w:val="001F4301"/>
    <w:rsid w:val="001F5A80"/>
    <w:rsid w:val="001F7412"/>
    <w:rsid w:val="00200704"/>
    <w:rsid w:val="00202E30"/>
    <w:rsid w:val="002036E4"/>
    <w:rsid w:val="002040E5"/>
    <w:rsid w:val="00204AE7"/>
    <w:rsid w:val="00205676"/>
    <w:rsid w:val="00210BE2"/>
    <w:rsid w:val="00212C3A"/>
    <w:rsid w:val="00213735"/>
    <w:rsid w:val="00213EB1"/>
    <w:rsid w:val="002154F5"/>
    <w:rsid w:val="0022508D"/>
    <w:rsid w:val="00227191"/>
    <w:rsid w:val="00233DDD"/>
    <w:rsid w:val="002349D4"/>
    <w:rsid w:val="00236B5B"/>
    <w:rsid w:val="0024350D"/>
    <w:rsid w:val="002447DF"/>
    <w:rsid w:val="0024551C"/>
    <w:rsid w:val="00245782"/>
    <w:rsid w:val="00246D4D"/>
    <w:rsid w:val="00250DF5"/>
    <w:rsid w:val="00255EF2"/>
    <w:rsid w:val="00257200"/>
    <w:rsid w:val="00260334"/>
    <w:rsid w:val="00260A2B"/>
    <w:rsid w:val="00264626"/>
    <w:rsid w:val="00270D95"/>
    <w:rsid w:val="00271D90"/>
    <w:rsid w:val="002731A2"/>
    <w:rsid w:val="002759AD"/>
    <w:rsid w:val="0028090C"/>
    <w:rsid w:val="00282EEF"/>
    <w:rsid w:val="0029005F"/>
    <w:rsid w:val="00291C69"/>
    <w:rsid w:val="002932FE"/>
    <w:rsid w:val="00294D8E"/>
    <w:rsid w:val="00295436"/>
    <w:rsid w:val="0029706E"/>
    <w:rsid w:val="0029763F"/>
    <w:rsid w:val="002A19E8"/>
    <w:rsid w:val="002A5037"/>
    <w:rsid w:val="002A7D68"/>
    <w:rsid w:val="002B2A73"/>
    <w:rsid w:val="002B2BBB"/>
    <w:rsid w:val="002B31AB"/>
    <w:rsid w:val="002B4EDF"/>
    <w:rsid w:val="002B6EE8"/>
    <w:rsid w:val="002C17C1"/>
    <w:rsid w:val="002C24F4"/>
    <w:rsid w:val="002C4E93"/>
    <w:rsid w:val="002C53B0"/>
    <w:rsid w:val="002C59C7"/>
    <w:rsid w:val="002C6354"/>
    <w:rsid w:val="002D62AD"/>
    <w:rsid w:val="002E3BA8"/>
    <w:rsid w:val="002E5E63"/>
    <w:rsid w:val="002E6229"/>
    <w:rsid w:val="002E76C0"/>
    <w:rsid w:val="002F29A1"/>
    <w:rsid w:val="002F4004"/>
    <w:rsid w:val="002F550B"/>
    <w:rsid w:val="00303118"/>
    <w:rsid w:val="00303EDF"/>
    <w:rsid w:val="00303FEF"/>
    <w:rsid w:val="00304776"/>
    <w:rsid w:val="00304BAB"/>
    <w:rsid w:val="00305F92"/>
    <w:rsid w:val="00307CDC"/>
    <w:rsid w:val="00310898"/>
    <w:rsid w:val="00311424"/>
    <w:rsid w:val="00313F6C"/>
    <w:rsid w:val="003175D7"/>
    <w:rsid w:val="0032341F"/>
    <w:rsid w:val="0032421F"/>
    <w:rsid w:val="0032519B"/>
    <w:rsid w:val="00325DBF"/>
    <w:rsid w:val="003268A4"/>
    <w:rsid w:val="003352F2"/>
    <w:rsid w:val="00335BBE"/>
    <w:rsid w:val="00335CE0"/>
    <w:rsid w:val="00336AB2"/>
    <w:rsid w:val="0033737D"/>
    <w:rsid w:val="0034788E"/>
    <w:rsid w:val="003528D7"/>
    <w:rsid w:val="003547BB"/>
    <w:rsid w:val="00355F10"/>
    <w:rsid w:val="003572F3"/>
    <w:rsid w:val="0036118F"/>
    <w:rsid w:val="00361BF5"/>
    <w:rsid w:val="00363EEC"/>
    <w:rsid w:val="00364BB8"/>
    <w:rsid w:val="00366EFD"/>
    <w:rsid w:val="00372368"/>
    <w:rsid w:val="0037280F"/>
    <w:rsid w:val="00374427"/>
    <w:rsid w:val="00374462"/>
    <w:rsid w:val="00380029"/>
    <w:rsid w:val="00380535"/>
    <w:rsid w:val="00382D85"/>
    <w:rsid w:val="00385000"/>
    <w:rsid w:val="00385045"/>
    <w:rsid w:val="00385D17"/>
    <w:rsid w:val="00386BFA"/>
    <w:rsid w:val="00387D20"/>
    <w:rsid w:val="003906AE"/>
    <w:rsid w:val="0039445A"/>
    <w:rsid w:val="00394B7D"/>
    <w:rsid w:val="003A1F8A"/>
    <w:rsid w:val="003A22D5"/>
    <w:rsid w:val="003A3903"/>
    <w:rsid w:val="003A551C"/>
    <w:rsid w:val="003A5A63"/>
    <w:rsid w:val="003B19F7"/>
    <w:rsid w:val="003B3712"/>
    <w:rsid w:val="003B53D2"/>
    <w:rsid w:val="003B747F"/>
    <w:rsid w:val="003B7E9C"/>
    <w:rsid w:val="003C182A"/>
    <w:rsid w:val="003C1E01"/>
    <w:rsid w:val="003C6639"/>
    <w:rsid w:val="003C7DE2"/>
    <w:rsid w:val="003D0574"/>
    <w:rsid w:val="003D1587"/>
    <w:rsid w:val="003D21D1"/>
    <w:rsid w:val="003D4487"/>
    <w:rsid w:val="003D4826"/>
    <w:rsid w:val="003E13FB"/>
    <w:rsid w:val="003E26A2"/>
    <w:rsid w:val="003E7DB1"/>
    <w:rsid w:val="003F08B7"/>
    <w:rsid w:val="003F3696"/>
    <w:rsid w:val="003F3E2D"/>
    <w:rsid w:val="003F6299"/>
    <w:rsid w:val="003F632E"/>
    <w:rsid w:val="00403CFA"/>
    <w:rsid w:val="00405432"/>
    <w:rsid w:val="004110A3"/>
    <w:rsid w:val="004164AD"/>
    <w:rsid w:val="004205AF"/>
    <w:rsid w:val="00422713"/>
    <w:rsid w:val="00424961"/>
    <w:rsid w:val="00430F44"/>
    <w:rsid w:val="004313ED"/>
    <w:rsid w:val="004359EC"/>
    <w:rsid w:val="00437352"/>
    <w:rsid w:val="0044471F"/>
    <w:rsid w:val="00450955"/>
    <w:rsid w:val="00453E99"/>
    <w:rsid w:val="00456183"/>
    <w:rsid w:val="00456C65"/>
    <w:rsid w:val="00457996"/>
    <w:rsid w:val="0047359C"/>
    <w:rsid w:val="00474E4F"/>
    <w:rsid w:val="00482B35"/>
    <w:rsid w:val="00485813"/>
    <w:rsid w:val="004862C7"/>
    <w:rsid w:val="00492FBA"/>
    <w:rsid w:val="00496209"/>
    <w:rsid w:val="00497B64"/>
    <w:rsid w:val="004A03E7"/>
    <w:rsid w:val="004A2292"/>
    <w:rsid w:val="004A5F1E"/>
    <w:rsid w:val="004B3CBA"/>
    <w:rsid w:val="004B5A1D"/>
    <w:rsid w:val="004B672B"/>
    <w:rsid w:val="004C2024"/>
    <w:rsid w:val="004C42B8"/>
    <w:rsid w:val="004C52B3"/>
    <w:rsid w:val="004D0A45"/>
    <w:rsid w:val="004D1DF0"/>
    <w:rsid w:val="004D426E"/>
    <w:rsid w:val="004D44EC"/>
    <w:rsid w:val="004D4B98"/>
    <w:rsid w:val="004D68AE"/>
    <w:rsid w:val="004E2749"/>
    <w:rsid w:val="004E7C16"/>
    <w:rsid w:val="004F1BA0"/>
    <w:rsid w:val="004F35F5"/>
    <w:rsid w:val="004F4512"/>
    <w:rsid w:val="005001FF"/>
    <w:rsid w:val="005012BE"/>
    <w:rsid w:val="00503A65"/>
    <w:rsid w:val="00506E0D"/>
    <w:rsid w:val="00513228"/>
    <w:rsid w:val="0051350E"/>
    <w:rsid w:val="005146B3"/>
    <w:rsid w:val="00517B6B"/>
    <w:rsid w:val="005205C7"/>
    <w:rsid w:val="005254EE"/>
    <w:rsid w:val="00530D81"/>
    <w:rsid w:val="005313E8"/>
    <w:rsid w:val="00533CD9"/>
    <w:rsid w:val="00536559"/>
    <w:rsid w:val="0053674E"/>
    <w:rsid w:val="00540346"/>
    <w:rsid w:val="00540F89"/>
    <w:rsid w:val="00543F04"/>
    <w:rsid w:val="005447A7"/>
    <w:rsid w:val="00545217"/>
    <w:rsid w:val="00545C16"/>
    <w:rsid w:val="00550BD4"/>
    <w:rsid w:val="00552D60"/>
    <w:rsid w:val="00563045"/>
    <w:rsid w:val="00563AA5"/>
    <w:rsid w:val="00563CFB"/>
    <w:rsid w:val="00565C86"/>
    <w:rsid w:val="00571A3A"/>
    <w:rsid w:val="0057407F"/>
    <w:rsid w:val="005757F1"/>
    <w:rsid w:val="005772B2"/>
    <w:rsid w:val="00580C41"/>
    <w:rsid w:val="00582BE8"/>
    <w:rsid w:val="00584271"/>
    <w:rsid w:val="005857E1"/>
    <w:rsid w:val="00586D4B"/>
    <w:rsid w:val="00590830"/>
    <w:rsid w:val="0059762D"/>
    <w:rsid w:val="005A1780"/>
    <w:rsid w:val="005A1A89"/>
    <w:rsid w:val="005A2A64"/>
    <w:rsid w:val="005A4C04"/>
    <w:rsid w:val="005B03DC"/>
    <w:rsid w:val="005B0B16"/>
    <w:rsid w:val="005B11A7"/>
    <w:rsid w:val="005C01A6"/>
    <w:rsid w:val="005C165E"/>
    <w:rsid w:val="005C2EE7"/>
    <w:rsid w:val="005C3628"/>
    <w:rsid w:val="005C3C74"/>
    <w:rsid w:val="005C4859"/>
    <w:rsid w:val="005C516A"/>
    <w:rsid w:val="005C5D78"/>
    <w:rsid w:val="005C7219"/>
    <w:rsid w:val="005C7BCB"/>
    <w:rsid w:val="005D1D03"/>
    <w:rsid w:val="005D6CEF"/>
    <w:rsid w:val="005D6E44"/>
    <w:rsid w:val="005E0896"/>
    <w:rsid w:val="005E175E"/>
    <w:rsid w:val="005E426C"/>
    <w:rsid w:val="005E4801"/>
    <w:rsid w:val="005E58C9"/>
    <w:rsid w:val="005E6A76"/>
    <w:rsid w:val="005F07DE"/>
    <w:rsid w:val="005F1D15"/>
    <w:rsid w:val="00602689"/>
    <w:rsid w:val="006030EB"/>
    <w:rsid w:val="00610638"/>
    <w:rsid w:val="006112F6"/>
    <w:rsid w:val="00620E34"/>
    <w:rsid w:val="00620E86"/>
    <w:rsid w:val="006215EC"/>
    <w:rsid w:val="006221FF"/>
    <w:rsid w:val="0062370F"/>
    <w:rsid w:val="0062588A"/>
    <w:rsid w:val="006266C3"/>
    <w:rsid w:val="0062762D"/>
    <w:rsid w:val="00630D69"/>
    <w:rsid w:val="006317E0"/>
    <w:rsid w:val="00633542"/>
    <w:rsid w:val="0064378E"/>
    <w:rsid w:val="0064472D"/>
    <w:rsid w:val="00647613"/>
    <w:rsid w:val="0064792E"/>
    <w:rsid w:val="00651306"/>
    <w:rsid w:val="00653BA9"/>
    <w:rsid w:val="00654BDE"/>
    <w:rsid w:val="0065514D"/>
    <w:rsid w:val="0065545C"/>
    <w:rsid w:val="00656C27"/>
    <w:rsid w:val="00667A8E"/>
    <w:rsid w:val="006717CA"/>
    <w:rsid w:val="00671ACA"/>
    <w:rsid w:val="0067326E"/>
    <w:rsid w:val="00674018"/>
    <w:rsid w:val="006742BE"/>
    <w:rsid w:val="00680529"/>
    <w:rsid w:val="00680558"/>
    <w:rsid w:val="0068146A"/>
    <w:rsid w:val="00682A61"/>
    <w:rsid w:val="006879DD"/>
    <w:rsid w:val="00691713"/>
    <w:rsid w:val="00693CE0"/>
    <w:rsid w:val="00694D7D"/>
    <w:rsid w:val="006959DF"/>
    <w:rsid w:val="006962DA"/>
    <w:rsid w:val="006A107A"/>
    <w:rsid w:val="006A1922"/>
    <w:rsid w:val="006A4EEE"/>
    <w:rsid w:val="006A567F"/>
    <w:rsid w:val="006A6A16"/>
    <w:rsid w:val="006A6E2C"/>
    <w:rsid w:val="006A7D3D"/>
    <w:rsid w:val="006B2C10"/>
    <w:rsid w:val="006B4399"/>
    <w:rsid w:val="006C292D"/>
    <w:rsid w:val="006C2EAD"/>
    <w:rsid w:val="006C3442"/>
    <w:rsid w:val="006C354A"/>
    <w:rsid w:val="006C4EA9"/>
    <w:rsid w:val="006C5209"/>
    <w:rsid w:val="006C7735"/>
    <w:rsid w:val="006D0B04"/>
    <w:rsid w:val="006D0F00"/>
    <w:rsid w:val="006D72CF"/>
    <w:rsid w:val="006E2E78"/>
    <w:rsid w:val="006E2EAB"/>
    <w:rsid w:val="006E342F"/>
    <w:rsid w:val="006E3634"/>
    <w:rsid w:val="006E438A"/>
    <w:rsid w:val="006E6380"/>
    <w:rsid w:val="006F10CD"/>
    <w:rsid w:val="006F1265"/>
    <w:rsid w:val="006F2847"/>
    <w:rsid w:val="006F3418"/>
    <w:rsid w:val="006F6A74"/>
    <w:rsid w:val="007115EE"/>
    <w:rsid w:val="00711F1B"/>
    <w:rsid w:val="00712767"/>
    <w:rsid w:val="00712803"/>
    <w:rsid w:val="00712863"/>
    <w:rsid w:val="00714283"/>
    <w:rsid w:val="00715BF2"/>
    <w:rsid w:val="00715F9B"/>
    <w:rsid w:val="00716076"/>
    <w:rsid w:val="007162A9"/>
    <w:rsid w:val="00717397"/>
    <w:rsid w:val="0072096C"/>
    <w:rsid w:val="00720ADE"/>
    <w:rsid w:val="00723D06"/>
    <w:rsid w:val="00724DA2"/>
    <w:rsid w:val="007255C7"/>
    <w:rsid w:val="00725C11"/>
    <w:rsid w:val="007300FF"/>
    <w:rsid w:val="00731BE4"/>
    <w:rsid w:val="00732C88"/>
    <w:rsid w:val="00733AB7"/>
    <w:rsid w:val="00736D10"/>
    <w:rsid w:val="00740551"/>
    <w:rsid w:val="00743B14"/>
    <w:rsid w:val="00744627"/>
    <w:rsid w:val="0074603E"/>
    <w:rsid w:val="0074690D"/>
    <w:rsid w:val="00750580"/>
    <w:rsid w:val="00750C81"/>
    <w:rsid w:val="00752937"/>
    <w:rsid w:val="0075318E"/>
    <w:rsid w:val="00755EF9"/>
    <w:rsid w:val="00757DC0"/>
    <w:rsid w:val="007606FC"/>
    <w:rsid w:val="00761797"/>
    <w:rsid w:val="007655B6"/>
    <w:rsid w:val="007657C2"/>
    <w:rsid w:val="00770DC0"/>
    <w:rsid w:val="007762D6"/>
    <w:rsid w:val="007763C0"/>
    <w:rsid w:val="007813F3"/>
    <w:rsid w:val="007820A9"/>
    <w:rsid w:val="007852DA"/>
    <w:rsid w:val="00786223"/>
    <w:rsid w:val="00786ACE"/>
    <w:rsid w:val="00786ED3"/>
    <w:rsid w:val="00791200"/>
    <w:rsid w:val="00792D98"/>
    <w:rsid w:val="0079648F"/>
    <w:rsid w:val="007A06B8"/>
    <w:rsid w:val="007A10C8"/>
    <w:rsid w:val="007A274D"/>
    <w:rsid w:val="007A42CB"/>
    <w:rsid w:val="007A4D87"/>
    <w:rsid w:val="007A6D56"/>
    <w:rsid w:val="007A7F0E"/>
    <w:rsid w:val="007B0F8D"/>
    <w:rsid w:val="007B2E2D"/>
    <w:rsid w:val="007B388B"/>
    <w:rsid w:val="007C0B81"/>
    <w:rsid w:val="007C6375"/>
    <w:rsid w:val="007C7090"/>
    <w:rsid w:val="007D00C2"/>
    <w:rsid w:val="007D5892"/>
    <w:rsid w:val="007D5AFE"/>
    <w:rsid w:val="007D60C5"/>
    <w:rsid w:val="007D6ADF"/>
    <w:rsid w:val="007E042D"/>
    <w:rsid w:val="007E1258"/>
    <w:rsid w:val="007E14B9"/>
    <w:rsid w:val="007F1266"/>
    <w:rsid w:val="007F1816"/>
    <w:rsid w:val="007F32DE"/>
    <w:rsid w:val="007F3C56"/>
    <w:rsid w:val="007F45D4"/>
    <w:rsid w:val="007F4B7B"/>
    <w:rsid w:val="007F64E7"/>
    <w:rsid w:val="008013B9"/>
    <w:rsid w:val="0080261D"/>
    <w:rsid w:val="00802BE8"/>
    <w:rsid w:val="00805335"/>
    <w:rsid w:val="00807A83"/>
    <w:rsid w:val="0081297A"/>
    <w:rsid w:val="00814541"/>
    <w:rsid w:val="0081630E"/>
    <w:rsid w:val="00822B90"/>
    <w:rsid w:val="00834823"/>
    <w:rsid w:val="0083600A"/>
    <w:rsid w:val="0083655C"/>
    <w:rsid w:val="008375B2"/>
    <w:rsid w:val="0083787E"/>
    <w:rsid w:val="00840E8F"/>
    <w:rsid w:val="008448F1"/>
    <w:rsid w:val="00845230"/>
    <w:rsid w:val="00852CF3"/>
    <w:rsid w:val="00852DE8"/>
    <w:rsid w:val="0085682E"/>
    <w:rsid w:val="00860182"/>
    <w:rsid w:val="008602FE"/>
    <w:rsid w:val="00861604"/>
    <w:rsid w:val="0086245B"/>
    <w:rsid w:val="00863E2D"/>
    <w:rsid w:val="00866209"/>
    <w:rsid w:val="0086767F"/>
    <w:rsid w:val="008703E8"/>
    <w:rsid w:val="00872557"/>
    <w:rsid w:val="00876A93"/>
    <w:rsid w:val="00881EC8"/>
    <w:rsid w:val="00882A77"/>
    <w:rsid w:val="00883CF0"/>
    <w:rsid w:val="00886B8F"/>
    <w:rsid w:val="00887921"/>
    <w:rsid w:val="00891B38"/>
    <w:rsid w:val="00893F22"/>
    <w:rsid w:val="008955C0"/>
    <w:rsid w:val="008956B9"/>
    <w:rsid w:val="008A1009"/>
    <w:rsid w:val="008A1466"/>
    <w:rsid w:val="008A1C62"/>
    <w:rsid w:val="008A7472"/>
    <w:rsid w:val="008B0223"/>
    <w:rsid w:val="008B2E17"/>
    <w:rsid w:val="008B3D0C"/>
    <w:rsid w:val="008B4121"/>
    <w:rsid w:val="008B5583"/>
    <w:rsid w:val="008B6C8E"/>
    <w:rsid w:val="008C2EB3"/>
    <w:rsid w:val="008C5CAD"/>
    <w:rsid w:val="008D1220"/>
    <w:rsid w:val="008D2E02"/>
    <w:rsid w:val="008D480C"/>
    <w:rsid w:val="008D516C"/>
    <w:rsid w:val="008D6EF7"/>
    <w:rsid w:val="008E2810"/>
    <w:rsid w:val="008E372B"/>
    <w:rsid w:val="008E3D86"/>
    <w:rsid w:val="008E4B3F"/>
    <w:rsid w:val="008E68D3"/>
    <w:rsid w:val="008F571D"/>
    <w:rsid w:val="008F7183"/>
    <w:rsid w:val="008F7329"/>
    <w:rsid w:val="00900EF6"/>
    <w:rsid w:val="00901122"/>
    <w:rsid w:val="00902415"/>
    <w:rsid w:val="00903617"/>
    <w:rsid w:val="00906CD1"/>
    <w:rsid w:val="0091180E"/>
    <w:rsid w:val="00911C95"/>
    <w:rsid w:val="00915CEF"/>
    <w:rsid w:val="0091784A"/>
    <w:rsid w:val="009238D3"/>
    <w:rsid w:val="00924EEE"/>
    <w:rsid w:val="009251DF"/>
    <w:rsid w:val="0094156F"/>
    <w:rsid w:val="00941E92"/>
    <w:rsid w:val="0094209B"/>
    <w:rsid w:val="00942ACA"/>
    <w:rsid w:val="00943939"/>
    <w:rsid w:val="00944E15"/>
    <w:rsid w:val="00945BD7"/>
    <w:rsid w:val="00953E43"/>
    <w:rsid w:val="00956F11"/>
    <w:rsid w:val="00960FD3"/>
    <w:rsid w:val="00963F4B"/>
    <w:rsid w:val="00974880"/>
    <w:rsid w:val="00975924"/>
    <w:rsid w:val="00977394"/>
    <w:rsid w:val="009805B4"/>
    <w:rsid w:val="00984800"/>
    <w:rsid w:val="00984EE7"/>
    <w:rsid w:val="00987161"/>
    <w:rsid w:val="00991750"/>
    <w:rsid w:val="00991FC6"/>
    <w:rsid w:val="009922BF"/>
    <w:rsid w:val="00993505"/>
    <w:rsid w:val="009A0BBC"/>
    <w:rsid w:val="009A1CFB"/>
    <w:rsid w:val="009A245E"/>
    <w:rsid w:val="009B3468"/>
    <w:rsid w:val="009B53E0"/>
    <w:rsid w:val="009B5BE2"/>
    <w:rsid w:val="009C08EC"/>
    <w:rsid w:val="009C1670"/>
    <w:rsid w:val="009C3BA0"/>
    <w:rsid w:val="009C791E"/>
    <w:rsid w:val="009D0621"/>
    <w:rsid w:val="009D10DF"/>
    <w:rsid w:val="009D2FA7"/>
    <w:rsid w:val="009D60D3"/>
    <w:rsid w:val="009D7960"/>
    <w:rsid w:val="009E0CA5"/>
    <w:rsid w:val="009E1514"/>
    <w:rsid w:val="009E23BD"/>
    <w:rsid w:val="009E24EB"/>
    <w:rsid w:val="009E375C"/>
    <w:rsid w:val="009F40A7"/>
    <w:rsid w:val="009F465B"/>
    <w:rsid w:val="009F64EF"/>
    <w:rsid w:val="009F788E"/>
    <w:rsid w:val="00A00770"/>
    <w:rsid w:val="00A01D5C"/>
    <w:rsid w:val="00A057D6"/>
    <w:rsid w:val="00A06837"/>
    <w:rsid w:val="00A0763A"/>
    <w:rsid w:val="00A07E94"/>
    <w:rsid w:val="00A07FCB"/>
    <w:rsid w:val="00A156E4"/>
    <w:rsid w:val="00A16207"/>
    <w:rsid w:val="00A16922"/>
    <w:rsid w:val="00A216FD"/>
    <w:rsid w:val="00A21D13"/>
    <w:rsid w:val="00A22DD3"/>
    <w:rsid w:val="00A23702"/>
    <w:rsid w:val="00A24630"/>
    <w:rsid w:val="00A27333"/>
    <w:rsid w:val="00A310F4"/>
    <w:rsid w:val="00A34B28"/>
    <w:rsid w:val="00A34E5B"/>
    <w:rsid w:val="00A35179"/>
    <w:rsid w:val="00A3640F"/>
    <w:rsid w:val="00A3715B"/>
    <w:rsid w:val="00A41470"/>
    <w:rsid w:val="00A43939"/>
    <w:rsid w:val="00A45F11"/>
    <w:rsid w:val="00A518EA"/>
    <w:rsid w:val="00A54434"/>
    <w:rsid w:val="00A550D1"/>
    <w:rsid w:val="00A56788"/>
    <w:rsid w:val="00A56936"/>
    <w:rsid w:val="00A60550"/>
    <w:rsid w:val="00A60ACF"/>
    <w:rsid w:val="00A60D16"/>
    <w:rsid w:val="00A6228F"/>
    <w:rsid w:val="00A6535F"/>
    <w:rsid w:val="00A700AF"/>
    <w:rsid w:val="00A73198"/>
    <w:rsid w:val="00A7483E"/>
    <w:rsid w:val="00A777D6"/>
    <w:rsid w:val="00A81973"/>
    <w:rsid w:val="00A81FBC"/>
    <w:rsid w:val="00A85AB4"/>
    <w:rsid w:val="00A86F02"/>
    <w:rsid w:val="00A87371"/>
    <w:rsid w:val="00A956E8"/>
    <w:rsid w:val="00AA0F15"/>
    <w:rsid w:val="00AA4937"/>
    <w:rsid w:val="00AA721D"/>
    <w:rsid w:val="00AA7289"/>
    <w:rsid w:val="00AB00B4"/>
    <w:rsid w:val="00AB019E"/>
    <w:rsid w:val="00AC0911"/>
    <w:rsid w:val="00AC0B11"/>
    <w:rsid w:val="00AC0B16"/>
    <w:rsid w:val="00AC15ED"/>
    <w:rsid w:val="00AC1B86"/>
    <w:rsid w:val="00AC41F6"/>
    <w:rsid w:val="00AD1C41"/>
    <w:rsid w:val="00AD399B"/>
    <w:rsid w:val="00AD56F4"/>
    <w:rsid w:val="00AE0C3D"/>
    <w:rsid w:val="00AE1436"/>
    <w:rsid w:val="00AE360B"/>
    <w:rsid w:val="00AE3835"/>
    <w:rsid w:val="00AE6E8B"/>
    <w:rsid w:val="00AF3385"/>
    <w:rsid w:val="00B04AD4"/>
    <w:rsid w:val="00B06098"/>
    <w:rsid w:val="00B11A95"/>
    <w:rsid w:val="00B129AC"/>
    <w:rsid w:val="00B145CE"/>
    <w:rsid w:val="00B152EE"/>
    <w:rsid w:val="00B15F7F"/>
    <w:rsid w:val="00B202B4"/>
    <w:rsid w:val="00B22EFC"/>
    <w:rsid w:val="00B23958"/>
    <w:rsid w:val="00B260B2"/>
    <w:rsid w:val="00B275D5"/>
    <w:rsid w:val="00B30028"/>
    <w:rsid w:val="00B30665"/>
    <w:rsid w:val="00B34330"/>
    <w:rsid w:val="00B34342"/>
    <w:rsid w:val="00B37064"/>
    <w:rsid w:val="00B4099C"/>
    <w:rsid w:val="00B40D0B"/>
    <w:rsid w:val="00B40D7E"/>
    <w:rsid w:val="00B42E02"/>
    <w:rsid w:val="00B4548F"/>
    <w:rsid w:val="00B45A17"/>
    <w:rsid w:val="00B462C5"/>
    <w:rsid w:val="00B521A9"/>
    <w:rsid w:val="00B53DBB"/>
    <w:rsid w:val="00B54798"/>
    <w:rsid w:val="00B560B8"/>
    <w:rsid w:val="00B568FC"/>
    <w:rsid w:val="00B6419F"/>
    <w:rsid w:val="00B65794"/>
    <w:rsid w:val="00B670EA"/>
    <w:rsid w:val="00B672B1"/>
    <w:rsid w:val="00B7038A"/>
    <w:rsid w:val="00B71697"/>
    <w:rsid w:val="00B7457B"/>
    <w:rsid w:val="00B7565C"/>
    <w:rsid w:val="00B7569D"/>
    <w:rsid w:val="00B83180"/>
    <w:rsid w:val="00B831B6"/>
    <w:rsid w:val="00B83DAC"/>
    <w:rsid w:val="00B86E39"/>
    <w:rsid w:val="00B91108"/>
    <w:rsid w:val="00B9121E"/>
    <w:rsid w:val="00B91F28"/>
    <w:rsid w:val="00B94504"/>
    <w:rsid w:val="00BA007D"/>
    <w:rsid w:val="00BA0539"/>
    <w:rsid w:val="00BA13BF"/>
    <w:rsid w:val="00BA166A"/>
    <w:rsid w:val="00BA2C98"/>
    <w:rsid w:val="00BA4101"/>
    <w:rsid w:val="00BA476C"/>
    <w:rsid w:val="00BA5A05"/>
    <w:rsid w:val="00BA741C"/>
    <w:rsid w:val="00BB3558"/>
    <w:rsid w:val="00BB3924"/>
    <w:rsid w:val="00BB3EA7"/>
    <w:rsid w:val="00BB5C77"/>
    <w:rsid w:val="00BC2751"/>
    <w:rsid w:val="00BC5309"/>
    <w:rsid w:val="00BC680C"/>
    <w:rsid w:val="00BD27B7"/>
    <w:rsid w:val="00BD4026"/>
    <w:rsid w:val="00BD4B58"/>
    <w:rsid w:val="00BD7377"/>
    <w:rsid w:val="00BE28F8"/>
    <w:rsid w:val="00BE59B4"/>
    <w:rsid w:val="00BF5404"/>
    <w:rsid w:val="00C005BA"/>
    <w:rsid w:val="00C0226B"/>
    <w:rsid w:val="00C04261"/>
    <w:rsid w:val="00C10FB3"/>
    <w:rsid w:val="00C1306D"/>
    <w:rsid w:val="00C132B1"/>
    <w:rsid w:val="00C14094"/>
    <w:rsid w:val="00C15DC6"/>
    <w:rsid w:val="00C22CA6"/>
    <w:rsid w:val="00C24EB7"/>
    <w:rsid w:val="00C256B9"/>
    <w:rsid w:val="00C26A25"/>
    <w:rsid w:val="00C27880"/>
    <w:rsid w:val="00C27AB6"/>
    <w:rsid w:val="00C307B3"/>
    <w:rsid w:val="00C30FDC"/>
    <w:rsid w:val="00C330FA"/>
    <w:rsid w:val="00C353E5"/>
    <w:rsid w:val="00C36ABB"/>
    <w:rsid w:val="00C413C6"/>
    <w:rsid w:val="00C42355"/>
    <w:rsid w:val="00C45000"/>
    <w:rsid w:val="00C460EC"/>
    <w:rsid w:val="00C47A1E"/>
    <w:rsid w:val="00C51DBD"/>
    <w:rsid w:val="00C525CE"/>
    <w:rsid w:val="00C538E2"/>
    <w:rsid w:val="00C53B6E"/>
    <w:rsid w:val="00C53B99"/>
    <w:rsid w:val="00C53BB6"/>
    <w:rsid w:val="00C55270"/>
    <w:rsid w:val="00C57DFD"/>
    <w:rsid w:val="00C62E48"/>
    <w:rsid w:val="00C6323B"/>
    <w:rsid w:val="00C64036"/>
    <w:rsid w:val="00C6412B"/>
    <w:rsid w:val="00C6420F"/>
    <w:rsid w:val="00C717FB"/>
    <w:rsid w:val="00C75FB3"/>
    <w:rsid w:val="00C76619"/>
    <w:rsid w:val="00C82206"/>
    <w:rsid w:val="00C874A7"/>
    <w:rsid w:val="00C90EA9"/>
    <w:rsid w:val="00C92FB6"/>
    <w:rsid w:val="00C97ADB"/>
    <w:rsid w:val="00CA18E6"/>
    <w:rsid w:val="00CA1E0E"/>
    <w:rsid w:val="00CA5A6B"/>
    <w:rsid w:val="00CB0C0C"/>
    <w:rsid w:val="00CB3FB6"/>
    <w:rsid w:val="00CB5552"/>
    <w:rsid w:val="00CC4F33"/>
    <w:rsid w:val="00CC5E02"/>
    <w:rsid w:val="00CC5F59"/>
    <w:rsid w:val="00CC6E87"/>
    <w:rsid w:val="00CC7C08"/>
    <w:rsid w:val="00CD0F45"/>
    <w:rsid w:val="00CD43C1"/>
    <w:rsid w:val="00CE12A1"/>
    <w:rsid w:val="00CE1B57"/>
    <w:rsid w:val="00CE1E6D"/>
    <w:rsid w:val="00CE31F5"/>
    <w:rsid w:val="00CE3B7B"/>
    <w:rsid w:val="00CE733F"/>
    <w:rsid w:val="00CF1583"/>
    <w:rsid w:val="00CF4615"/>
    <w:rsid w:val="00CF4A18"/>
    <w:rsid w:val="00CF6D08"/>
    <w:rsid w:val="00CF6F53"/>
    <w:rsid w:val="00D06484"/>
    <w:rsid w:val="00D100BB"/>
    <w:rsid w:val="00D12F66"/>
    <w:rsid w:val="00D2048E"/>
    <w:rsid w:val="00D20C8D"/>
    <w:rsid w:val="00D21D57"/>
    <w:rsid w:val="00D22F6F"/>
    <w:rsid w:val="00D25DAA"/>
    <w:rsid w:val="00D266E7"/>
    <w:rsid w:val="00D27857"/>
    <w:rsid w:val="00D27C1C"/>
    <w:rsid w:val="00D31F23"/>
    <w:rsid w:val="00D40150"/>
    <w:rsid w:val="00D4084D"/>
    <w:rsid w:val="00D40EB0"/>
    <w:rsid w:val="00D417B1"/>
    <w:rsid w:val="00D42E45"/>
    <w:rsid w:val="00D44909"/>
    <w:rsid w:val="00D45A6F"/>
    <w:rsid w:val="00D464AB"/>
    <w:rsid w:val="00D46DA7"/>
    <w:rsid w:val="00D47DEF"/>
    <w:rsid w:val="00D5555C"/>
    <w:rsid w:val="00D61AA9"/>
    <w:rsid w:val="00D62490"/>
    <w:rsid w:val="00D6283D"/>
    <w:rsid w:val="00D63EDA"/>
    <w:rsid w:val="00D64B41"/>
    <w:rsid w:val="00D707BF"/>
    <w:rsid w:val="00D71675"/>
    <w:rsid w:val="00D717F6"/>
    <w:rsid w:val="00D71FEC"/>
    <w:rsid w:val="00D7202D"/>
    <w:rsid w:val="00D830E3"/>
    <w:rsid w:val="00D850BE"/>
    <w:rsid w:val="00D87D29"/>
    <w:rsid w:val="00D90EB4"/>
    <w:rsid w:val="00D91370"/>
    <w:rsid w:val="00D91CE2"/>
    <w:rsid w:val="00DA0264"/>
    <w:rsid w:val="00DA24E2"/>
    <w:rsid w:val="00DA4A0E"/>
    <w:rsid w:val="00DA54F5"/>
    <w:rsid w:val="00DA5F4B"/>
    <w:rsid w:val="00DA6B6E"/>
    <w:rsid w:val="00DB042B"/>
    <w:rsid w:val="00DB0E0E"/>
    <w:rsid w:val="00DB3D90"/>
    <w:rsid w:val="00DB52E2"/>
    <w:rsid w:val="00DC3241"/>
    <w:rsid w:val="00DC7702"/>
    <w:rsid w:val="00DD07D4"/>
    <w:rsid w:val="00DD10C3"/>
    <w:rsid w:val="00DD25AC"/>
    <w:rsid w:val="00DD30AB"/>
    <w:rsid w:val="00DD45D0"/>
    <w:rsid w:val="00DE126A"/>
    <w:rsid w:val="00DE6032"/>
    <w:rsid w:val="00DE7CFB"/>
    <w:rsid w:val="00DF4123"/>
    <w:rsid w:val="00DF4139"/>
    <w:rsid w:val="00DF47F0"/>
    <w:rsid w:val="00DF4CDC"/>
    <w:rsid w:val="00DF4F72"/>
    <w:rsid w:val="00DF64AF"/>
    <w:rsid w:val="00DF655F"/>
    <w:rsid w:val="00DF70DB"/>
    <w:rsid w:val="00E07899"/>
    <w:rsid w:val="00E07CE1"/>
    <w:rsid w:val="00E1386D"/>
    <w:rsid w:val="00E143C7"/>
    <w:rsid w:val="00E1550B"/>
    <w:rsid w:val="00E16130"/>
    <w:rsid w:val="00E16D9E"/>
    <w:rsid w:val="00E233BD"/>
    <w:rsid w:val="00E24ABA"/>
    <w:rsid w:val="00E24D47"/>
    <w:rsid w:val="00E24E39"/>
    <w:rsid w:val="00E3654C"/>
    <w:rsid w:val="00E4031A"/>
    <w:rsid w:val="00E44A46"/>
    <w:rsid w:val="00E46E57"/>
    <w:rsid w:val="00E47E73"/>
    <w:rsid w:val="00E50626"/>
    <w:rsid w:val="00E50B80"/>
    <w:rsid w:val="00E53BF8"/>
    <w:rsid w:val="00E54B28"/>
    <w:rsid w:val="00E5599C"/>
    <w:rsid w:val="00E61027"/>
    <w:rsid w:val="00E62454"/>
    <w:rsid w:val="00E672D4"/>
    <w:rsid w:val="00E722D2"/>
    <w:rsid w:val="00E725B2"/>
    <w:rsid w:val="00E72A6C"/>
    <w:rsid w:val="00E7704A"/>
    <w:rsid w:val="00E81A67"/>
    <w:rsid w:val="00E81FE9"/>
    <w:rsid w:val="00E84D60"/>
    <w:rsid w:val="00E84DDA"/>
    <w:rsid w:val="00E84E95"/>
    <w:rsid w:val="00E854C9"/>
    <w:rsid w:val="00E86888"/>
    <w:rsid w:val="00E91EE6"/>
    <w:rsid w:val="00E93F62"/>
    <w:rsid w:val="00E945B8"/>
    <w:rsid w:val="00E95031"/>
    <w:rsid w:val="00EA1AE4"/>
    <w:rsid w:val="00EA5B04"/>
    <w:rsid w:val="00EA66ED"/>
    <w:rsid w:val="00EB06B0"/>
    <w:rsid w:val="00EB2ED6"/>
    <w:rsid w:val="00EB3687"/>
    <w:rsid w:val="00EB598A"/>
    <w:rsid w:val="00EC4133"/>
    <w:rsid w:val="00EC7C0F"/>
    <w:rsid w:val="00ED1EDD"/>
    <w:rsid w:val="00ED73F9"/>
    <w:rsid w:val="00EE2816"/>
    <w:rsid w:val="00EE6394"/>
    <w:rsid w:val="00EE6854"/>
    <w:rsid w:val="00EE79B4"/>
    <w:rsid w:val="00EF079E"/>
    <w:rsid w:val="00F021A1"/>
    <w:rsid w:val="00F03A4C"/>
    <w:rsid w:val="00F05AAD"/>
    <w:rsid w:val="00F11D41"/>
    <w:rsid w:val="00F150C1"/>
    <w:rsid w:val="00F20019"/>
    <w:rsid w:val="00F22CBF"/>
    <w:rsid w:val="00F23213"/>
    <w:rsid w:val="00F25A53"/>
    <w:rsid w:val="00F27D8F"/>
    <w:rsid w:val="00F30761"/>
    <w:rsid w:val="00F31401"/>
    <w:rsid w:val="00F334AB"/>
    <w:rsid w:val="00F33E88"/>
    <w:rsid w:val="00F3435A"/>
    <w:rsid w:val="00F34518"/>
    <w:rsid w:val="00F34A0F"/>
    <w:rsid w:val="00F34B13"/>
    <w:rsid w:val="00F3577C"/>
    <w:rsid w:val="00F36FC8"/>
    <w:rsid w:val="00F37349"/>
    <w:rsid w:val="00F37FA9"/>
    <w:rsid w:val="00F51A01"/>
    <w:rsid w:val="00F523DF"/>
    <w:rsid w:val="00F5496A"/>
    <w:rsid w:val="00F57534"/>
    <w:rsid w:val="00F6132A"/>
    <w:rsid w:val="00F618DF"/>
    <w:rsid w:val="00F62FD4"/>
    <w:rsid w:val="00F641FA"/>
    <w:rsid w:val="00F657F6"/>
    <w:rsid w:val="00F659BD"/>
    <w:rsid w:val="00F66F9D"/>
    <w:rsid w:val="00F67D86"/>
    <w:rsid w:val="00F70516"/>
    <w:rsid w:val="00F7073E"/>
    <w:rsid w:val="00F73243"/>
    <w:rsid w:val="00F757F3"/>
    <w:rsid w:val="00F81282"/>
    <w:rsid w:val="00F81771"/>
    <w:rsid w:val="00F82A28"/>
    <w:rsid w:val="00F8447C"/>
    <w:rsid w:val="00F84C7A"/>
    <w:rsid w:val="00F8548F"/>
    <w:rsid w:val="00F87128"/>
    <w:rsid w:val="00F92F55"/>
    <w:rsid w:val="00F94A0F"/>
    <w:rsid w:val="00F9543C"/>
    <w:rsid w:val="00F971EE"/>
    <w:rsid w:val="00FA0B3A"/>
    <w:rsid w:val="00FA1998"/>
    <w:rsid w:val="00FA2B13"/>
    <w:rsid w:val="00FA3364"/>
    <w:rsid w:val="00FA4A88"/>
    <w:rsid w:val="00FA5E62"/>
    <w:rsid w:val="00FA6F1A"/>
    <w:rsid w:val="00FB162D"/>
    <w:rsid w:val="00FB1B87"/>
    <w:rsid w:val="00FB1FD2"/>
    <w:rsid w:val="00FB4B6A"/>
    <w:rsid w:val="00FB54F8"/>
    <w:rsid w:val="00FB584B"/>
    <w:rsid w:val="00FB5BA8"/>
    <w:rsid w:val="00FB732C"/>
    <w:rsid w:val="00FB77FE"/>
    <w:rsid w:val="00FC297B"/>
    <w:rsid w:val="00FC4622"/>
    <w:rsid w:val="00FC5C39"/>
    <w:rsid w:val="00FC73D4"/>
    <w:rsid w:val="00FC7961"/>
    <w:rsid w:val="00FD1CE6"/>
    <w:rsid w:val="00FD5008"/>
    <w:rsid w:val="00FD5A46"/>
    <w:rsid w:val="00FD748E"/>
    <w:rsid w:val="00FE0477"/>
    <w:rsid w:val="00FE0F6D"/>
    <w:rsid w:val="00FE1438"/>
    <w:rsid w:val="00FE6245"/>
    <w:rsid w:val="00FE6358"/>
    <w:rsid w:val="00FE730C"/>
    <w:rsid w:val="00FF0509"/>
    <w:rsid w:val="00FF0A33"/>
    <w:rsid w:val="00FF2309"/>
    <w:rsid w:val="00FF3F21"/>
    <w:rsid w:val="00FF4EC3"/>
    <w:rsid w:val="00FF5FA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E3AD4"/>
  <w14:defaultImageDpi w14:val="300"/>
  <w15:docId w15:val="{85668F39-7A13-1A4B-AD0D-39EBC268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D6"/>
    <w:pPr>
      <w:ind w:left="720"/>
      <w:contextualSpacing/>
    </w:pPr>
  </w:style>
  <w:style w:type="paragraph" w:styleId="Footer">
    <w:name w:val="footer"/>
    <w:basedOn w:val="Normal"/>
    <w:link w:val="FooterChar"/>
    <w:uiPriority w:val="99"/>
    <w:unhideWhenUsed/>
    <w:rsid w:val="00BB3558"/>
    <w:pPr>
      <w:tabs>
        <w:tab w:val="center" w:pos="4680"/>
        <w:tab w:val="right" w:pos="9360"/>
      </w:tabs>
    </w:pPr>
  </w:style>
  <w:style w:type="character" w:customStyle="1" w:styleId="FooterChar">
    <w:name w:val="Footer Char"/>
    <w:basedOn w:val="DefaultParagraphFont"/>
    <w:link w:val="Footer"/>
    <w:uiPriority w:val="99"/>
    <w:rsid w:val="00BB3558"/>
  </w:style>
  <w:style w:type="character" w:styleId="PageNumber">
    <w:name w:val="page number"/>
    <w:basedOn w:val="DefaultParagraphFont"/>
    <w:uiPriority w:val="99"/>
    <w:semiHidden/>
    <w:unhideWhenUsed/>
    <w:rsid w:val="00BB3558"/>
  </w:style>
  <w:style w:type="paragraph" w:styleId="Header">
    <w:name w:val="header"/>
    <w:basedOn w:val="Normal"/>
    <w:link w:val="HeaderChar"/>
    <w:uiPriority w:val="99"/>
    <w:unhideWhenUsed/>
    <w:rsid w:val="00BB3558"/>
    <w:pPr>
      <w:tabs>
        <w:tab w:val="center" w:pos="4680"/>
        <w:tab w:val="right" w:pos="9360"/>
      </w:tabs>
    </w:pPr>
  </w:style>
  <w:style w:type="character" w:customStyle="1" w:styleId="HeaderChar">
    <w:name w:val="Header Char"/>
    <w:basedOn w:val="DefaultParagraphFont"/>
    <w:link w:val="Header"/>
    <w:uiPriority w:val="99"/>
    <w:rsid w:val="00BB3558"/>
  </w:style>
  <w:style w:type="paragraph" w:styleId="FootnoteText">
    <w:name w:val="footnote text"/>
    <w:basedOn w:val="Normal"/>
    <w:link w:val="FootnoteTextChar"/>
    <w:uiPriority w:val="99"/>
    <w:unhideWhenUsed/>
    <w:rsid w:val="00294D8E"/>
  </w:style>
  <w:style w:type="character" w:customStyle="1" w:styleId="FootnoteTextChar">
    <w:name w:val="Footnote Text Char"/>
    <w:basedOn w:val="DefaultParagraphFont"/>
    <w:link w:val="FootnoteText"/>
    <w:uiPriority w:val="99"/>
    <w:rsid w:val="00294D8E"/>
  </w:style>
  <w:style w:type="character" w:styleId="FootnoteReference">
    <w:name w:val="footnote reference"/>
    <w:basedOn w:val="DefaultParagraphFont"/>
    <w:uiPriority w:val="99"/>
    <w:unhideWhenUsed/>
    <w:rsid w:val="00294D8E"/>
    <w:rPr>
      <w:vertAlign w:val="superscript"/>
    </w:rPr>
  </w:style>
  <w:style w:type="paragraph" w:styleId="EndnoteText">
    <w:name w:val="endnote text"/>
    <w:basedOn w:val="Normal"/>
    <w:link w:val="EndnoteTextChar"/>
    <w:uiPriority w:val="99"/>
    <w:unhideWhenUsed/>
    <w:rsid w:val="00294D8E"/>
  </w:style>
  <w:style w:type="character" w:customStyle="1" w:styleId="EndnoteTextChar">
    <w:name w:val="Endnote Text Char"/>
    <w:basedOn w:val="DefaultParagraphFont"/>
    <w:link w:val="EndnoteText"/>
    <w:uiPriority w:val="99"/>
    <w:rsid w:val="00294D8E"/>
  </w:style>
  <w:style w:type="character" w:styleId="EndnoteReference">
    <w:name w:val="endnote reference"/>
    <w:basedOn w:val="DefaultParagraphFont"/>
    <w:uiPriority w:val="99"/>
    <w:unhideWhenUsed/>
    <w:rsid w:val="00294D8E"/>
    <w:rPr>
      <w:vertAlign w:val="superscript"/>
    </w:rPr>
  </w:style>
  <w:style w:type="character" w:styleId="Hyperlink">
    <w:name w:val="Hyperlink"/>
    <w:basedOn w:val="DefaultParagraphFont"/>
    <w:uiPriority w:val="99"/>
    <w:unhideWhenUsed/>
    <w:rsid w:val="00852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bbrunansky/Library/Group%20Containers/UBF8T346G9.Office/User%20Content.localized/Templates.localized/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F8B3D3-5F2C-4F47-873B-2E4FEBE3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Outline Template.dotx</Template>
  <TotalTime>136</TotalTime>
  <Pages>13</Pages>
  <Words>3293</Words>
  <Characters>18773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Desert Hills Evangelical Free Church</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Robb Brunansky</cp:lastModifiedBy>
  <cp:revision>174</cp:revision>
  <cp:lastPrinted>2016-11-20T15:27:00Z</cp:lastPrinted>
  <dcterms:created xsi:type="dcterms:W3CDTF">2021-03-14T01:19:00Z</dcterms:created>
  <dcterms:modified xsi:type="dcterms:W3CDTF">2021-03-14T04:31:00Z</dcterms:modified>
</cp:coreProperties>
</file>